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AD019" w14:textId="77777777" w:rsidR="00667F2A" w:rsidRDefault="00667F2A" w:rsidP="00DB0F50">
      <w:pPr>
        <w:ind w:firstLine="0"/>
      </w:pPr>
    </w:p>
    <w:p w14:paraId="59FCED21" w14:textId="45ABFF38" w:rsidR="00D5617F" w:rsidRDefault="00D5617F" w:rsidP="00DB0F50">
      <w:pPr>
        <w:ind w:firstLine="0"/>
      </w:pPr>
      <w:r w:rsidRPr="008F2425">
        <w:t>N</w:t>
      </w:r>
      <w:r>
        <w:t>Ú</w:t>
      </w:r>
      <w:r w:rsidRPr="008F2425">
        <w:t xml:space="preserve">MERO </w:t>
      </w:r>
      <w:r w:rsidRPr="00A86F77">
        <w:t>............</w:t>
      </w:r>
    </w:p>
    <w:p w14:paraId="59FCED22" w14:textId="77777777" w:rsidR="00D5617F" w:rsidRDefault="00D5617F" w:rsidP="00D5617F"/>
    <w:p w14:paraId="4A59BEDB" w14:textId="77777777" w:rsidR="00667F2A" w:rsidRDefault="00667F2A" w:rsidP="00D5617F"/>
    <w:p w14:paraId="59FCED23" w14:textId="77777777" w:rsidR="00D5617F" w:rsidRDefault="00D5617F" w:rsidP="00D5617F">
      <w:pPr>
        <w:pStyle w:val="gg-escritura"/>
        <w:jc w:val="center"/>
        <w:rPr>
          <w:b/>
          <w:lang w:val="ca-ES"/>
        </w:rPr>
      </w:pPr>
      <w:r w:rsidRPr="000B04EE">
        <w:rPr>
          <w:b/>
          <w:lang w:val="ca-ES"/>
        </w:rPr>
        <w:t>PODER</w:t>
      </w:r>
    </w:p>
    <w:p w14:paraId="59FCED24" w14:textId="77777777" w:rsidR="00D5617F" w:rsidRDefault="00D5617F" w:rsidP="00D5617F">
      <w:pPr>
        <w:pStyle w:val="gg-escritura"/>
        <w:jc w:val="center"/>
        <w:rPr>
          <w:lang w:val="ca-ES"/>
        </w:rPr>
      </w:pPr>
    </w:p>
    <w:p w14:paraId="59FCED25" w14:textId="6B6D52F3" w:rsidR="009D1D47" w:rsidRPr="000B04EE" w:rsidRDefault="00D5617F" w:rsidP="00DB0F50">
      <w:pPr>
        <w:pStyle w:val="gg-escritura"/>
        <w:ind w:firstLine="0"/>
        <w:rPr>
          <w:lang w:val="ca-ES"/>
        </w:rPr>
      </w:pPr>
      <w:r w:rsidRPr="00A86F77">
        <w:rPr>
          <w:lang w:val="ca-ES"/>
        </w:rPr>
        <w:t xml:space="preserve">............ </w:t>
      </w:r>
      <w:r w:rsidRPr="008C6CC1">
        <w:rPr>
          <w:lang w:val="ca-ES"/>
        </w:rPr>
        <w:t>(</w:t>
      </w:r>
      <w:r w:rsidRPr="002B0D20">
        <w:rPr>
          <w:i/>
          <w:iCs/>
          <w:lang w:val="ca-ES"/>
        </w:rPr>
        <w:t>lloc</w:t>
      </w:r>
      <w:r w:rsidRPr="008C6CC1">
        <w:rPr>
          <w:lang w:val="ca-ES"/>
        </w:rPr>
        <w:t>)</w:t>
      </w:r>
      <w:r w:rsidR="009D1D47" w:rsidRPr="000B04EE">
        <w:rPr>
          <w:lang w:val="ca-ES"/>
        </w:rPr>
        <w:t xml:space="preserve">, </w:t>
      </w:r>
      <w:r w:rsidR="00467789">
        <w:rPr>
          <w:lang w:val="ca-ES"/>
        </w:rPr>
        <w:t>.... de ..... de 20...</w:t>
      </w:r>
      <w:r w:rsidR="009D1D47" w:rsidRPr="000B04EE">
        <w:rPr>
          <w:lang w:val="ca-ES"/>
        </w:rPr>
        <w:tab/>
      </w:r>
    </w:p>
    <w:p w14:paraId="59FCED26" w14:textId="77777777" w:rsidR="00D5617F" w:rsidRDefault="00D5617F" w:rsidP="00184165">
      <w:pPr>
        <w:pStyle w:val="gg-escritura"/>
        <w:rPr>
          <w:lang w:val="ca-ES"/>
        </w:rPr>
      </w:pPr>
    </w:p>
    <w:p w14:paraId="59FCED27" w14:textId="71A3D423" w:rsidR="009D1D47" w:rsidRPr="000B04EE" w:rsidRDefault="009D1D47" w:rsidP="00DB0F50">
      <w:pPr>
        <w:pStyle w:val="gg-escritura"/>
        <w:ind w:firstLine="0"/>
        <w:rPr>
          <w:lang w:val="ca-ES"/>
        </w:rPr>
      </w:pPr>
      <w:r w:rsidRPr="000B04EE">
        <w:rPr>
          <w:lang w:val="ca-ES"/>
        </w:rPr>
        <w:t xml:space="preserve">Davant meu, </w:t>
      </w:r>
      <w:r w:rsidR="00D5617F" w:rsidRPr="00A86F77">
        <w:rPr>
          <w:lang w:val="ca-ES"/>
        </w:rPr>
        <w:t>............</w:t>
      </w:r>
      <w:r w:rsidRPr="000B04EE">
        <w:rPr>
          <w:lang w:val="ca-ES"/>
        </w:rPr>
        <w:t xml:space="preserve">, </w:t>
      </w:r>
      <w:r w:rsidR="00D5617F" w:rsidRPr="000B04EE">
        <w:rPr>
          <w:lang w:val="ca-ES"/>
        </w:rPr>
        <w:t>notari</w:t>
      </w:r>
      <w:r w:rsidR="00D5617F">
        <w:rPr>
          <w:lang w:val="ca-ES"/>
        </w:rPr>
        <w:t>/ària</w:t>
      </w:r>
      <w:r w:rsidR="00D5617F" w:rsidRPr="000B04EE">
        <w:rPr>
          <w:lang w:val="ca-ES"/>
        </w:rPr>
        <w:t xml:space="preserve"> </w:t>
      </w:r>
      <w:r w:rsidRPr="000B04EE">
        <w:rPr>
          <w:lang w:val="ca-ES"/>
        </w:rPr>
        <w:t>de</w:t>
      </w:r>
      <w:r w:rsidR="00D36F51">
        <w:rPr>
          <w:lang w:val="ca-ES"/>
        </w:rPr>
        <w:t>l</w:t>
      </w:r>
      <w:r w:rsidRPr="000B04EE">
        <w:rPr>
          <w:lang w:val="ca-ES"/>
        </w:rPr>
        <w:t xml:space="preserve"> Col</w:t>
      </w:r>
      <w:r w:rsidR="00D5617F">
        <w:rPr>
          <w:lang w:val="ca-ES"/>
        </w:rPr>
        <w:t>·</w:t>
      </w:r>
      <w:r w:rsidRPr="000B04EE">
        <w:rPr>
          <w:lang w:val="ca-ES"/>
        </w:rPr>
        <w:t xml:space="preserve">legi </w:t>
      </w:r>
      <w:r w:rsidR="00D5617F">
        <w:rPr>
          <w:lang w:val="ca-ES"/>
        </w:rPr>
        <w:t xml:space="preserve">Notarial </w:t>
      </w:r>
      <w:r w:rsidRPr="000B04EE">
        <w:rPr>
          <w:lang w:val="ca-ES"/>
        </w:rPr>
        <w:t>de Catalunya</w:t>
      </w:r>
      <w:r w:rsidR="001C1004">
        <w:rPr>
          <w:lang w:val="ca-ES"/>
        </w:rPr>
        <w:t>,</w:t>
      </w:r>
      <w:r w:rsidR="00E724AC">
        <w:rPr>
          <w:lang w:val="ca-ES"/>
        </w:rPr>
        <w:t xml:space="preserve"> amb residència a </w:t>
      </w:r>
      <w:r w:rsidR="00E724AC" w:rsidRPr="00A86F77">
        <w:rPr>
          <w:lang w:val="ca-ES"/>
        </w:rPr>
        <w:t>............</w:t>
      </w:r>
      <w:r w:rsidR="00D36F51">
        <w:rPr>
          <w:lang w:val="ca-ES"/>
        </w:rPr>
        <w:t>,</w:t>
      </w:r>
      <w:r w:rsidRPr="000B04EE">
        <w:rPr>
          <w:lang w:val="ca-ES"/>
        </w:rPr>
        <w:tab/>
      </w:r>
    </w:p>
    <w:p w14:paraId="59FCED28" w14:textId="77777777" w:rsidR="00D5617F" w:rsidRDefault="00D5617F" w:rsidP="00184165">
      <w:pPr>
        <w:pStyle w:val="gg-escritura"/>
        <w:jc w:val="center"/>
        <w:rPr>
          <w:b/>
          <w:lang w:val="ca-ES"/>
        </w:rPr>
      </w:pPr>
    </w:p>
    <w:p w14:paraId="59FCED29" w14:textId="77777777" w:rsidR="009D1D47" w:rsidRDefault="009D1D47" w:rsidP="00184165">
      <w:pPr>
        <w:pStyle w:val="gg-escritura"/>
        <w:jc w:val="center"/>
        <w:rPr>
          <w:b/>
          <w:lang w:val="ca-ES"/>
        </w:rPr>
      </w:pPr>
      <w:r w:rsidRPr="000B04EE">
        <w:rPr>
          <w:b/>
          <w:lang w:val="ca-ES"/>
        </w:rPr>
        <w:t>COMPAREIX</w:t>
      </w:r>
      <w:r w:rsidR="00D5617F">
        <w:rPr>
          <w:b/>
          <w:lang w:val="ca-ES"/>
        </w:rPr>
        <w:t xml:space="preserve"> </w:t>
      </w:r>
    </w:p>
    <w:p w14:paraId="59FCED2A" w14:textId="77777777" w:rsidR="00D5617F" w:rsidRPr="000B04EE" w:rsidRDefault="00D5617F" w:rsidP="00184165">
      <w:pPr>
        <w:pStyle w:val="gg-escritura"/>
        <w:jc w:val="center"/>
        <w:rPr>
          <w:b/>
          <w:lang w:val="ca-ES"/>
        </w:rPr>
      </w:pPr>
    </w:p>
    <w:p w14:paraId="59FCED2B" w14:textId="7BE2DB4F" w:rsidR="009D1D47" w:rsidRPr="000B04EE" w:rsidRDefault="009D1D47" w:rsidP="00DB0F50">
      <w:pPr>
        <w:pStyle w:val="gg-escritura"/>
        <w:ind w:firstLine="0"/>
        <w:rPr>
          <w:lang w:val="ca-ES"/>
        </w:rPr>
      </w:pPr>
      <w:r w:rsidRPr="00D5617F">
        <w:rPr>
          <w:bCs/>
          <w:lang w:val="ca-ES"/>
        </w:rPr>
        <w:t>El Sr.</w:t>
      </w:r>
      <w:r w:rsidR="00D5617F" w:rsidRPr="00D5617F">
        <w:rPr>
          <w:bCs/>
          <w:lang w:val="ca-ES"/>
        </w:rPr>
        <w:t>/Sra.</w:t>
      </w:r>
      <w:r w:rsidRPr="000B04EE">
        <w:rPr>
          <w:b/>
          <w:lang w:val="ca-ES"/>
        </w:rPr>
        <w:t xml:space="preserve"> </w:t>
      </w:r>
      <w:r w:rsidR="00D5617F" w:rsidRPr="00A86F77">
        <w:rPr>
          <w:lang w:val="ca-ES"/>
        </w:rPr>
        <w:t>............</w:t>
      </w:r>
      <w:r w:rsidRPr="000B04EE">
        <w:rPr>
          <w:lang w:val="ca-ES"/>
        </w:rPr>
        <w:t xml:space="preserve">, major d’edat, </w:t>
      </w:r>
      <w:r w:rsidR="002B0D20" w:rsidRPr="00A86F77">
        <w:rPr>
          <w:lang w:val="ca-ES"/>
        </w:rPr>
        <w:t>............</w:t>
      </w:r>
      <w:r w:rsidR="002B0D20">
        <w:rPr>
          <w:lang w:val="ca-ES"/>
        </w:rPr>
        <w:t xml:space="preserve"> (</w:t>
      </w:r>
      <w:r w:rsidR="002B0D20" w:rsidRPr="002B0D20">
        <w:rPr>
          <w:i/>
          <w:iCs/>
          <w:lang w:val="ca-ES"/>
        </w:rPr>
        <w:t>estat civil</w:t>
      </w:r>
      <w:r w:rsidR="002B0D20">
        <w:rPr>
          <w:lang w:val="ca-ES"/>
        </w:rPr>
        <w:t>)</w:t>
      </w:r>
      <w:r w:rsidRPr="000B04EE">
        <w:rPr>
          <w:lang w:val="ca-ES"/>
        </w:rPr>
        <w:t xml:space="preserve">, </w:t>
      </w:r>
      <w:r w:rsidR="002B0D20" w:rsidRPr="00A86F77">
        <w:rPr>
          <w:lang w:val="ca-ES"/>
        </w:rPr>
        <w:t>............</w:t>
      </w:r>
      <w:r w:rsidR="002B0D20">
        <w:rPr>
          <w:lang w:val="ca-ES"/>
        </w:rPr>
        <w:t xml:space="preserve"> (</w:t>
      </w:r>
      <w:r w:rsidR="002B0D20">
        <w:rPr>
          <w:i/>
          <w:iCs/>
          <w:lang w:val="ca-ES"/>
        </w:rPr>
        <w:t>ofici</w:t>
      </w:r>
      <w:r w:rsidR="002B0D20">
        <w:rPr>
          <w:lang w:val="ca-ES"/>
        </w:rPr>
        <w:t>)</w:t>
      </w:r>
      <w:r w:rsidRPr="000B04EE">
        <w:rPr>
          <w:lang w:val="ca-ES"/>
        </w:rPr>
        <w:t xml:space="preserve">, </w:t>
      </w:r>
      <w:r w:rsidR="00D5617F" w:rsidRPr="008F2425">
        <w:rPr>
          <w:lang w:val="ca-ES"/>
        </w:rPr>
        <w:t xml:space="preserve">de </w:t>
      </w:r>
      <w:bookmarkStart w:id="0" w:name="_Hlk128646474"/>
      <w:r w:rsidR="00D5617F" w:rsidRPr="00A86F77">
        <w:rPr>
          <w:rFonts w:cs="Times New Roman"/>
          <w:lang w:val="ca-ES"/>
        </w:rPr>
        <w:t>.......</w:t>
      </w:r>
      <w:r w:rsidR="00D5617F" w:rsidRPr="008C6CC1">
        <w:rPr>
          <w:lang w:val="ca-ES"/>
        </w:rPr>
        <w:t>..... (municipi)</w:t>
      </w:r>
      <w:bookmarkEnd w:id="0"/>
      <w:r w:rsidR="00D5617F" w:rsidRPr="008F2425">
        <w:rPr>
          <w:lang w:val="ca-ES"/>
        </w:rPr>
        <w:t xml:space="preserve">, </w:t>
      </w:r>
      <w:bookmarkStart w:id="1" w:name="_Hlk128646480"/>
      <w:r w:rsidR="00A806E8">
        <w:rPr>
          <w:lang w:val="ca-ES"/>
        </w:rPr>
        <w:t xml:space="preserve">carrer </w:t>
      </w:r>
      <w:r w:rsidR="00D5617F" w:rsidRPr="00A86F77">
        <w:rPr>
          <w:rFonts w:cs="Times New Roman"/>
          <w:lang w:val="ca-ES"/>
        </w:rPr>
        <w:t>............</w:t>
      </w:r>
      <w:bookmarkEnd w:id="1"/>
      <w:r w:rsidR="00D5617F" w:rsidRPr="008F2425">
        <w:rPr>
          <w:lang w:val="ca-ES"/>
        </w:rPr>
        <w:t xml:space="preserve">, </w:t>
      </w:r>
      <w:r w:rsidR="00D5617F">
        <w:rPr>
          <w:lang w:val="ca-ES"/>
        </w:rPr>
        <w:t>núm. ....</w:t>
      </w:r>
      <w:r w:rsidR="00A806E8">
        <w:rPr>
          <w:lang w:val="ca-ES"/>
        </w:rPr>
        <w:t>, i</w:t>
      </w:r>
      <w:r w:rsidR="00D5617F">
        <w:rPr>
          <w:lang w:val="ca-ES"/>
        </w:rPr>
        <w:t xml:space="preserve"> </w:t>
      </w:r>
      <w:r w:rsidR="00D5617F" w:rsidRPr="008F2425">
        <w:rPr>
          <w:lang w:val="ca-ES"/>
        </w:rPr>
        <w:t xml:space="preserve">amb DNI </w:t>
      </w:r>
      <w:r w:rsidR="00D5617F" w:rsidRPr="00A86F77">
        <w:rPr>
          <w:rFonts w:cs="Times New Roman"/>
          <w:lang w:val="ca-ES"/>
        </w:rPr>
        <w:t>............</w:t>
      </w:r>
      <w:r w:rsidR="005E09AE">
        <w:rPr>
          <w:rFonts w:cs="Times New Roman"/>
          <w:lang w:val="ca-ES"/>
        </w:rPr>
        <w:t xml:space="preserve"> </w:t>
      </w:r>
      <w:r w:rsidR="00D5617F" w:rsidRPr="008F2425">
        <w:rPr>
          <w:lang w:val="ca-ES"/>
        </w:rPr>
        <w:t>.</w:t>
      </w:r>
      <w:r w:rsidR="00D5617F" w:rsidRPr="008F2425">
        <w:rPr>
          <w:lang w:val="ca-ES"/>
        </w:rPr>
        <w:tab/>
      </w:r>
    </w:p>
    <w:p w14:paraId="59FCED2C" w14:textId="77777777" w:rsidR="00D5617F" w:rsidRDefault="00D5617F" w:rsidP="00184165">
      <w:pPr>
        <w:pStyle w:val="gg-escritura"/>
        <w:rPr>
          <w:b/>
          <w:bCs/>
          <w:lang w:val="ca-ES"/>
        </w:rPr>
      </w:pPr>
    </w:p>
    <w:p w14:paraId="59FCED2E" w14:textId="4506C019" w:rsidR="009D1D47" w:rsidRPr="000B04EE" w:rsidRDefault="009D1D47" w:rsidP="005E7321">
      <w:pPr>
        <w:pStyle w:val="gg-escritura"/>
        <w:ind w:firstLine="0"/>
        <w:rPr>
          <w:lang w:val="ca-ES"/>
        </w:rPr>
      </w:pPr>
      <w:r w:rsidRPr="00D5617F">
        <w:rPr>
          <w:b/>
          <w:bCs/>
          <w:lang w:val="ca-ES"/>
        </w:rPr>
        <w:t>INTERV</w:t>
      </w:r>
      <w:r w:rsidR="00D5617F">
        <w:rPr>
          <w:b/>
          <w:bCs/>
          <w:lang w:val="ca-ES"/>
        </w:rPr>
        <w:t>É</w:t>
      </w:r>
      <w:r w:rsidRPr="000B04EE">
        <w:rPr>
          <w:lang w:val="ca-ES"/>
        </w:rPr>
        <w:t xml:space="preserve"> en nom i representació de la societat, amb domicili al </w:t>
      </w:r>
      <w:r w:rsidR="00D5617F">
        <w:rPr>
          <w:lang w:val="ca-ES"/>
        </w:rPr>
        <w:t xml:space="preserve">carrer </w:t>
      </w:r>
      <w:r w:rsidR="00D5617F" w:rsidRPr="00A86F77">
        <w:rPr>
          <w:rFonts w:cs="Times New Roman"/>
          <w:lang w:val="ca-ES"/>
        </w:rPr>
        <w:t>............</w:t>
      </w:r>
      <w:r w:rsidRPr="000B04EE">
        <w:rPr>
          <w:lang w:val="ca-ES"/>
        </w:rPr>
        <w:t xml:space="preserve">, </w:t>
      </w:r>
      <w:r w:rsidR="00D5617F">
        <w:rPr>
          <w:lang w:val="ca-ES"/>
        </w:rPr>
        <w:t>núm. ....</w:t>
      </w:r>
      <w:r w:rsidRPr="000B04EE">
        <w:rPr>
          <w:lang w:val="ca-ES"/>
        </w:rPr>
        <w:t xml:space="preserve">, de </w:t>
      </w:r>
      <w:r w:rsidR="00D5617F">
        <w:rPr>
          <w:lang w:val="ca-ES"/>
        </w:rPr>
        <w:t>.............</w:t>
      </w:r>
      <w:r w:rsidR="0014496C">
        <w:rPr>
          <w:lang w:val="ca-ES"/>
        </w:rPr>
        <w:t>, i</w:t>
      </w:r>
      <w:r w:rsidRPr="000B04EE">
        <w:rPr>
          <w:lang w:val="ca-ES"/>
        </w:rPr>
        <w:t xml:space="preserve"> </w:t>
      </w:r>
      <w:r w:rsidR="0014496C">
        <w:rPr>
          <w:lang w:val="ca-ES"/>
        </w:rPr>
        <w:t xml:space="preserve">CIF </w:t>
      </w:r>
      <w:r w:rsidR="0014496C" w:rsidRPr="00A86F77">
        <w:rPr>
          <w:rFonts w:cs="Times New Roman"/>
          <w:lang w:val="ca-ES"/>
        </w:rPr>
        <w:t>............</w:t>
      </w:r>
      <w:r w:rsidR="00A35021">
        <w:rPr>
          <w:rFonts w:cs="Times New Roman"/>
          <w:lang w:val="ca-ES"/>
        </w:rPr>
        <w:t xml:space="preserve"> . La societat està</w:t>
      </w:r>
      <w:r w:rsidR="0014496C">
        <w:rPr>
          <w:rFonts w:cs="Times New Roman"/>
          <w:lang w:val="ca-ES"/>
        </w:rPr>
        <w:t xml:space="preserve"> </w:t>
      </w:r>
      <w:r w:rsidRPr="000B04EE">
        <w:rPr>
          <w:lang w:val="ca-ES"/>
        </w:rPr>
        <w:t xml:space="preserve">constituïda per temps indefinit </w:t>
      </w:r>
      <w:r w:rsidR="00A35021">
        <w:rPr>
          <w:lang w:val="ca-ES"/>
        </w:rPr>
        <w:t>mitjançant l’</w:t>
      </w:r>
      <w:r w:rsidRPr="000B04EE">
        <w:rPr>
          <w:lang w:val="ca-ES"/>
        </w:rPr>
        <w:t>escriptura autoritzada per m</w:t>
      </w:r>
      <w:r w:rsidR="00D5617F">
        <w:rPr>
          <w:lang w:val="ca-ES"/>
        </w:rPr>
        <w:t>i</w:t>
      </w:r>
      <w:r w:rsidRPr="000B04EE">
        <w:rPr>
          <w:lang w:val="ca-ES"/>
        </w:rPr>
        <w:t xml:space="preserve"> e</w:t>
      </w:r>
      <w:r w:rsidR="00D5617F">
        <w:rPr>
          <w:lang w:val="ca-ES"/>
        </w:rPr>
        <w:t xml:space="preserve">n data </w:t>
      </w:r>
      <w:r w:rsidR="00D5617F" w:rsidRPr="00A86F77">
        <w:rPr>
          <w:lang w:val="ca-ES"/>
        </w:rPr>
        <w:t>............</w:t>
      </w:r>
      <w:r w:rsidR="00D5617F" w:rsidRPr="000B04EE">
        <w:rPr>
          <w:lang w:val="ca-ES"/>
        </w:rPr>
        <w:t xml:space="preserve">, </w:t>
      </w:r>
      <w:r w:rsidRPr="000B04EE">
        <w:rPr>
          <w:lang w:val="ca-ES"/>
        </w:rPr>
        <w:lastRenderedPageBreak/>
        <w:t xml:space="preserve">número </w:t>
      </w:r>
      <w:r w:rsidR="00D36F51">
        <w:rPr>
          <w:lang w:val="ca-ES"/>
        </w:rPr>
        <w:t>.....</w:t>
      </w:r>
      <w:r w:rsidRPr="000B04EE">
        <w:rPr>
          <w:lang w:val="ca-ES"/>
        </w:rPr>
        <w:t xml:space="preserve"> de </w:t>
      </w:r>
      <w:r w:rsidR="00D5617F">
        <w:rPr>
          <w:lang w:val="ca-ES"/>
        </w:rPr>
        <w:t>p</w:t>
      </w:r>
      <w:r w:rsidRPr="000B04EE">
        <w:rPr>
          <w:lang w:val="ca-ES"/>
        </w:rPr>
        <w:t>rotocol</w:t>
      </w:r>
      <w:r w:rsidR="00A35021">
        <w:rPr>
          <w:lang w:val="ca-ES"/>
        </w:rPr>
        <w:t>, i consta</w:t>
      </w:r>
      <w:r w:rsidRPr="000B04EE">
        <w:rPr>
          <w:lang w:val="ca-ES"/>
        </w:rPr>
        <w:t xml:space="preserve"> </w:t>
      </w:r>
      <w:r w:rsidR="00A35021">
        <w:rPr>
          <w:lang w:val="ca-ES"/>
        </w:rPr>
        <w:t>i</w:t>
      </w:r>
      <w:r w:rsidR="0014496C" w:rsidRPr="0014496C">
        <w:rPr>
          <w:lang w:val="ca-ES"/>
        </w:rPr>
        <w:t>nscrita</w:t>
      </w:r>
      <w:r w:rsidR="0014496C" w:rsidRPr="000B04EE">
        <w:rPr>
          <w:lang w:val="ca-ES"/>
        </w:rPr>
        <w:t xml:space="preserve"> </w:t>
      </w:r>
      <w:r w:rsidRPr="000B04EE">
        <w:rPr>
          <w:lang w:val="ca-ES"/>
        </w:rPr>
        <w:t xml:space="preserve">al Registre Mercantil de Barcelona, al </w:t>
      </w:r>
      <w:r w:rsidR="00673DD0">
        <w:rPr>
          <w:lang w:val="ca-ES"/>
        </w:rPr>
        <w:t xml:space="preserve">tom ...., </w:t>
      </w:r>
      <w:r w:rsidR="00D5617F" w:rsidRPr="000B04EE">
        <w:rPr>
          <w:lang w:val="ca-ES"/>
        </w:rPr>
        <w:t xml:space="preserve">volum </w:t>
      </w:r>
      <w:r w:rsidR="00D5617F">
        <w:rPr>
          <w:lang w:val="ca-ES"/>
        </w:rPr>
        <w:t>....</w:t>
      </w:r>
      <w:r w:rsidRPr="000B04EE">
        <w:rPr>
          <w:lang w:val="ca-ES"/>
        </w:rPr>
        <w:t xml:space="preserve">, </w:t>
      </w:r>
      <w:r w:rsidR="00D5617F">
        <w:rPr>
          <w:lang w:val="ca-ES"/>
        </w:rPr>
        <w:t>n</w:t>
      </w:r>
      <w:r w:rsidRPr="000B04EE">
        <w:rPr>
          <w:lang w:val="ca-ES"/>
        </w:rPr>
        <w:t xml:space="preserve">úmero </w:t>
      </w:r>
      <w:r w:rsidR="00D5617F">
        <w:rPr>
          <w:lang w:val="ca-ES"/>
        </w:rPr>
        <w:t>.....</w:t>
      </w:r>
      <w:r w:rsidR="00A35021">
        <w:rPr>
          <w:lang w:val="ca-ES"/>
        </w:rPr>
        <w:t xml:space="preserve"> </w:t>
      </w:r>
      <w:r w:rsidRPr="000B04EE">
        <w:rPr>
          <w:lang w:val="ca-ES"/>
        </w:rPr>
        <w:t>.</w:t>
      </w:r>
      <w:r w:rsidRPr="000B04EE">
        <w:rPr>
          <w:lang w:val="ca-ES"/>
        </w:rPr>
        <w:tab/>
        <w:t xml:space="preserve">      </w:t>
      </w:r>
    </w:p>
    <w:p w14:paraId="59FCED2F" w14:textId="77777777" w:rsidR="00D5617F" w:rsidRDefault="00D5617F" w:rsidP="005E7321">
      <w:pPr>
        <w:pStyle w:val="gg-escritura"/>
        <w:ind w:firstLine="0"/>
        <w:rPr>
          <w:lang w:val="ca-ES"/>
        </w:rPr>
      </w:pPr>
    </w:p>
    <w:p w14:paraId="59FCED32" w14:textId="444D1F29" w:rsidR="009D1D47" w:rsidRPr="000B04EE" w:rsidRDefault="009D1D47" w:rsidP="005E7321">
      <w:pPr>
        <w:pStyle w:val="gg-escritura"/>
        <w:ind w:firstLine="0"/>
        <w:rPr>
          <w:lang w:val="ca-ES"/>
        </w:rPr>
      </w:pPr>
      <w:r w:rsidRPr="000B04EE">
        <w:rPr>
          <w:lang w:val="ca-ES"/>
        </w:rPr>
        <w:t>Actua en la seva qualitat d</w:t>
      </w:r>
      <w:r w:rsidR="00720FFB">
        <w:rPr>
          <w:lang w:val="ca-ES"/>
        </w:rPr>
        <w:t xml:space="preserve">e </w:t>
      </w:r>
      <w:r w:rsidR="00720FFB" w:rsidRPr="00A86F77">
        <w:rPr>
          <w:lang w:val="ca-ES"/>
        </w:rPr>
        <w:t>............</w:t>
      </w:r>
      <w:r w:rsidRPr="000B04EE">
        <w:rPr>
          <w:lang w:val="ca-ES"/>
        </w:rPr>
        <w:t xml:space="preserve"> </w:t>
      </w:r>
      <w:r w:rsidR="004C2B83">
        <w:rPr>
          <w:lang w:val="ca-ES"/>
        </w:rPr>
        <w:t>(</w:t>
      </w:r>
      <w:r w:rsidR="004C2B83" w:rsidRPr="004C2B83">
        <w:rPr>
          <w:i/>
          <w:iCs/>
          <w:lang w:val="ca-ES"/>
        </w:rPr>
        <w:t>càrrec</w:t>
      </w:r>
      <w:r w:rsidR="004C2B83">
        <w:rPr>
          <w:lang w:val="ca-ES"/>
        </w:rPr>
        <w:t xml:space="preserve">) </w:t>
      </w:r>
      <w:r w:rsidRPr="000B04EE">
        <w:rPr>
          <w:lang w:val="ca-ES"/>
        </w:rPr>
        <w:t>de la societat</w:t>
      </w:r>
      <w:r w:rsidR="00323C94">
        <w:rPr>
          <w:lang w:val="ca-ES"/>
        </w:rPr>
        <w:t>,</w:t>
      </w:r>
      <w:r w:rsidRPr="000B04EE">
        <w:rPr>
          <w:lang w:val="ca-ES"/>
        </w:rPr>
        <w:t xml:space="preserve"> en virtut de </w:t>
      </w:r>
      <w:r w:rsidR="00720FFB" w:rsidRPr="00A86F77">
        <w:rPr>
          <w:lang w:val="ca-ES"/>
        </w:rPr>
        <w:t>............</w:t>
      </w:r>
      <w:r w:rsidR="00720FFB">
        <w:rPr>
          <w:lang w:val="ca-ES"/>
        </w:rPr>
        <w:t xml:space="preserve"> </w:t>
      </w:r>
      <w:r w:rsidR="004C2B83">
        <w:rPr>
          <w:lang w:val="ca-ES"/>
        </w:rPr>
        <w:t>(</w:t>
      </w:r>
      <w:r w:rsidR="004C2B83" w:rsidRPr="004C2B83">
        <w:rPr>
          <w:i/>
          <w:iCs/>
          <w:lang w:val="ca-ES"/>
        </w:rPr>
        <w:t>indiqueu el document</w:t>
      </w:r>
      <w:r w:rsidR="004C2B83">
        <w:rPr>
          <w:lang w:val="ca-ES"/>
        </w:rPr>
        <w:t>)</w:t>
      </w:r>
      <w:r w:rsidR="00720FFB">
        <w:rPr>
          <w:lang w:val="ca-ES"/>
        </w:rPr>
        <w:t>.</w:t>
      </w:r>
      <w:r w:rsidRPr="000B04EE">
        <w:rPr>
          <w:lang w:val="ca-ES"/>
        </w:rPr>
        <w:t xml:space="preserve"> </w:t>
      </w:r>
      <w:r w:rsidR="00720FFB">
        <w:rPr>
          <w:lang w:val="ca-ES"/>
        </w:rPr>
        <w:t>D</w:t>
      </w:r>
      <w:r w:rsidRPr="000B04EE">
        <w:rPr>
          <w:lang w:val="ca-ES"/>
        </w:rPr>
        <w:t>'entre les seves facultats</w:t>
      </w:r>
      <w:r w:rsidR="00D5617F">
        <w:rPr>
          <w:lang w:val="ca-ES"/>
        </w:rPr>
        <w:t>,</w:t>
      </w:r>
      <w:r w:rsidRPr="000B04EE">
        <w:rPr>
          <w:lang w:val="ca-ES"/>
        </w:rPr>
        <w:t xml:space="preserve"> transcric les següents per ser necessàries </w:t>
      </w:r>
      <w:r w:rsidR="005E09AE">
        <w:rPr>
          <w:lang w:val="ca-ES"/>
        </w:rPr>
        <w:t xml:space="preserve">per </w:t>
      </w:r>
      <w:r w:rsidR="00F45B17">
        <w:rPr>
          <w:lang w:val="ca-ES"/>
        </w:rPr>
        <w:t>a aquest</w:t>
      </w:r>
      <w:r w:rsidRPr="000B04EE">
        <w:rPr>
          <w:lang w:val="ca-ES"/>
        </w:rPr>
        <w:t xml:space="preserve"> atorgament: </w:t>
      </w:r>
      <w:r w:rsidR="001B3E7A">
        <w:rPr>
          <w:lang w:val="ca-ES"/>
        </w:rPr>
        <w:t>“</w:t>
      </w:r>
      <w:r w:rsidR="00AC5C10" w:rsidRPr="00A86F77">
        <w:rPr>
          <w:lang w:val="ca-ES"/>
        </w:rPr>
        <w:t>............</w:t>
      </w:r>
      <w:r w:rsidR="001B3E7A">
        <w:rPr>
          <w:lang w:val="ca-ES"/>
        </w:rPr>
        <w:t>”</w:t>
      </w:r>
      <w:r w:rsidR="00D5617F">
        <w:rPr>
          <w:lang w:val="ca-ES"/>
        </w:rPr>
        <w:t>.</w:t>
      </w:r>
      <w:r w:rsidR="00F45B17">
        <w:rPr>
          <w:lang w:val="ca-ES"/>
        </w:rPr>
        <w:t xml:space="preserve"> </w:t>
      </w:r>
      <w:r w:rsidRPr="000B04EE">
        <w:rPr>
          <w:lang w:val="ca-ES"/>
        </w:rPr>
        <w:t xml:space="preserve">La transcripció </w:t>
      </w:r>
      <w:r w:rsidR="00D5617F" w:rsidRPr="000B04EE">
        <w:rPr>
          <w:lang w:val="ca-ES"/>
        </w:rPr>
        <w:t xml:space="preserve">precedent </w:t>
      </w:r>
      <w:r w:rsidRPr="000B04EE">
        <w:rPr>
          <w:lang w:val="ca-ES"/>
        </w:rPr>
        <w:t>concorda fidelment amb el seu original, sense que en la part omesa</w:t>
      </w:r>
      <w:r w:rsidR="00D5617F">
        <w:rPr>
          <w:lang w:val="ca-ES"/>
        </w:rPr>
        <w:t xml:space="preserve"> hi</w:t>
      </w:r>
      <w:r w:rsidRPr="000B04EE">
        <w:rPr>
          <w:lang w:val="ca-ES"/>
        </w:rPr>
        <w:t xml:space="preserve"> hagi res que modifiqui, limiti, restringeixi o condicioni la part </w:t>
      </w:r>
      <w:r w:rsidR="005E09AE">
        <w:rPr>
          <w:lang w:val="ca-ES"/>
        </w:rPr>
        <w:t>aquí transcrita</w:t>
      </w:r>
      <w:r w:rsidRPr="000B04EE">
        <w:rPr>
          <w:lang w:val="ca-ES"/>
        </w:rPr>
        <w:t>.</w:t>
      </w:r>
      <w:r w:rsidRPr="000B04EE">
        <w:rPr>
          <w:lang w:val="ca-ES"/>
        </w:rPr>
        <w:tab/>
      </w:r>
    </w:p>
    <w:p w14:paraId="59FCED33" w14:textId="77777777" w:rsidR="00D5617F" w:rsidRDefault="009D1D47" w:rsidP="005E7321">
      <w:pPr>
        <w:pStyle w:val="gg-escritura"/>
        <w:ind w:firstLine="0"/>
        <w:rPr>
          <w:lang w:val="ca-ES"/>
        </w:rPr>
      </w:pPr>
      <w:r w:rsidRPr="000B04EE">
        <w:rPr>
          <w:lang w:val="ca-ES"/>
        </w:rPr>
        <w:t xml:space="preserve"> </w:t>
      </w:r>
    </w:p>
    <w:p w14:paraId="59FCED34" w14:textId="25DFEABC" w:rsidR="009D1D47" w:rsidRPr="000B04EE" w:rsidRDefault="009D1D47" w:rsidP="005E7321">
      <w:pPr>
        <w:pStyle w:val="gg-escritura"/>
        <w:ind w:firstLine="0"/>
        <w:rPr>
          <w:lang w:val="ca-ES"/>
        </w:rPr>
      </w:pPr>
      <w:r w:rsidRPr="000B04EE">
        <w:rPr>
          <w:lang w:val="ca-ES"/>
        </w:rPr>
        <w:t>Manifesta que el seu càrrec i facultats continuen vigents i que no ha variat la capacitat legal de la seva representada.</w:t>
      </w:r>
      <w:r w:rsidRPr="000B04EE">
        <w:rPr>
          <w:lang w:val="ca-ES"/>
        </w:rPr>
        <w:tab/>
      </w:r>
    </w:p>
    <w:p w14:paraId="59FCED35" w14:textId="77777777" w:rsidR="00D5617F" w:rsidRDefault="00D5617F" w:rsidP="005E7321">
      <w:pPr>
        <w:pStyle w:val="gg-escritura"/>
        <w:ind w:firstLine="0"/>
        <w:rPr>
          <w:lang w:val="ca-ES"/>
        </w:rPr>
      </w:pPr>
    </w:p>
    <w:p w14:paraId="59FCED36" w14:textId="61788D7C" w:rsidR="009D1D47" w:rsidRPr="000B04EE" w:rsidRDefault="009D1D47" w:rsidP="005E7321">
      <w:pPr>
        <w:pStyle w:val="gg-escritura"/>
        <w:ind w:firstLine="0"/>
        <w:rPr>
          <w:lang w:val="ca-ES"/>
        </w:rPr>
      </w:pPr>
      <w:r w:rsidRPr="000B04EE">
        <w:rPr>
          <w:lang w:val="ca-ES"/>
        </w:rPr>
        <w:t xml:space="preserve">He </w:t>
      </w:r>
      <w:r w:rsidR="00323C94">
        <w:rPr>
          <w:lang w:val="ca-ES"/>
        </w:rPr>
        <w:t>comprovat</w:t>
      </w:r>
      <w:r w:rsidRPr="000B04EE">
        <w:rPr>
          <w:lang w:val="ca-ES"/>
        </w:rPr>
        <w:t xml:space="preserve"> la vigència del NIF de la </w:t>
      </w:r>
      <w:r w:rsidR="00D5617F">
        <w:rPr>
          <w:lang w:val="ca-ES"/>
        </w:rPr>
        <w:t>s</w:t>
      </w:r>
      <w:r w:rsidRPr="000B04EE">
        <w:rPr>
          <w:lang w:val="ca-ES"/>
        </w:rPr>
        <w:t xml:space="preserve">ocietat, </w:t>
      </w:r>
      <w:r w:rsidR="00D5617F">
        <w:rPr>
          <w:lang w:val="ca-ES"/>
        </w:rPr>
        <w:t>i confirmo que és vigent i que l’</w:t>
      </w:r>
      <w:r w:rsidRPr="000B04EE">
        <w:rPr>
          <w:lang w:val="ca-ES"/>
        </w:rPr>
        <w:t xml:space="preserve">incorporo </w:t>
      </w:r>
      <w:r w:rsidRPr="000B04EE">
        <w:rPr>
          <w:lang w:val="ca-ES"/>
        </w:rPr>
        <w:lastRenderedPageBreak/>
        <w:t>a aquesta matriu.</w:t>
      </w:r>
      <w:r w:rsidRPr="000B04EE">
        <w:rPr>
          <w:lang w:val="ca-ES"/>
        </w:rPr>
        <w:tab/>
      </w:r>
    </w:p>
    <w:p w14:paraId="59FCED37" w14:textId="77777777" w:rsidR="00D5617F" w:rsidRDefault="00D5617F" w:rsidP="005E7321">
      <w:pPr>
        <w:pStyle w:val="gg-escritura"/>
        <w:ind w:firstLine="0"/>
        <w:rPr>
          <w:lang w:val="ca-ES"/>
        </w:rPr>
      </w:pPr>
    </w:p>
    <w:p w14:paraId="59FCED38" w14:textId="2EFB37BB" w:rsidR="009D1D47" w:rsidRPr="000B04EE" w:rsidRDefault="009D1D47" w:rsidP="005E7321">
      <w:pPr>
        <w:pStyle w:val="gg-escritura"/>
        <w:ind w:firstLine="0"/>
        <w:rPr>
          <w:lang w:val="ca-ES"/>
        </w:rPr>
      </w:pPr>
      <w:r w:rsidRPr="000B04EE">
        <w:rPr>
          <w:lang w:val="ca-ES"/>
        </w:rPr>
        <w:t>Té, al meu entendre, la capacitat legal necessària per atorgar aquesta escriptura, i</w:t>
      </w:r>
      <w:r w:rsidRPr="000B04EE">
        <w:rPr>
          <w:lang w:val="ca-ES"/>
        </w:rPr>
        <w:tab/>
      </w:r>
    </w:p>
    <w:p w14:paraId="59FCED39" w14:textId="77777777" w:rsidR="00D5617F" w:rsidRDefault="00D5617F" w:rsidP="005E7321">
      <w:pPr>
        <w:pStyle w:val="gg-escritura"/>
        <w:ind w:firstLine="0"/>
        <w:jc w:val="center"/>
        <w:rPr>
          <w:b/>
          <w:lang w:val="ca-ES"/>
        </w:rPr>
      </w:pPr>
    </w:p>
    <w:p w14:paraId="59FCED3A" w14:textId="77777777" w:rsidR="009D1D47" w:rsidRDefault="009D1D47" w:rsidP="005E7321">
      <w:pPr>
        <w:pStyle w:val="gg-escritura"/>
        <w:ind w:firstLine="0"/>
        <w:jc w:val="center"/>
        <w:rPr>
          <w:b/>
          <w:lang w:val="ca-ES"/>
        </w:rPr>
      </w:pPr>
      <w:r w:rsidRPr="000B04EE">
        <w:rPr>
          <w:b/>
          <w:lang w:val="ca-ES"/>
        </w:rPr>
        <w:t>DIU</w:t>
      </w:r>
    </w:p>
    <w:p w14:paraId="59FCED3B" w14:textId="77777777" w:rsidR="00D5617F" w:rsidRPr="000B04EE" w:rsidRDefault="00D5617F" w:rsidP="005E7321">
      <w:pPr>
        <w:pStyle w:val="gg-escritura"/>
        <w:ind w:firstLine="0"/>
        <w:jc w:val="center"/>
        <w:rPr>
          <w:b/>
          <w:lang w:val="ca-ES"/>
        </w:rPr>
      </w:pPr>
    </w:p>
    <w:p w14:paraId="59FCED3C" w14:textId="2F0469DB" w:rsidR="009D1D47" w:rsidRPr="000B04EE" w:rsidRDefault="009D1D47" w:rsidP="005E7321">
      <w:pPr>
        <w:pStyle w:val="gg-escritura"/>
        <w:ind w:firstLine="0"/>
        <w:rPr>
          <w:lang w:val="ca-ES"/>
        </w:rPr>
      </w:pPr>
      <w:r w:rsidRPr="000B04EE">
        <w:rPr>
          <w:lang w:val="ca-ES"/>
        </w:rPr>
        <w:t xml:space="preserve">Que confereix poder a favor de </w:t>
      </w:r>
      <w:r w:rsidR="00D5617F" w:rsidRPr="00A86F77">
        <w:rPr>
          <w:lang w:val="ca-ES"/>
        </w:rPr>
        <w:t>............</w:t>
      </w:r>
      <w:r w:rsidR="00D5617F" w:rsidRPr="000B04EE">
        <w:rPr>
          <w:lang w:val="ca-ES"/>
        </w:rPr>
        <w:t>,</w:t>
      </w:r>
      <w:r w:rsidRPr="000B04EE">
        <w:rPr>
          <w:lang w:val="ca-ES"/>
        </w:rPr>
        <w:t xml:space="preserve"> amb DNI/NIF </w:t>
      </w:r>
      <w:r w:rsidR="00D5617F" w:rsidRPr="00A86F77">
        <w:rPr>
          <w:lang w:val="ca-ES"/>
        </w:rPr>
        <w:t>............</w:t>
      </w:r>
      <w:r w:rsidR="00D5617F" w:rsidRPr="000B04EE">
        <w:rPr>
          <w:lang w:val="ca-ES"/>
        </w:rPr>
        <w:t>,</w:t>
      </w:r>
      <w:r w:rsidRPr="000B04EE">
        <w:rPr>
          <w:lang w:val="ca-ES"/>
        </w:rPr>
        <w:t xml:space="preserve"> </w:t>
      </w:r>
      <w:r w:rsidRPr="00DC4511">
        <w:rPr>
          <w:lang w:val="ca-ES"/>
        </w:rPr>
        <w:t>perquè</w:t>
      </w:r>
      <w:r w:rsidR="00DC4511" w:rsidRPr="00DC4511">
        <w:rPr>
          <w:lang w:val="ca-ES"/>
        </w:rPr>
        <w:t>,</w:t>
      </w:r>
      <w:r w:rsidRPr="00DC4511">
        <w:rPr>
          <w:lang w:val="ca-ES"/>
        </w:rPr>
        <w:t xml:space="preserve"> en nom i representació de la societat poderdant, i tot delegant-li les</w:t>
      </w:r>
      <w:r w:rsidRPr="000B04EE">
        <w:rPr>
          <w:lang w:val="ca-ES"/>
        </w:rPr>
        <w:t xml:space="preserve"> facultats que </w:t>
      </w:r>
      <w:r w:rsidR="00D5617F">
        <w:rPr>
          <w:lang w:val="ca-ES"/>
        </w:rPr>
        <w:t>la persona</w:t>
      </w:r>
      <w:r w:rsidRPr="000B04EE">
        <w:rPr>
          <w:lang w:val="ca-ES"/>
        </w:rPr>
        <w:t xml:space="preserve"> poderdant té </w:t>
      </w:r>
      <w:r w:rsidR="0097706A">
        <w:rPr>
          <w:lang w:val="ca-ES"/>
        </w:rPr>
        <w:t xml:space="preserve">en qualitat de </w:t>
      </w:r>
      <w:r w:rsidR="0097706A" w:rsidRPr="00A86F77">
        <w:rPr>
          <w:lang w:val="ca-ES"/>
        </w:rPr>
        <w:t>............</w:t>
      </w:r>
      <w:r w:rsidR="0097706A">
        <w:rPr>
          <w:lang w:val="ca-ES"/>
        </w:rPr>
        <w:t xml:space="preserve"> </w:t>
      </w:r>
      <w:r w:rsidR="0097706A" w:rsidRPr="003322A0">
        <w:rPr>
          <w:lang w:val="ca-ES"/>
        </w:rPr>
        <w:t>(</w:t>
      </w:r>
      <w:r w:rsidR="0097706A" w:rsidRPr="003322A0">
        <w:rPr>
          <w:i/>
          <w:iCs/>
          <w:lang w:val="ca-ES"/>
        </w:rPr>
        <w:t>càrrec</w:t>
      </w:r>
      <w:r w:rsidR="0097706A" w:rsidRPr="003322A0">
        <w:rPr>
          <w:lang w:val="ca-ES"/>
        </w:rPr>
        <w:t>)</w:t>
      </w:r>
      <w:r w:rsidR="0097706A">
        <w:rPr>
          <w:lang w:val="ca-ES"/>
        </w:rPr>
        <w:t xml:space="preserve"> </w:t>
      </w:r>
      <w:r w:rsidRPr="000B04EE">
        <w:rPr>
          <w:lang w:val="ca-ES"/>
        </w:rPr>
        <w:t xml:space="preserve">de la societat, pugui </w:t>
      </w:r>
      <w:r w:rsidR="0024225C" w:rsidRPr="000B04EE">
        <w:rPr>
          <w:lang w:val="ca-ES"/>
        </w:rPr>
        <w:t xml:space="preserve">exercir </w:t>
      </w:r>
      <w:r w:rsidRPr="000B04EE">
        <w:rPr>
          <w:lang w:val="ca-ES"/>
        </w:rPr>
        <w:t xml:space="preserve"> les següents</w:t>
      </w:r>
      <w:r w:rsidR="00E631D4">
        <w:rPr>
          <w:lang w:val="ca-ES"/>
        </w:rPr>
        <w:t xml:space="preserve"> </w:t>
      </w:r>
      <w:r w:rsidRPr="000B04EE">
        <w:rPr>
          <w:lang w:val="ca-ES"/>
        </w:rPr>
        <w:tab/>
      </w:r>
    </w:p>
    <w:p w14:paraId="59FCED3D" w14:textId="77777777" w:rsidR="00D5617F" w:rsidRDefault="00D5617F" w:rsidP="005E7321">
      <w:pPr>
        <w:pStyle w:val="gg-escritura"/>
        <w:ind w:firstLine="0"/>
        <w:jc w:val="center"/>
        <w:rPr>
          <w:b/>
          <w:lang w:val="ca-ES"/>
        </w:rPr>
      </w:pPr>
    </w:p>
    <w:p w14:paraId="59FCED3E" w14:textId="77777777" w:rsidR="009D1D47" w:rsidRDefault="009D1D47" w:rsidP="005E7321">
      <w:pPr>
        <w:pStyle w:val="gg-escritura"/>
        <w:ind w:firstLine="0"/>
        <w:jc w:val="center"/>
        <w:rPr>
          <w:b/>
          <w:lang w:val="ca-ES"/>
        </w:rPr>
      </w:pPr>
      <w:r w:rsidRPr="000B04EE">
        <w:rPr>
          <w:b/>
          <w:lang w:val="ca-ES"/>
        </w:rPr>
        <w:t>FACULTATS</w:t>
      </w:r>
    </w:p>
    <w:p w14:paraId="59FCED3F" w14:textId="77777777" w:rsidR="00D5617F" w:rsidRPr="000B04EE" w:rsidRDefault="00D5617F" w:rsidP="005E7321">
      <w:pPr>
        <w:pStyle w:val="gg-escritura"/>
        <w:ind w:firstLine="0"/>
        <w:jc w:val="center"/>
        <w:rPr>
          <w:b/>
          <w:lang w:val="ca-ES"/>
        </w:rPr>
      </w:pPr>
    </w:p>
    <w:p w14:paraId="59FCED40" w14:textId="2FA07EE6" w:rsidR="009D1D47" w:rsidRPr="000B04EE" w:rsidRDefault="00DD6C16" w:rsidP="005E7321">
      <w:pPr>
        <w:pStyle w:val="gg-escritura"/>
        <w:ind w:firstLine="0"/>
        <w:rPr>
          <w:lang w:val="ca-ES"/>
        </w:rPr>
      </w:pPr>
      <w:r w:rsidRPr="00422059">
        <w:rPr>
          <w:b/>
          <w:bCs/>
          <w:lang w:val="ca-ES"/>
        </w:rPr>
        <w:t>1.</w:t>
      </w:r>
      <w:r>
        <w:rPr>
          <w:lang w:val="ca-ES"/>
        </w:rPr>
        <w:t xml:space="preserve"> </w:t>
      </w:r>
      <w:r w:rsidR="009D1D47" w:rsidRPr="000B04EE">
        <w:rPr>
          <w:lang w:val="ca-ES"/>
        </w:rPr>
        <w:t>Comprar, disposar, alienar</w:t>
      </w:r>
      <w:r w:rsidR="003B3B20">
        <w:rPr>
          <w:lang w:val="ca-ES"/>
        </w:rPr>
        <w:t xml:space="preserve"> i</w:t>
      </w:r>
      <w:r w:rsidR="009D1D47" w:rsidRPr="000B04EE">
        <w:rPr>
          <w:lang w:val="ca-ES"/>
        </w:rPr>
        <w:t xml:space="preserve"> gravar tota classe de béns mobles i immob</w:t>
      </w:r>
      <w:r w:rsidR="009D1D47" w:rsidRPr="00737BAB">
        <w:rPr>
          <w:lang w:val="ca-ES"/>
        </w:rPr>
        <w:t>les</w:t>
      </w:r>
      <w:r w:rsidRPr="00737BAB">
        <w:rPr>
          <w:lang w:val="ca-ES"/>
        </w:rPr>
        <w:t>;</w:t>
      </w:r>
      <w:r w:rsidR="009D1D47" w:rsidRPr="00737BAB">
        <w:rPr>
          <w:lang w:val="ca-ES"/>
        </w:rPr>
        <w:t xml:space="preserve"> </w:t>
      </w:r>
      <w:r w:rsidR="003B3B20" w:rsidRPr="00737BAB">
        <w:rPr>
          <w:lang w:val="ca-ES"/>
        </w:rPr>
        <w:t>així com</w:t>
      </w:r>
      <w:r w:rsidR="009D1D47" w:rsidRPr="00737BAB">
        <w:rPr>
          <w:lang w:val="ca-ES"/>
        </w:rPr>
        <w:t xml:space="preserve"> constituir, acceptar, modificar i extingir tota classe</w:t>
      </w:r>
      <w:r w:rsidR="009D1D47" w:rsidRPr="000B04EE">
        <w:rPr>
          <w:lang w:val="ca-ES"/>
        </w:rPr>
        <w:t xml:space="preserve"> de drets personals i reals, fins i tot hipoteques.</w:t>
      </w:r>
      <w:r w:rsidR="009D1D47" w:rsidRPr="000B04EE">
        <w:rPr>
          <w:lang w:val="ca-ES"/>
        </w:rPr>
        <w:tab/>
      </w:r>
    </w:p>
    <w:p w14:paraId="59FCED41" w14:textId="77777777" w:rsidR="00D5617F" w:rsidRDefault="00D5617F" w:rsidP="005E7321">
      <w:pPr>
        <w:pStyle w:val="gg-escritura"/>
        <w:ind w:firstLine="0"/>
        <w:rPr>
          <w:lang w:val="ca-ES"/>
        </w:rPr>
      </w:pPr>
    </w:p>
    <w:p w14:paraId="59FCED42" w14:textId="2D99095F" w:rsidR="009D1D47" w:rsidRPr="000B04EE" w:rsidRDefault="00DD6C16" w:rsidP="005E7321">
      <w:pPr>
        <w:pStyle w:val="gg-escritura"/>
        <w:ind w:firstLine="0"/>
        <w:rPr>
          <w:lang w:val="ca-ES"/>
        </w:rPr>
      </w:pPr>
      <w:r w:rsidRPr="00422059">
        <w:rPr>
          <w:b/>
          <w:bCs/>
          <w:lang w:val="ca-ES"/>
        </w:rPr>
        <w:t>2.</w:t>
      </w:r>
      <w:r>
        <w:rPr>
          <w:lang w:val="ca-ES"/>
        </w:rPr>
        <w:t xml:space="preserve"> </w:t>
      </w:r>
      <w:r w:rsidR="009D1D47" w:rsidRPr="000B04EE">
        <w:rPr>
          <w:lang w:val="ca-ES"/>
        </w:rPr>
        <w:t>Atorgar tota classe d'actes, contractes o negocis jurídics amb els pactes,</w:t>
      </w:r>
      <w:r w:rsidR="00D5617F">
        <w:rPr>
          <w:lang w:val="ca-ES"/>
        </w:rPr>
        <w:t xml:space="preserve"> </w:t>
      </w:r>
      <w:r w:rsidR="009D1D47" w:rsidRPr="000B04EE">
        <w:rPr>
          <w:lang w:val="ca-ES"/>
        </w:rPr>
        <w:t>cl</w:t>
      </w:r>
      <w:r w:rsidR="00D5617F">
        <w:rPr>
          <w:lang w:val="ca-ES"/>
        </w:rPr>
        <w:t>à</w:t>
      </w:r>
      <w:r w:rsidR="009D1D47" w:rsidRPr="000B04EE">
        <w:rPr>
          <w:lang w:val="ca-ES"/>
        </w:rPr>
        <w:t>usules i condicions que estimin oportú establir; transigir i pactar arbitratges; prendre part en concursos i subhastes</w:t>
      </w:r>
      <w:r w:rsidR="000E45D2">
        <w:rPr>
          <w:lang w:val="ca-ES"/>
        </w:rPr>
        <w:t>;</w:t>
      </w:r>
      <w:r w:rsidR="009D1D47" w:rsidRPr="000B04EE">
        <w:rPr>
          <w:lang w:val="ca-ES"/>
        </w:rPr>
        <w:t xml:space="preserve"> fer propostes</w:t>
      </w:r>
      <w:r w:rsidR="000E45D2">
        <w:rPr>
          <w:lang w:val="ca-ES"/>
        </w:rPr>
        <w:t>,</w:t>
      </w:r>
      <w:r w:rsidR="009D1D47" w:rsidRPr="000B04EE">
        <w:rPr>
          <w:lang w:val="ca-ES"/>
        </w:rPr>
        <w:t xml:space="preserve"> i acceptar adjudicacions.</w:t>
      </w:r>
      <w:r w:rsidR="009D1D47" w:rsidRPr="000B04EE">
        <w:rPr>
          <w:lang w:val="ca-ES"/>
        </w:rPr>
        <w:tab/>
      </w:r>
    </w:p>
    <w:p w14:paraId="59FCED43" w14:textId="77777777" w:rsidR="00D5617F" w:rsidRDefault="00D5617F" w:rsidP="005E7321">
      <w:pPr>
        <w:pStyle w:val="gg-escritura"/>
        <w:ind w:firstLine="0"/>
        <w:rPr>
          <w:lang w:val="ca-ES"/>
        </w:rPr>
      </w:pPr>
    </w:p>
    <w:p w14:paraId="59FCED44" w14:textId="40E5421A" w:rsidR="009D1D47" w:rsidRPr="000B04EE" w:rsidRDefault="007D5D88" w:rsidP="005E7321">
      <w:pPr>
        <w:pStyle w:val="gg-escritura"/>
        <w:ind w:firstLine="0"/>
        <w:rPr>
          <w:lang w:val="ca-ES"/>
        </w:rPr>
      </w:pPr>
      <w:r w:rsidRPr="00422059">
        <w:rPr>
          <w:b/>
          <w:bCs/>
          <w:lang w:val="ca-ES"/>
        </w:rPr>
        <w:t>3.</w:t>
      </w:r>
      <w:r>
        <w:rPr>
          <w:lang w:val="ca-ES"/>
        </w:rPr>
        <w:t xml:space="preserve"> </w:t>
      </w:r>
      <w:r w:rsidR="009D1D47" w:rsidRPr="000B04EE">
        <w:rPr>
          <w:lang w:val="ca-ES"/>
        </w:rPr>
        <w:t>Adquirir, gravar i alienar per qualsevol títol, i</w:t>
      </w:r>
      <w:r w:rsidR="002661A3">
        <w:rPr>
          <w:lang w:val="ca-ES"/>
        </w:rPr>
        <w:t>,</w:t>
      </w:r>
      <w:r w:rsidR="009D1D47" w:rsidRPr="000B04EE">
        <w:rPr>
          <w:lang w:val="ca-ES"/>
        </w:rPr>
        <w:t xml:space="preserve"> en general, realitzar qualsevol operaci</w:t>
      </w:r>
      <w:r w:rsidR="002661A3">
        <w:rPr>
          <w:lang w:val="ca-ES"/>
        </w:rPr>
        <w:t>ó</w:t>
      </w:r>
      <w:r w:rsidR="009D1D47" w:rsidRPr="000B04EE">
        <w:rPr>
          <w:lang w:val="ca-ES"/>
        </w:rPr>
        <w:t xml:space="preserve"> sobre accions, operacions, participacions, obligacions o </w:t>
      </w:r>
      <w:r w:rsidR="009D1D47" w:rsidRPr="00CC161F">
        <w:rPr>
          <w:lang w:val="ca-ES"/>
        </w:rPr>
        <w:t>altres títols valor, així com realitzar actes de</w:t>
      </w:r>
      <w:r w:rsidR="0060774F" w:rsidRPr="00CC161F">
        <w:rPr>
          <w:lang w:val="ca-ES"/>
        </w:rPr>
        <w:t xml:space="preserve">rivats de </w:t>
      </w:r>
      <w:r w:rsidR="00E04850" w:rsidRPr="00CC161F">
        <w:rPr>
          <w:lang w:val="ca-ES"/>
        </w:rPr>
        <w:t xml:space="preserve">la participació en altres societats </w:t>
      </w:r>
      <w:r w:rsidR="0030506B" w:rsidRPr="00CC161F">
        <w:rPr>
          <w:lang w:val="ca-ES"/>
        </w:rPr>
        <w:t xml:space="preserve">o de </w:t>
      </w:r>
      <w:r w:rsidR="00EA0F7E" w:rsidRPr="00CC161F">
        <w:rPr>
          <w:lang w:val="ca-ES"/>
        </w:rPr>
        <w:t xml:space="preserve">la voluntat de </w:t>
      </w:r>
      <w:r w:rsidR="009D1D47" w:rsidRPr="00CC161F">
        <w:rPr>
          <w:lang w:val="ca-ES"/>
        </w:rPr>
        <w:t>participa</w:t>
      </w:r>
      <w:r w:rsidR="00EA0F7E" w:rsidRPr="00CC161F">
        <w:rPr>
          <w:lang w:val="ca-ES"/>
        </w:rPr>
        <w:t>r</w:t>
      </w:r>
      <w:r w:rsidR="0030506B" w:rsidRPr="00CC161F">
        <w:rPr>
          <w:lang w:val="ca-ES"/>
        </w:rPr>
        <w:t>-hi</w:t>
      </w:r>
      <w:r w:rsidR="009D1D47" w:rsidRPr="00CC161F">
        <w:rPr>
          <w:lang w:val="ca-ES"/>
        </w:rPr>
        <w:t xml:space="preserve">, </w:t>
      </w:r>
      <w:r w:rsidR="0030506B" w:rsidRPr="00CC161F">
        <w:rPr>
          <w:lang w:val="ca-ES"/>
        </w:rPr>
        <w:t xml:space="preserve">com ara concórrer </w:t>
      </w:r>
      <w:r w:rsidR="009D1D47" w:rsidRPr="00CC161F">
        <w:rPr>
          <w:lang w:val="ca-ES"/>
        </w:rPr>
        <w:t xml:space="preserve">a la seva constitució o </w:t>
      </w:r>
      <w:r w:rsidR="0030506B" w:rsidRPr="00CC161F">
        <w:rPr>
          <w:lang w:val="ca-ES"/>
        </w:rPr>
        <w:t xml:space="preserve">bé </w:t>
      </w:r>
      <w:r w:rsidR="009D1D47" w:rsidRPr="00CC161F">
        <w:rPr>
          <w:lang w:val="ca-ES"/>
        </w:rPr>
        <w:t>subscri</w:t>
      </w:r>
      <w:r w:rsidR="0030506B" w:rsidRPr="00CC161F">
        <w:rPr>
          <w:lang w:val="ca-ES"/>
        </w:rPr>
        <w:t>ure</w:t>
      </w:r>
      <w:r w:rsidR="009D1D47" w:rsidRPr="00CC161F">
        <w:rPr>
          <w:lang w:val="ca-ES"/>
        </w:rPr>
        <w:t xml:space="preserve"> accions o participacions en augments de capital o altres emissions de títols valor.</w:t>
      </w:r>
      <w:r w:rsidR="009D1D47" w:rsidRPr="000B04EE">
        <w:rPr>
          <w:lang w:val="ca-ES"/>
        </w:rPr>
        <w:tab/>
      </w:r>
    </w:p>
    <w:p w14:paraId="59FCED45" w14:textId="77777777" w:rsidR="00D5617F" w:rsidRDefault="00D5617F" w:rsidP="005E7321">
      <w:pPr>
        <w:pStyle w:val="gg-escritura"/>
        <w:ind w:firstLine="0"/>
        <w:rPr>
          <w:lang w:val="ca-ES"/>
        </w:rPr>
      </w:pPr>
    </w:p>
    <w:p w14:paraId="59FCED46" w14:textId="15469808" w:rsidR="009D1D47" w:rsidRPr="000B04EE" w:rsidRDefault="007D5D88" w:rsidP="00CC161F">
      <w:pPr>
        <w:pStyle w:val="gg-escritura"/>
        <w:ind w:firstLine="0"/>
        <w:rPr>
          <w:lang w:val="ca-ES"/>
        </w:rPr>
      </w:pPr>
      <w:r w:rsidRPr="00F51DE7">
        <w:rPr>
          <w:b/>
          <w:bCs/>
          <w:lang w:val="ca-ES"/>
        </w:rPr>
        <w:t>4.</w:t>
      </w:r>
      <w:r>
        <w:rPr>
          <w:lang w:val="ca-ES"/>
        </w:rPr>
        <w:t xml:space="preserve"> </w:t>
      </w:r>
      <w:r w:rsidR="009D1D47" w:rsidRPr="000B04EE">
        <w:rPr>
          <w:lang w:val="ca-ES"/>
        </w:rPr>
        <w:t>Administrar béns mobles i immobles; fer declaracions d'edificació i plantació, particions, fitacions, divisions materials</w:t>
      </w:r>
      <w:r w:rsidR="004F1422">
        <w:rPr>
          <w:lang w:val="ca-ES"/>
        </w:rPr>
        <w:t xml:space="preserve"> i</w:t>
      </w:r>
      <w:r w:rsidR="009D1D47" w:rsidRPr="000B04EE">
        <w:rPr>
          <w:lang w:val="ca-ES"/>
        </w:rPr>
        <w:t xml:space="preserve"> modificacions hipotec</w:t>
      </w:r>
      <w:r w:rsidR="00D5617F">
        <w:rPr>
          <w:lang w:val="ca-ES"/>
        </w:rPr>
        <w:t>à</w:t>
      </w:r>
      <w:r w:rsidR="009D1D47" w:rsidRPr="000B04EE">
        <w:rPr>
          <w:lang w:val="ca-ES"/>
        </w:rPr>
        <w:t>ries</w:t>
      </w:r>
      <w:r w:rsidR="004F1422">
        <w:rPr>
          <w:lang w:val="ca-ES"/>
        </w:rPr>
        <w:t>;</w:t>
      </w:r>
      <w:r w:rsidR="009D1D47" w:rsidRPr="000B04EE">
        <w:rPr>
          <w:lang w:val="ca-ES"/>
        </w:rPr>
        <w:t xml:space="preserve"> </w:t>
      </w:r>
      <w:r w:rsidR="00CC161F">
        <w:rPr>
          <w:lang w:val="ca-ES"/>
        </w:rPr>
        <w:t xml:space="preserve">i </w:t>
      </w:r>
      <w:r w:rsidR="009D1D47" w:rsidRPr="000B04EE">
        <w:rPr>
          <w:lang w:val="ca-ES"/>
        </w:rPr>
        <w:t>concertar, modificar i extingir arrendaments i qualsevol altr</w:t>
      </w:r>
      <w:r w:rsidR="00F51DE7">
        <w:rPr>
          <w:lang w:val="ca-ES"/>
        </w:rPr>
        <w:t>a</w:t>
      </w:r>
      <w:r w:rsidR="009D1D47" w:rsidRPr="000B04EE">
        <w:rPr>
          <w:lang w:val="ca-ES"/>
        </w:rPr>
        <w:t xml:space="preserve"> cessi</w:t>
      </w:r>
      <w:r w:rsidR="00F51DE7">
        <w:rPr>
          <w:lang w:val="ca-ES"/>
        </w:rPr>
        <w:t>ó</w:t>
      </w:r>
      <w:r w:rsidR="009D1D47" w:rsidRPr="000B04EE">
        <w:rPr>
          <w:lang w:val="ca-ES"/>
        </w:rPr>
        <w:t xml:space="preserve"> d'ús i gaudi.</w:t>
      </w:r>
      <w:r w:rsidR="00CC161F">
        <w:rPr>
          <w:lang w:val="ca-ES"/>
        </w:rPr>
        <w:tab/>
        <w:t xml:space="preserve"> </w:t>
      </w:r>
    </w:p>
    <w:p w14:paraId="59FCED47" w14:textId="77777777" w:rsidR="00D5617F" w:rsidRDefault="00D5617F" w:rsidP="005E7321">
      <w:pPr>
        <w:pStyle w:val="gg-escritura"/>
        <w:ind w:firstLine="0"/>
        <w:rPr>
          <w:lang w:val="ca-ES"/>
        </w:rPr>
      </w:pPr>
    </w:p>
    <w:p w14:paraId="59FCED48" w14:textId="0E905F9A" w:rsidR="009D1D47" w:rsidRPr="000B04EE" w:rsidRDefault="007D5D88" w:rsidP="005E7321">
      <w:pPr>
        <w:pStyle w:val="gg-escritura"/>
        <w:ind w:firstLine="0"/>
        <w:rPr>
          <w:lang w:val="ca-ES"/>
        </w:rPr>
      </w:pPr>
      <w:r w:rsidRPr="00F51DE7">
        <w:rPr>
          <w:b/>
          <w:bCs/>
          <w:lang w:val="ca-ES"/>
        </w:rPr>
        <w:t>5.</w:t>
      </w:r>
      <w:r>
        <w:rPr>
          <w:lang w:val="ca-ES"/>
        </w:rPr>
        <w:t xml:space="preserve"> </w:t>
      </w:r>
      <w:r w:rsidR="009D1D47" w:rsidRPr="000B04EE">
        <w:rPr>
          <w:lang w:val="ca-ES"/>
        </w:rPr>
        <w:t xml:space="preserve">Girar, acceptar, endossar, intervenir i protestar </w:t>
      </w:r>
      <w:r w:rsidR="009D1D47" w:rsidRPr="000B04EE">
        <w:rPr>
          <w:lang w:val="ca-ES"/>
        </w:rPr>
        <w:lastRenderedPageBreak/>
        <w:t>lletres de canvi i altres procediments de gir.</w:t>
      </w:r>
      <w:r w:rsidR="009D1D47" w:rsidRPr="000B04EE">
        <w:rPr>
          <w:lang w:val="ca-ES"/>
        </w:rPr>
        <w:tab/>
      </w:r>
    </w:p>
    <w:p w14:paraId="2D3733E7" w14:textId="77777777" w:rsidR="0085216D" w:rsidRDefault="0085216D" w:rsidP="0085216D">
      <w:pPr>
        <w:pStyle w:val="gg-escritura"/>
        <w:ind w:firstLine="0"/>
        <w:rPr>
          <w:b/>
          <w:bCs/>
          <w:lang w:val="ca-ES"/>
        </w:rPr>
      </w:pPr>
    </w:p>
    <w:p w14:paraId="59FCED49" w14:textId="00CDC696" w:rsidR="009D1D47" w:rsidRPr="000B04EE" w:rsidRDefault="007D5D88" w:rsidP="0085216D">
      <w:pPr>
        <w:pStyle w:val="gg-escritura"/>
        <w:ind w:firstLine="0"/>
        <w:rPr>
          <w:lang w:val="ca-ES"/>
        </w:rPr>
      </w:pPr>
      <w:r w:rsidRPr="00422059">
        <w:rPr>
          <w:b/>
          <w:bCs/>
          <w:lang w:val="ca-ES"/>
        </w:rPr>
        <w:t>6.</w:t>
      </w:r>
      <w:r>
        <w:rPr>
          <w:lang w:val="ca-ES"/>
        </w:rPr>
        <w:t xml:space="preserve"> </w:t>
      </w:r>
      <w:r w:rsidR="009D1D47" w:rsidRPr="000B04EE">
        <w:rPr>
          <w:lang w:val="ca-ES"/>
        </w:rPr>
        <w:t>Prendre diner</w:t>
      </w:r>
      <w:r w:rsidR="0002526C">
        <w:rPr>
          <w:lang w:val="ca-ES"/>
        </w:rPr>
        <w:t>s</w:t>
      </w:r>
      <w:r w:rsidR="009D1D47" w:rsidRPr="000B04EE">
        <w:rPr>
          <w:lang w:val="ca-ES"/>
        </w:rPr>
        <w:t xml:space="preserve"> </w:t>
      </w:r>
      <w:r w:rsidR="008C5638">
        <w:rPr>
          <w:lang w:val="ca-ES"/>
        </w:rPr>
        <w:t>en</w:t>
      </w:r>
      <w:r w:rsidR="009D1D47" w:rsidRPr="000B04EE">
        <w:rPr>
          <w:lang w:val="ca-ES"/>
        </w:rPr>
        <w:t xml:space="preserve"> préstec o crèdit,</w:t>
      </w:r>
      <w:r w:rsidR="00177CFD">
        <w:rPr>
          <w:lang w:val="ca-ES"/>
        </w:rPr>
        <w:t xml:space="preserve"> i</w:t>
      </w:r>
      <w:r w:rsidR="009D1D47" w:rsidRPr="000B04EE">
        <w:rPr>
          <w:lang w:val="ca-ES"/>
        </w:rPr>
        <w:t xml:space="preserve"> reconèixer deutes i crèdits.</w:t>
      </w:r>
      <w:r w:rsidR="009D1D47" w:rsidRPr="000B04EE">
        <w:rPr>
          <w:lang w:val="ca-ES"/>
        </w:rPr>
        <w:tab/>
      </w:r>
    </w:p>
    <w:p w14:paraId="59FCED4A" w14:textId="77777777" w:rsidR="00D5617F" w:rsidRDefault="00D5617F" w:rsidP="0085216D">
      <w:pPr>
        <w:pStyle w:val="gg-escritura"/>
        <w:ind w:firstLine="0"/>
        <w:rPr>
          <w:lang w:val="ca-ES"/>
        </w:rPr>
      </w:pPr>
    </w:p>
    <w:p w14:paraId="59FCED4B" w14:textId="6A1B2E75" w:rsidR="009D1D47" w:rsidRPr="000B04EE" w:rsidRDefault="007D5D88" w:rsidP="0085216D">
      <w:pPr>
        <w:pStyle w:val="gg-escritura"/>
        <w:ind w:firstLine="0"/>
        <w:rPr>
          <w:lang w:val="ca-ES"/>
        </w:rPr>
      </w:pPr>
      <w:r w:rsidRPr="00422059">
        <w:rPr>
          <w:b/>
          <w:bCs/>
          <w:lang w:val="ca-ES"/>
        </w:rPr>
        <w:t>7.</w:t>
      </w:r>
      <w:r>
        <w:rPr>
          <w:lang w:val="ca-ES"/>
        </w:rPr>
        <w:t xml:space="preserve"> </w:t>
      </w:r>
      <w:r w:rsidR="009D1D47" w:rsidRPr="000B04EE">
        <w:rPr>
          <w:lang w:val="ca-ES"/>
        </w:rPr>
        <w:t>Disposar, seguir, obrir i cancel</w:t>
      </w:r>
      <w:r w:rsidR="00F15EC5">
        <w:rPr>
          <w:lang w:val="ca-ES"/>
        </w:rPr>
        <w:t>·l</w:t>
      </w:r>
      <w:r w:rsidR="009D1D47" w:rsidRPr="000B04EE">
        <w:rPr>
          <w:lang w:val="ca-ES"/>
        </w:rPr>
        <w:t>ar comptes de dipòsits de qualsevol tipus en qualsevol classe d'entitats de crèdit i estalvi, bancs, fins i tot el d'Espanya</w:t>
      </w:r>
      <w:r w:rsidR="00266D6C">
        <w:rPr>
          <w:lang w:val="ca-ES"/>
        </w:rPr>
        <w:t>,</w:t>
      </w:r>
      <w:r w:rsidR="009D1D47" w:rsidRPr="000B04EE">
        <w:rPr>
          <w:lang w:val="ca-ES"/>
        </w:rPr>
        <w:t xml:space="preserve"> i altres bancs, instituts i organismes oficials, fent tot allò que la legislació i la pr</w:t>
      </w:r>
      <w:r w:rsidR="005E09AE">
        <w:rPr>
          <w:lang w:val="ca-ES"/>
        </w:rPr>
        <w:t>à</w:t>
      </w:r>
      <w:r w:rsidR="009D1D47" w:rsidRPr="000B04EE">
        <w:rPr>
          <w:lang w:val="ca-ES"/>
        </w:rPr>
        <w:t>ctica banc</w:t>
      </w:r>
      <w:r w:rsidR="005E09AE">
        <w:rPr>
          <w:lang w:val="ca-ES"/>
        </w:rPr>
        <w:t>à</w:t>
      </w:r>
      <w:r w:rsidR="009D1D47" w:rsidRPr="000B04EE">
        <w:rPr>
          <w:lang w:val="ca-ES"/>
        </w:rPr>
        <w:t>ria permetin.</w:t>
      </w:r>
      <w:r w:rsidR="009D1D47" w:rsidRPr="000B04EE">
        <w:rPr>
          <w:lang w:val="ca-ES"/>
        </w:rPr>
        <w:tab/>
      </w:r>
    </w:p>
    <w:p w14:paraId="59FCED4C" w14:textId="77777777" w:rsidR="00D5617F" w:rsidRDefault="00D5617F" w:rsidP="0085216D">
      <w:pPr>
        <w:pStyle w:val="gg-escritura"/>
        <w:ind w:firstLine="0"/>
        <w:rPr>
          <w:lang w:val="ca-ES"/>
        </w:rPr>
      </w:pPr>
    </w:p>
    <w:p w14:paraId="59FCED4D" w14:textId="2FD23125" w:rsidR="009D1D47" w:rsidRPr="000B04EE" w:rsidRDefault="007D5D88" w:rsidP="0085216D">
      <w:pPr>
        <w:pStyle w:val="gg-escritura"/>
        <w:ind w:firstLine="0"/>
        <w:rPr>
          <w:lang w:val="ca-ES"/>
        </w:rPr>
      </w:pPr>
      <w:r w:rsidRPr="00422059">
        <w:rPr>
          <w:b/>
          <w:bCs/>
          <w:lang w:val="ca-ES"/>
        </w:rPr>
        <w:t>8.</w:t>
      </w:r>
      <w:r>
        <w:rPr>
          <w:lang w:val="ca-ES"/>
        </w:rPr>
        <w:t xml:space="preserve"> </w:t>
      </w:r>
      <w:r w:rsidR="009D1D47" w:rsidRPr="000B04EE">
        <w:rPr>
          <w:lang w:val="ca-ES"/>
        </w:rPr>
        <w:t>Atorgar contractes de treball, transport i traspàs de locals de negoci; retirar i remetre gèneres, trameses i girs.</w:t>
      </w:r>
      <w:r w:rsidR="009D1D47" w:rsidRPr="000B04EE">
        <w:rPr>
          <w:lang w:val="ca-ES"/>
        </w:rPr>
        <w:tab/>
      </w:r>
    </w:p>
    <w:p w14:paraId="59FCED4E" w14:textId="77777777" w:rsidR="00D5617F" w:rsidRDefault="00D5617F" w:rsidP="0085216D">
      <w:pPr>
        <w:pStyle w:val="gg-escritura"/>
        <w:ind w:firstLine="0"/>
        <w:rPr>
          <w:lang w:val="ca-ES"/>
        </w:rPr>
      </w:pPr>
    </w:p>
    <w:p w14:paraId="59FCED4F" w14:textId="41A7574D" w:rsidR="009D1D47" w:rsidRPr="000B04EE" w:rsidRDefault="007D5D88" w:rsidP="0085216D">
      <w:pPr>
        <w:pStyle w:val="gg-escritura"/>
        <w:ind w:firstLine="0"/>
        <w:rPr>
          <w:lang w:val="ca-ES"/>
        </w:rPr>
      </w:pPr>
      <w:r w:rsidRPr="00422059">
        <w:rPr>
          <w:b/>
          <w:bCs/>
          <w:lang w:val="ca-ES"/>
        </w:rPr>
        <w:t>9.</w:t>
      </w:r>
      <w:r>
        <w:rPr>
          <w:lang w:val="ca-ES"/>
        </w:rPr>
        <w:t xml:space="preserve"> </w:t>
      </w:r>
      <w:r w:rsidR="009D1D47" w:rsidRPr="000B04EE">
        <w:rPr>
          <w:lang w:val="ca-ES"/>
        </w:rPr>
        <w:t>Compar</w:t>
      </w:r>
      <w:r w:rsidR="00D5617F">
        <w:rPr>
          <w:lang w:val="ca-ES"/>
        </w:rPr>
        <w:t>è</w:t>
      </w:r>
      <w:r w:rsidR="009D1D47" w:rsidRPr="000B04EE">
        <w:rPr>
          <w:lang w:val="ca-ES"/>
        </w:rPr>
        <w:t xml:space="preserve">ixer davant tota classe de jutjats i tribunals de qualsevol jurisdicció i davant tota classe d'organismes públics, en qualsevol concepte, i en tota classe de judicis i procediments; interposar </w:t>
      </w:r>
      <w:r w:rsidR="009D1D47" w:rsidRPr="000B04EE">
        <w:rPr>
          <w:lang w:val="ca-ES"/>
        </w:rPr>
        <w:lastRenderedPageBreak/>
        <w:t>recursos, fins i tot de cassació, revisió o nu</w:t>
      </w:r>
      <w:r w:rsidR="00D5617F">
        <w:rPr>
          <w:lang w:val="ca-ES"/>
        </w:rPr>
        <w:t>l·l</w:t>
      </w:r>
      <w:r w:rsidR="009D1D47" w:rsidRPr="000B04EE">
        <w:rPr>
          <w:lang w:val="ca-ES"/>
        </w:rPr>
        <w:t>itat</w:t>
      </w:r>
      <w:r w:rsidR="00E40A34">
        <w:rPr>
          <w:lang w:val="ca-ES"/>
        </w:rPr>
        <w:t>; i</w:t>
      </w:r>
      <w:r w:rsidR="009D1D47" w:rsidRPr="000B04EE">
        <w:rPr>
          <w:lang w:val="ca-ES"/>
        </w:rPr>
        <w:t xml:space="preserve"> ratificar escrits i desistir de les actuacions, ja directament o mitjançant advocats i procuradors, als quals podran conferir els poders</w:t>
      </w:r>
      <w:r w:rsidR="00177CFD">
        <w:rPr>
          <w:lang w:val="ca-ES"/>
        </w:rPr>
        <w:t xml:space="preserve"> corresponents</w:t>
      </w:r>
      <w:r w:rsidR="009D1D47" w:rsidRPr="000B04EE">
        <w:rPr>
          <w:lang w:val="ca-ES"/>
        </w:rPr>
        <w:t>.</w:t>
      </w:r>
      <w:r w:rsidR="009D1D47" w:rsidRPr="000B04EE">
        <w:rPr>
          <w:lang w:val="ca-ES"/>
        </w:rPr>
        <w:tab/>
      </w:r>
    </w:p>
    <w:p w14:paraId="74A05B4C" w14:textId="77777777" w:rsidR="007D5D88" w:rsidRDefault="007D5D88" w:rsidP="0085216D">
      <w:pPr>
        <w:pStyle w:val="gg-escritura"/>
        <w:ind w:firstLine="0"/>
        <w:rPr>
          <w:lang w:val="ca-ES"/>
        </w:rPr>
      </w:pPr>
    </w:p>
    <w:p w14:paraId="59FCED50" w14:textId="22115A5D" w:rsidR="009D1D47" w:rsidRPr="000B04EE" w:rsidRDefault="007D5D88" w:rsidP="0085216D">
      <w:pPr>
        <w:pStyle w:val="gg-escritura"/>
        <w:ind w:firstLine="0"/>
        <w:rPr>
          <w:lang w:val="ca-ES"/>
        </w:rPr>
      </w:pPr>
      <w:r w:rsidRPr="00422059">
        <w:rPr>
          <w:b/>
          <w:bCs/>
          <w:lang w:val="ca-ES"/>
        </w:rPr>
        <w:t>10.</w:t>
      </w:r>
      <w:r>
        <w:rPr>
          <w:lang w:val="ca-ES"/>
        </w:rPr>
        <w:t xml:space="preserve"> </w:t>
      </w:r>
      <w:r w:rsidR="009D1D47" w:rsidRPr="000B04EE">
        <w:rPr>
          <w:lang w:val="ca-ES"/>
        </w:rPr>
        <w:t>Dirigir l'organització de la societat i els seus negocis,</w:t>
      </w:r>
      <w:r w:rsidR="00422059">
        <w:rPr>
          <w:lang w:val="ca-ES"/>
        </w:rPr>
        <w:t xml:space="preserve"> així com</w:t>
      </w:r>
      <w:r w:rsidR="009D1D47" w:rsidRPr="000B04EE">
        <w:rPr>
          <w:lang w:val="ca-ES"/>
        </w:rPr>
        <w:t xml:space="preserve"> nomena</w:t>
      </w:r>
      <w:r w:rsidR="00422059">
        <w:rPr>
          <w:lang w:val="ca-ES"/>
        </w:rPr>
        <w:t>r</w:t>
      </w:r>
      <w:r w:rsidR="009D1D47" w:rsidRPr="000B04EE">
        <w:rPr>
          <w:lang w:val="ca-ES"/>
        </w:rPr>
        <w:t xml:space="preserve"> i </w:t>
      </w:r>
      <w:r w:rsidR="00B5263B">
        <w:rPr>
          <w:lang w:val="ca-ES"/>
        </w:rPr>
        <w:t>remoure</w:t>
      </w:r>
      <w:r w:rsidR="009D1D47" w:rsidRPr="000B04EE">
        <w:rPr>
          <w:lang w:val="ca-ES"/>
        </w:rPr>
        <w:t xml:space="preserve"> empleats i representants.</w:t>
      </w:r>
      <w:r w:rsidR="009D1D47" w:rsidRPr="000B04EE">
        <w:rPr>
          <w:lang w:val="ca-ES"/>
        </w:rPr>
        <w:tab/>
      </w:r>
    </w:p>
    <w:p w14:paraId="1A381200" w14:textId="77777777" w:rsidR="007D5D88" w:rsidRDefault="007D5D88" w:rsidP="0085216D">
      <w:pPr>
        <w:pStyle w:val="gg-escritura"/>
        <w:ind w:firstLine="0"/>
        <w:rPr>
          <w:lang w:val="ca-ES"/>
        </w:rPr>
      </w:pPr>
    </w:p>
    <w:p w14:paraId="59FCED51" w14:textId="14BC87B1" w:rsidR="009D1D47" w:rsidRPr="000B04EE" w:rsidRDefault="007D5D88" w:rsidP="0085216D">
      <w:pPr>
        <w:pStyle w:val="gg-escritura"/>
        <w:ind w:firstLine="0"/>
        <w:rPr>
          <w:lang w:val="ca-ES"/>
        </w:rPr>
      </w:pPr>
      <w:r w:rsidRPr="00422059">
        <w:rPr>
          <w:b/>
          <w:bCs/>
          <w:lang w:val="ca-ES"/>
        </w:rPr>
        <w:t>11.</w:t>
      </w:r>
      <w:r>
        <w:rPr>
          <w:lang w:val="ca-ES"/>
        </w:rPr>
        <w:t xml:space="preserve"> </w:t>
      </w:r>
      <w:r w:rsidR="009D1D47" w:rsidRPr="000B04EE">
        <w:rPr>
          <w:lang w:val="ca-ES"/>
        </w:rPr>
        <w:t xml:space="preserve">Atorgar i firmar tota classe de documents públics i privats; </w:t>
      </w:r>
      <w:r w:rsidR="00E40A34">
        <w:rPr>
          <w:lang w:val="ca-ES"/>
        </w:rPr>
        <w:t xml:space="preserve">i </w:t>
      </w:r>
      <w:r w:rsidR="009D1D47" w:rsidRPr="000B04EE">
        <w:rPr>
          <w:lang w:val="ca-ES"/>
        </w:rPr>
        <w:t xml:space="preserve">retirar i cobrar qualsevol quantitat o fons de qualsevol atorgament públic o privat, signant a </w:t>
      </w:r>
      <w:r w:rsidR="00532509">
        <w:rPr>
          <w:lang w:val="ca-ES"/>
        </w:rPr>
        <w:t>aquest</w:t>
      </w:r>
      <w:r w:rsidR="009D1D47" w:rsidRPr="000B04EE">
        <w:rPr>
          <w:lang w:val="ca-ES"/>
        </w:rPr>
        <w:t xml:space="preserve"> efecte cartes de pagament, rebuts, factures i </w:t>
      </w:r>
      <w:r w:rsidR="00230F6D">
        <w:rPr>
          <w:lang w:val="ca-ES"/>
        </w:rPr>
        <w:t>lliuraments</w:t>
      </w:r>
      <w:r w:rsidR="009D1D47" w:rsidRPr="000B04EE">
        <w:rPr>
          <w:lang w:val="ca-ES"/>
        </w:rPr>
        <w:t>.</w:t>
      </w:r>
      <w:r w:rsidR="009D1D47" w:rsidRPr="000B04EE">
        <w:rPr>
          <w:lang w:val="ca-ES"/>
        </w:rPr>
        <w:tab/>
      </w:r>
    </w:p>
    <w:p w14:paraId="3D222606" w14:textId="77777777" w:rsidR="007D5D88" w:rsidRDefault="007D5D88" w:rsidP="0085216D">
      <w:pPr>
        <w:pStyle w:val="gg-escritura"/>
        <w:ind w:firstLine="0"/>
        <w:rPr>
          <w:lang w:val="ca-ES"/>
        </w:rPr>
      </w:pPr>
    </w:p>
    <w:p w14:paraId="59FCED52" w14:textId="0B04A267" w:rsidR="009D1D47" w:rsidRPr="000B04EE" w:rsidRDefault="007D5D88" w:rsidP="0085216D">
      <w:pPr>
        <w:pStyle w:val="gg-escritura"/>
        <w:ind w:firstLine="0"/>
        <w:rPr>
          <w:lang w:val="ca-ES"/>
        </w:rPr>
      </w:pPr>
      <w:r w:rsidRPr="00C75F89">
        <w:rPr>
          <w:b/>
          <w:bCs/>
          <w:lang w:val="ca-ES"/>
        </w:rPr>
        <w:t>12.</w:t>
      </w:r>
      <w:r>
        <w:rPr>
          <w:lang w:val="ca-ES"/>
        </w:rPr>
        <w:t xml:space="preserve"> </w:t>
      </w:r>
      <w:r w:rsidR="009D1D47" w:rsidRPr="000B04EE">
        <w:rPr>
          <w:lang w:val="ca-ES"/>
        </w:rPr>
        <w:t>Concedir, modificar i revocar tota classe d'apoderaments.</w:t>
      </w:r>
      <w:r w:rsidR="009D1D47" w:rsidRPr="000B04EE">
        <w:rPr>
          <w:lang w:val="ca-ES"/>
        </w:rPr>
        <w:tab/>
      </w:r>
    </w:p>
    <w:p w14:paraId="3C3266FB" w14:textId="77777777" w:rsidR="00F572B7" w:rsidRDefault="00F572B7" w:rsidP="00F572B7">
      <w:pPr>
        <w:pStyle w:val="gg-escritura"/>
        <w:jc w:val="center"/>
        <w:rPr>
          <w:b/>
          <w:lang w:val="ca-ES"/>
        </w:rPr>
      </w:pPr>
    </w:p>
    <w:p w14:paraId="142970E5" w14:textId="565644C8" w:rsidR="00F572B7" w:rsidRPr="000B04EE" w:rsidRDefault="00F572B7" w:rsidP="00F572B7">
      <w:pPr>
        <w:pStyle w:val="gg-escritura"/>
        <w:jc w:val="center"/>
        <w:rPr>
          <w:b/>
          <w:lang w:val="ca-ES"/>
        </w:rPr>
      </w:pPr>
      <w:r>
        <w:rPr>
          <w:b/>
          <w:lang w:val="ca-ES"/>
        </w:rPr>
        <w:t>RESERVES I ADVERTIMENTS LEGALS</w:t>
      </w:r>
    </w:p>
    <w:p w14:paraId="6E497C10" w14:textId="77777777" w:rsidR="00F572B7" w:rsidRDefault="00F572B7" w:rsidP="0085216D">
      <w:pPr>
        <w:pStyle w:val="gg-escritura"/>
        <w:ind w:firstLine="0"/>
        <w:rPr>
          <w:lang w:val="ca-ES"/>
        </w:rPr>
      </w:pPr>
    </w:p>
    <w:p w14:paraId="59FCED53" w14:textId="53BA46A3" w:rsidR="009D1D47" w:rsidRPr="000B04EE" w:rsidRDefault="009D1D47" w:rsidP="0085216D">
      <w:pPr>
        <w:pStyle w:val="gg-escritura"/>
        <w:ind w:firstLine="0"/>
        <w:rPr>
          <w:lang w:val="ca-ES"/>
        </w:rPr>
      </w:pPr>
      <w:r w:rsidRPr="000B04EE">
        <w:rPr>
          <w:lang w:val="ca-ES"/>
        </w:rPr>
        <w:t xml:space="preserve">D'acord amb l'article 14 de la Llei 1/1998, de 7 de gener, de </w:t>
      </w:r>
      <w:r w:rsidR="00D5617F" w:rsidRPr="000B04EE">
        <w:rPr>
          <w:lang w:val="ca-ES"/>
        </w:rPr>
        <w:t>política lingüística</w:t>
      </w:r>
      <w:r w:rsidRPr="000B04EE">
        <w:rPr>
          <w:lang w:val="ca-ES"/>
        </w:rPr>
        <w:t xml:space="preserve">, jo, </w:t>
      </w:r>
      <w:r w:rsidR="00245408">
        <w:rPr>
          <w:lang w:val="ca-ES"/>
        </w:rPr>
        <w:t>en qualitat de</w:t>
      </w:r>
      <w:r w:rsidRPr="000B04EE">
        <w:rPr>
          <w:lang w:val="ca-ES"/>
        </w:rPr>
        <w:t xml:space="preserve"> </w:t>
      </w:r>
      <w:r w:rsidR="00580C6D" w:rsidRPr="000B04EE">
        <w:rPr>
          <w:lang w:val="ca-ES"/>
        </w:rPr>
        <w:t>n</w:t>
      </w:r>
      <w:r w:rsidRPr="000B04EE">
        <w:rPr>
          <w:lang w:val="ca-ES"/>
        </w:rPr>
        <w:t>otari</w:t>
      </w:r>
      <w:r w:rsidR="00D5617F">
        <w:rPr>
          <w:lang w:val="ca-ES"/>
        </w:rPr>
        <w:t>/ària</w:t>
      </w:r>
      <w:r w:rsidRPr="000B04EE">
        <w:rPr>
          <w:lang w:val="ca-ES"/>
        </w:rPr>
        <w:t xml:space="preserve">, he redactat aquest document en llengua catalana per ser </w:t>
      </w:r>
      <w:r w:rsidRPr="000B04EE">
        <w:rPr>
          <w:lang w:val="ca-ES"/>
        </w:rPr>
        <w:lastRenderedPageBreak/>
        <w:t xml:space="preserve">la llengua </w:t>
      </w:r>
      <w:r w:rsidR="00D8568D">
        <w:rPr>
          <w:lang w:val="ca-ES"/>
        </w:rPr>
        <w:t>que ha escollit</w:t>
      </w:r>
      <w:r w:rsidR="00CE19B0">
        <w:rPr>
          <w:lang w:val="ca-ES"/>
        </w:rPr>
        <w:t xml:space="preserve"> la persona </w:t>
      </w:r>
      <w:r w:rsidRPr="000B04EE">
        <w:rPr>
          <w:lang w:val="ca-ES"/>
        </w:rPr>
        <w:t>atorgant.</w:t>
      </w:r>
      <w:r w:rsidRPr="000B04EE">
        <w:rPr>
          <w:lang w:val="ca-ES"/>
        </w:rPr>
        <w:tab/>
      </w:r>
    </w:p>
    <w:p w14:paraId="59FCED54" w14:textId="77777777" w:rsidR="00D5617F" w:rsidRDefault="00D5617F" w:rsidP="00184165">
      <w:pPr>
        <w:pStyle w:val="gg-escritura"/>
        <w:rPr>
          <w:b/>
          <w:lang w:val="ca-ES"/>
        </w:rPr>
      </w:pPr>
    </w:p>
    <w:p w14:paraId="59FCED55" w14:textId="5CB63DE6" w:rsidR="009D1D47" w:rsidRPr="000B04EE" w:rsidRDefault="009D1D47" w:rsidP="00762D89">
      <w:pPr>
        <w:pStyle w:val="gg-escritura"/>
        <w:jc w:val="center"/>
        <w:rPr>
          <w:b/>
          <w:lang w:val="ca-ES"/>
        </w:rPr>
      </w:pPr>
      <w:r w:rsidRPr="000B04EE">
        <w:rPr>
          <w:b/>
          <w:lang w:val="ca-ES"/>
        </w:rPr>
        <w:t>PROTECCIÓ DE DADES DE CARÀCTER PERSONAL</w:t>
      </w:r>
    </w:p>
    <w:p w14:paraId="5DAD211E" w14:textId="77777777" w:rsidR="00762D89" w:rsidRDefault="00762D89" w:rsidP="00762D89">
      <w:pPr>
        <w:pStyle w:val="gg-escritura"/>
        <w:ind w:firstLine="0"/>
        <w:rPr>
          <w:lang w:val="ca-ES"/>
        </w:rPr>
      </w:pPr>
    </w:p>
    <w:p w14:paraId="4480EF34" w14:textId="02FDB592" w:rsidR="007E2823" w:rsidRDefault="009D1D47" w:rsidP="00762D89">
      <w:pPr>
        <w:pStyle w:val="gg-escritura"/>
        <w:ind w:firstLine="0"/>
        <w:rPr>
          <w:lang w:val="ca-ES"/>
        </w:rPr>
      </w:pPr>
      <w:r w:rsidRPr="000B04EE">
        <w:rPr>
          <w:lang w:val="ca-ES"/>
        </w:rPr>
        <w:t xml:space="preserve">De conformitat amb la normativa en matèria de </w:t>
      </w:r>
      <w:r w:rsidR="00D5617F" w:rsidRPr="000B04EE">
        <w:rPr>
          <w:lang w:val="ca-ES"/>
        </w:rPr>
        <w:t>protecció de dades de caràcter personal</w:t>
      </w:r>
      <w:r w:rsidRPr="000B04EE">
        <w:rPr>
          <w:lang w:val="ca-ES"/>
        </w:rPr>
        <w:t xml:space="preserve">, </w:t>
      </w:r>
      <w:r w:rsidR="00CE19B0">
        <w:rPr>
          <w:lang w:val="ca-ES"/>
        </w:rPr>
        <w:t xml:space="preserve">us </w:t>
      </w:r>
      <w:r w:rsidRPr="000B04EE">
        <w:rPr>
          <w:lang w:val="ca-ES"/>
        </w:rPr>
        <w:t>inform</w:t>
      </w:r>
      <w:r w:rsidR="00C75F89">
        <w:rPr>
          <w:lang w:val="ca-ES"/>
        </w:rPr>
        <w:t>o</w:t>
      </w:r>
      <w:r w:rsidRPr="000B04EE">
        <w:rPr>
          <w:lang w:val="ca-ES"/>
        </w:rPr>
        <w:t xml:space="preserve"> que les </w:t>
      </w:r>
      <w:r w:rsidR="00CE19B0">
        <w:rPr>
          <w:lang w:val="ca-ES"/>
        </w:rPr>
        <w:t xml:space="preserve">vostres </w:t>
      </w:r>
      <w:r w:rsidRPr="000B04EE">
        <w:rPr>
          <w:lang w:val="ca-ES"/>
        </w:rPr>
        <w:t xml:space="preserve">dades seran incorporades al sistema de tractament titularitat de la notaria que exerceixo, amb </w:t>
      </w:r>
      <w:r w:rsidR="00762D89">
        <w:rPr>
          <w:lang w:val="ca-ES"/>
        </w:rPr>
        <w:t>NIF</w:t>
      </w:r>
      <w:r w:rsidRPr="000B04EE">
        <w:rPr>
          <w:lang w:val="ca-ES"/>
        </w:rPr>
        <w:t xml:space="preserve"> </w:t>
      </w:r>
      <w:r w:rsidR="00D5617F">
        <w:rPr>
          <w:lang w:val="ca-ES"/>
        </w:rPr>
        <w:t>..........</w:t>
      </w:r>
      <w:r w:rsidRPr="000B04EE">
        <w:rPr>
          <w:lang w:val="ca-ES"/>
        </w:rPr>
        <w:t xml:space="preserve"> i domicili al carrer </w:t>
      </w:r>
      <w:r w:rsidR="00D5617F">
        <w:rPr>
          <w:lang w:val="ca-ES"/>
        </w:rPr>
        <w:t>..........</w:t>
      </w:r>
      <w:r w:rsidRPr="000B04EE">
        <w:rPr>
          <w:lang w:val="ca-ES"/>
        </w:rPr>
        <w:t>, núm</w:t>
      </w:r>
      <w:r w:rsidR="00D5617F">
        <w:rPr>
          <w:lang w:val="ca-ES"/>
        </w:rPr>
        <w:t>.</w:t>
      </w:r>
      <w:r w:rsidRPr="000B04EE">
        <w:rPr>
          <w:lang w:val="ca-ES"/>
        </w:rPr>
        <w:t xml:space="preserve"> </w:t>
      </w:r>
      <w:r w:rsidR="00D5617F">
        <w:rPr>
          <w:lang w:val="ca-ES"/>
        </w:rPr>
        <w:t>....</w:t>
      </w:r>
      <w:r w:rsidR="007E2823">
        <w:rPr>
          <w:lang w:val="ca-ES"/>
        </w:rPr>
        <w:t>,</w:t>
      </w:r>
      <w:r w:rsidRPr="000B04EE">
        <w:rPr>
          <w:lang w:val="ca-ES"/>
        </w:rPr>
        <w:t xml:space="preserve"> de </w:t>
      </w:r>
      <w:r w:rsidR="00D5617F">
        <w:rPr>
          <w:lang w:val="ca-ES"/>
        </w:rPr>
        <w:t xml:space="preserve">.......... </w:t>
      </w:r>
      <w:r w:rsidR="00D5617F" w:rsidRPr="00B867FE">
        <w:rPr>
          <w:lang w:val="ca-ES"/>
        </w:rPr>
        <w:t>(</w:t>
      </w:r>
      <w:r w:rsidR="00D5617F" w:rsidRPr="00B867FE">
        <w:rPr>
          <w:i/>
          <w:iCs/>
          <w:lang w:val="ca-ES"/>
        </w:rPr>
        <w:t>municipi</w:t>
      </w:r>
      <w:r w:rsidR="00D5617F" w:rsidRPr="00B867FE">
        <w:rPr>
          <w:lang w:val="ca-ES"/>
        </w:rPr>
        <w:t>)</w:t>
      </w:r>
      <w:r w:rsidRPr="000B04EE">
        <w:rPr>
          <w:lang w:val="ca-ES"/>
        </w:rPr>
        <w:t>, amb la finalitat de prestar-</w:t>
      </w:r>
      <w:r w:rsidR="00CE19B0">
        <w:rPr>
          <w:lang w:val="ca-ES"/>
        </w:rPr>
        <w:t>vos</w:t>
      </w:r>
      <w:r w:rsidRPr="000B04EE">
        <w:rPr>
          <w:lang w:val="ca-ES"/>
        </w:rPr>
        <w:t xml:space="preserve"> els serveis notarials </w:t>
      </w:r>
      <w:r w:rsidR="00CE19B0">
        <w:rPr>
          <w:lang w:val="ca-ES"/>
        </w:rPr>
        <w:t xml:space="preserve">que heu </w:t>
      </w:r>
      <w:r w:rsidRPr="000B04EE">
        <w:rPr>
          <w:lang w:val="ca-ES"/>
        </w:rPr>
        <w:t>requerit.</w:t>
      </w:r>
    </w:p>
    <w:p w14:paraId="45A21A34" w14:textId="77777777" w:rsidR="00C12FC0" w:rsidRDefault="00C12FC0" w:rsidP="00762D89">
      <w:pPr>
        <w:pStyle w:val="gg-escritura"/>
        <w:ind w:firstLine="0"/>
        <w:rPr>
          <w:lang w:val="ca-ES"/>
        </w:rPr>
      </w:pPr>
    </w:p>
    <w:p w14:paraId="59FCED57" w14:textId="04C2F0F2" w:rsidR="009D1D47" w:rsidRPr="000B04EE" w:rsidRDefault="007E2823" w:rsidP="00762D89">
      <w:pPr>
        <w:pStyle w:val="gg-escritura"/>
        <w:ind w:firstLine="0"/>
        <w:rPr>
          <w:lang w:val="ca-ES"/>
        </w:rPr>
      </w:pPr>
      <w:r>
        <w:rPr>
          <w:lang w:val="ca-ES"/>
        </w:rPr>
        <w:t>Així mateix, e</w:t>
      </w:r>
      <w:r w:rsidR="009D1D47" w:rsidRPr="000B04EE">
        <w:rPr>
          <w:lang w:val="ca-ES"/>
        </w:rPr>
        <w:t xml:space="preserve">n compliment de la normativa, </w:t>
      </w:r>
      <w:r w:rsidR="00CE19B0">
        <w:rPr>
          <w:lang w:val="ca-ES"/>
        </w:rPr>
        <w:t>us</w:t>
      </w:r>
      <w:r w:rsidR="009D1D47" w:rsidRPr="000B04EE">
        <w:rPr>
          <w:lang w:val="ca-ES"/>
        </w:rPr>
        <w:t xml:space="preserve"> inform</w:t>
      </w:r>
      <w:r w:rsidR="00634AAF">
        <w:rPr>
          <w:lang w:val="ca-ES"/>
        </w:rPr>
        <w:t>o</w:t>
      </w:r>
      <w:r w:rsidR="009D1D47" w:rsidRPr="000B04EE">
        <w:rPr>
          <w:lang w:val="ca-ES"/>
        </w:rPr>
        <w:t xml:space="preserve"> que les dades seran conservades durant el període legalment establert</w:t>
      </w:r>
      <w:r w:rsidR="001F1A31">
        <w:rPr>
          <w:lang w:val="ca-ES"/>
        </w:rPr>
        <w:t xml:space="preserve">, i que </w:t>
      </w:r>
      <w:r w:rsidR="009D1D47" w:rsidRPr="000B04EE">
        <w:rPr>
          <w:lang w:val="ca-ES"/>
        </w:rPr>
        <w:t xml:space="preserve">seran comunicades a les </w:t>
      </w:r>
      <w:r w:rsidR="00CE19B0">
        <w:rPr>
          <w:lang w:val="ca-ES"/>
        </w:rPr>
        <w:t>a</w:t>
      </w:r>
      <w:r w:rsidR="009D1D47" w:rsidRPr="000B04EE">
        <w:rPr>
          <w:lang w:val="ca-ES"/>
        </w:rPr>
        <w:t>dministracions públiques que hi tinguin dret de conformitat amb una norma amb rang de llei.</w:t>
      </w:r>
      <w:r w:rsidR="009D1D47" w:rsidRPr="000B04EE">
        <w:rPr>
          <w:lang w:val="ca-ES"/>
        </w:rPr>
        <w:tab/>
      </w:r>
    </w:p>
    <w:p w14:paraId="65157F56" w14:textId="77777777" w:rsidR="00C12FC0" w:rsidRDefault="00C12FC0" w:rsidP="00762D89">
      <w:pPr>
        <w:pStyle w:val="gg-escritura"/>
        <w:ind w:firstLine="0"/>
        <w:rPr>
          <w:lang w:val="ca-ES"/>
        </w:rPr>
      </w:pPr>
    </w:p>
    <w:p w14:paraId="59FCED58" w14:textId="537C5D56" w:rsidR="009D1D47" w:rsidRPr="000B04EE" w:rsidRDefault="009D1D47" w:rsidP="00762D89">
      <w:pPr>
        <w:pStyle w:val="gg-escritura"/>
        <w:ind w:firstLine="0"/>
        <w:rPr>
          <w:lang w:val="ca-ES"/>
        </w:rPr>
      </w:pPr>
      <w:r w:rsidRPr="000B04EE">
        <w:rPr>
          <w:lang w:val="ca-ES"/>
        </w:rPr>
        <w:t>D'acord amb els drets que confereix la normativa en protecció de dades</w:t>
      </w:r>
      <w:r w:rsidR="00CE19B0">
        <w:rPr>
          <w:lang w:val="ca-ES"/>
        </w:rPr>
        <w:t>,</w:t>
      </w:r>
      <w:r w:rsidRPr="000B04EE">
        <w:rPr>
          <w:lang w:val="ca-ES"/>
        </w:rPr>
        <w:t xml:space="preserve"> </w:t>
      </w:r>
      <w:r w:rsidR="00CE19B0">
        <w:rPr>
          <w:lang w:val="ca-ES"/>
        </w:rPr>
        <w:t xml:space="preserve">podeu </w:t>
      </w:r>
      <w:r w:rsidRPr="000B04EE">
        <w:rPr>
          <w:lang w:val="ca-ES"/>
        </w:rPr>
        <w:t xml:space="preserve">exercir els drets d'accés, </w:t>
      </w:r>
      <w:r w:rsidRPr="000B04EE">
        <w:rPr>
          <w:lang w:val="ca-ES"/>
        </w:rPr>
        <w:lastRenderedPageBreak/>
        <w:t xml:space="preserve">rectificació, limitació de tractament, supressió, portabilitat i oposició al tractament de les </w:t>
      </w:r>
      <w:r w:rsidR="00CE19B0">
        <w:rPr>
          <w:lang w:val="ca-ES"/>
        </w:rPr>
        <w:t>vostres</w:t>
      </w:r>
      <w:r w:rsidRPr="000B04EE">
        <w:rPr>
          <w:lang w:val="ca-ES"/>
        </w:rPr>
        <w:t xml:space="preserve"> dades de caràcter personal</w:t>
      </w:r>
      <w:r w:rsidR="00CE19B0">
        <w:rPr>
          <w:lang w:val="ca-ES"/>
        </w:rPr>
        <w:t>,</w:t>
      </w:r>
      <w:r w:rsidRPr="000B04EE">
        <w:rPr>
          <w:lang w:val="ca-ES"/>
        </w:rPr>
        <w:t xml:space="preserve"> així com del consentiment prestat per </w:t>
      </w:r>
      <w:r w:rsidR="003323C0">
        <w:rPr>
          <w:lang w:val="ca-ES"/>
        </w:rPr>
        <w:t>tractar-les</w:t>
      </w:r>
      <w:r w:rsidRPr="000B04EE">
        <w:rPr>
          <w:lang w:val="ca-ES"/>
        </w:rPr>
        <w:t xml:space="preserve">, dirigint la </w:t>
      </w:r>
      <w:r w:rsidR="00CE19B0">
        <w:rPr>
          <w:lang w:val="ca-ES"/>
        </w:rPr>
        <w:t>vostra</w:t>
      </w:r>
      <w:r w:rsidRPr="000B04EE">
        <w:rPr>
          <w:lang w:val="ca-ES"/>
        </w:rPr>
        <w:t xml:space="preserve"> petició a l'adreça postal </w:t>
      </w:r>
      <w:r w:rsidRPr="003323C0">
        <w:rPr>
          <w:lang w:val="ca-ES"/>
        </w:rPr>
        <w:t>indicada més amunt</w:t>
      </w:r>
      <w:r w:rsidRPr="000B04EE">
        <w:rPr>
          <w:lang w:val="ca-ES"/>
        </w:rPr>
        <w:t xml:space="preserve"> o </w:t>
      </w:r>
      <w:r w:rsidR="00CE19B0" w:rsidRPr="000B04EE">
        <w:rPr>
          <w:lang w:val="ca-ES"/>
        </w:rPr>
        <w:t xml:space="preserve">a l'adreça </w:t>
      </w:r>
      <w:r w:rsidRPr="000B04EE">
        <w:rPr>
          <w:lang w:val="ca-ES"/>
        </w:rPr>
        <w:t>electrònic</w:t>
      </w:r>
      <w:r w:rsidR="00CE19B0">
        <w:rPr>
          <w:lang w:val="ca-ES"/>
        </w:rPr>
        <w:t>a</w:t>
      </w:r>
      <w:r w:rsidRPr="000B04EE">
        <w:rPr>
          <w:lang w:val="ca-ES"/>
        </w:rPr>
        <w:t xml:space="preserve"> </w:t>
      </w:r>
      <w:r w:rsidR="00CE19B0" w:rsidRPr="005E09AE">
        <w:rPr>
          <w:rStyle w:val="Hipervnculo"/>
          <w:color w:val="auto"/>
          <w:u w:val="none"/>
          <w:lang w:val="ca-ES"/>
        </w:rPr>
        <w:t xml:space="preserve">......... </w:t>
      </w:r>
      <w:r w:rsidRPr="005E09AE">
        <w:rPr>
          <w:lang w:val="ca-ES"/>
        </w:rPr>
        <w:t>.</w:t>
      </w:r>
      <w:r w:rsidRPr="000B04EE">
        <w:rPr>
          <w:lang w:val="ca-ES"/>
        </w:rPr>
        <w:tab/>
      </w:r>
    </w:p>
    <w:p w14:paraId="3E9B1F37" w14:textId="77777777" w:rsidR="00B25634" w:rsidRDefault="00B25634" w:rsidP="00762D89">
      <w:pPr>
        <w:pStyle w:val="gg-escritura"/>
        <w:ind w:firstLine="0"/>
        <w:rPr>
          <w:lang w:val="ca-ES"/>
        </w:rPr>
      </w:pPr>
    </w:p>
    <w:p w14:paraId="59FCED59" w14:textId="60095486" w:rsidR="009D1D47" w:rsidRPr="000B04EE" w:rsidRDefault="009D1D47" w:rsidP="00762D89">
      <w:pPr>
        <w:pStyle w:val="gg-escritura"/>
        <w:ind w:firstLine="0"/>
        <w:rPr>
          <w:lang w:val="ca-ES"/>
        </w:rPr>
      </w:pPr>
      <w:r w:rsidRPr="000B04EE">
        <w:rPr>
          <w:lang w:val="ca-ES"/>
        </w:rPr>
        <w:t>Amb la signatura del present document</w:t>
      </w:r>
      <w:r w:rsidR="00B25634">
        <w:rPr>
          <w:lang w:val="ca-ES"/>
        </w:rPr>
        <w:t>,</w:t>
      </w:r>
      <w:r w:rsidRPr="000B04EE">
        <w:rPr>
          <w:lang w:val="ca-ES"/>
        </w:rPr>
        <w:t xml:space="preserve"> atorg</w:t>
      </w:r>
      <w:r w:rsidR="00CE19B0">
        <w:rPr>
          <w:lang w:val="ca-ES"/>
        </w:rPr>
        <w:t>ueu</w:t>
      </w:r>
      <w:r w:rsidRPr="000B04EE">
        <w:rPr>
          <w:lang w:val="ca-ES"/>
        </w:rPr>
        <w:t xml:space="preserve"> el consentiment explícit per al tractament de les dades esmentades anteriorment.</w:t>
      </w:r>
      <w:r w:rsidRPr="000B04EE">
        <w:rPr>
          <w:lang w:val="ca-ES"/>
        </w:rPr>
        <w:tab/>
      </w:r>
    </w:p>
    <w:p w14:paraId="436F7DAB" w14:textId="77777777" w:rsidR="002C2E84" w:rsidRDefault="002C2E84" w:rsidP="00762D89">
      <w:pPr>
        <w:pStyle w:val="gg-escritura"/>
        <w:ind w:firstLine="0"/>
        <w:jc w:val="center"/>
        <w:rPr>
          <w:b/>
          <w:lang w:val="ca-ES"/>
        </w:rPr>
      </w:pPr>
    </w:p>
    <w:p w14:paraId="59FCED5A" w14:textId="04DA3D54" w:rsidR="009D1D47" w:rsidRDefault="009D1D47" w:rsidP="00762D89">
      <w:pPr>
        <w:pStyle w:val="gg-escritura"/>
        <w:ind w:firstLine="0"/>
        <w:jc w:val="center"/>
        <w:rPr>
          <w:b/>
          <w:lang w:val="ca-ES"/>
        </w:rPr>
      </w:pPr>
      <w:r w:rsidRPr="000B04EE">
        <w:rPr>
          <w:b/>
          <w:lang w:val="ca-ES"/>
        </w:rPr>
        <w:t>AIX</w:t>
      </w:r>
      <w:r w:rsidR="003323C0">
        <w:rPr>
          <w:b/>
          <w:lang w:val="ca-ES"/>
        </w:rPr>
        <w:t>Í</w:t>
      </w:r>
      <w:r w:rsidRPr="000B04EE">
        <w:rPr>
          <w:b/>
          <w:lang w:val="ca-ES"/>
        </w:rPr>
        <w:t xml:space="preserve"> HO DI</w:t>
      </w:r>
      <w:r w:rsidR="00CE19B0">
        <w:rPr>
          <w:b/>
          <w:lang w:val="ca-ES"/>
        </w:rPr>
        <w:t>EU</w:t>
      </w:r>
      <w:r w:rsidRPr="000B04EE">
        <w:rPr>
          <w:b/>
          <w:lang w:val="ca-ES"/>
        </w:rPr>
        <w:t xml:space="preserve"> I ATORG</w:t>
      </w:r>
      <w:r w:rsidR="00CE19B0">
        <w:rPr>
          <w:b/>
          <w:lang w:val="ca-ES"/>
        </w:rPr>
        <w:t>UEU</w:t>
      </w:r>
    </w:p>
    <w:p w14:paraId="33EF4DC3" w14:textId="77777777" w:rsidR="002C2E84" w:rsidRPr="000B04EE" w:rsidRDefault="002C2E84" w:rsidP="00762D89">
      <w:pPr>
        <w:pStyle w:val="gg-escritura"/>
        <w:ind w:firstLine="0"/>
        <w:jc w:val="center"/>
        <w:rPr>
          <w:b/>
          <w:lang w:val="ca-ES"/>
        </w:rPr>
      </w:pPr>
    </w:p>
    <w:p w14:paraId="59FCED5B" w14:textId="27D0A248" w:rsidR="009D1D47" w:rsidRPr="000B04EE" w:rsidRDefault="009D1D47" w:rsidP="00762D89">
      <w:pPr>
        <w:pStyle w:val="gg-escritura"/>
        <w:ind w:firstLine="0"/>
        <w:rPr>
          <w:lang w:val="ca-ES"/>
        </w:rPr>
      </w:pPr>
      <w:r w:rsidRPr="000B04EE">
        <w:rPr>
          <w:lang w:val="ca-ES"/>
        </w:rPr>
        <w:t xml:space="preserve">Llegeixo </w:t>
      </w:r>
      <w:r w:rsidR="00C015CB">
        <w:rPr>
          <w:lang w:val="ca-ES"/>
        </w:rPr>
        <w:t>aquest</w:t>
      </w:r>
      <w:r w:rsidR="00292B71">
        <w:rPr>
          <w:lang w:val="ca-ES"/>
        </w:rPr>
        <w:t>a</w:t>
      </w:r>
      <w:r w:rsidR="00C015CB">
        <w:rPr>
          <w:lang w:val="ca-ES"/>
        </w:rPr>
        <w:t xml:space="preserve"> </w:t>
      </w:r>
      <w:r w:rsidR="00292B71">
        <w:rPr>
          <w:lang w:val="ca-ES"/>
        </w:rPr>
        <w:t xml:space="preserve">escriptura </w:t>
      </w:r>
      <w:r w:rsidRPr="000B04EE">
        <w:rPr>
          <w:lang w:val="ca-ES"/>
        </w:rPr>
        <w:t xml:space="preserve">per la </w:t>
      </w:r>
      <w:r w:rsidR="00CE19B0">
        <w:rPr>
          <w:lang w:val="ca-ES"/>
        </w:rPr>
        <w:t>vostra</w:t>
      </w:r>
      <w:r w:rsidRPr="000B04EE">
        <w:rPr>
          <w:lang w:val="ca-ES"/>
        </w:rPr>
        <w:t xml:space="preserve"> elecció, l'aprov</w:t>
      </w:r>
      <w:r w:rsidR="00CE19B0">
        <w:rPr>
          <w:lang w:val="ca-ES"/>
        </w:rPr>
        <w:t>eu</w:t>
      </w:r>
      <w:r w:rsidRPr="000B04EE">
        <w:rPr>
          <w:lang w:val="ca-ES"/>
        </w:rPr>
        <w:t xml:space="preserve"> i firm</w:t>
      </w:r>
      <w:r w:rsidR="00CE19B0">
        <w:rPr>
          <w:lang w:val="ca-ES"/>
        </w:rPr>
        <w:t>eu</w:t>
      </w:r>
      <w:r w:rsidRPr="000B04EE">
        <w:rPr>
          <w:lang w:val="ca-ES"/>
        </w:rPr>
        <w:t xml:space="preserve"> amb mi.</w:t>
      </w:r>
      <w:r w:rsidRPr="000B04EE">
        <w:rPr>
          <w:lang w:val="ca-ES"/>
        </w:rPr>
        <w:tab/>
      </w:r>
    </w:p>
    <w:p w14:paraId="48DEB8C3" w14:textId="77777777" w:rsidR="00762D89" w:rsidRDefault="00762D89" w:rsidP="00762D89">
      <w:pPr>
        <w:ind w:firstLine="0"/>
      </w:pPr>
    </w:p>
    <w:p w14:paraId="59FCED5C" w14:textId="146D1931" w:rsidR="009D1D47" w:rsidRDefault="009D1D47" w:rsidP="00762D89">
      <w:pPr>
        <w:ind w:firstLine="0"/>
      </w:pPr>
      <w:r w:rsidRPr="000B04EE">
        <w:t>D’haver identificat l</w:t>
      </w:r>
      <w:r w:rsidR="00CE19B0">
        <w:t xml:space="preserve">a persona </w:t>
      </w:r>
      <w:r w:rsidRPr="000B04EE">
        <w:t xml:space="preserve">compareixent mitjançant el document d’identitat </w:t>
      </w:r>
      <w:r w:rsidR="00C015CB">
        <w:t>consignat</w:t>
      </w:r>
      <w:r w:rsidRPr="000B04EE">
        <w:t xml:space="preserve">, ja que no </w:t>
      </w:r>
      <w:r w:rsidR="00CE19B0">
        <w:t>la</w:t>
      </w:r>
      <w:r w:rsidRPr="000B04EE">
        <w:t xml:space="preserve"> conec personalment, i de tot </w:t>
      </w:r>
      <w:r w:rsidR="00E1714D">
        <w:t xml:space="preserve">el que conté </w:t>
      </w:r>
      <w:r w:rsidRPr="000B04EE">
        <w:t>aquest instrument públic, est</w:t>
      </w:r>
      <w:r w:rsidR="00CE19B0">
        <w:t>è</w:t>
      </w:r>
      <w:r w:rsidRPr="000B04EE">
        <w:t xml:space="preserve">s en </w:t>
      </w:r>
      <w:r w:rsidR="005E09AE" w:rsidRPr="00021946">
        <w:t>... (</w:t>
      </w:r>
      <w:r w:rsidR="005E09AE" w:rsidRPr="00021946">
        <w:rPr>
          <w:i/>
          <w:iCs/>
        </w:rPr>
        <w:t>nombre</w:t>
      </w:r>
      <w:r w:rsidR="005E09AE" w:rsidRPr="00021946">
        <w:t>) folis</w:t>
      </w:r>
      <w:r w:rsidRPr="00021946">
        <w:t xml:space="preserve"> de paper </w:t>
      </w:r>
      <w:r w:rsidR="00F94D05">
        <w:t>timbrat</w:t>
      </w:r>
      <w:r w:rsidRPr="00021946">
        <w:t xml:space="preserve"> notarial</w:t>
      </w:r>
      <w:r w:rsidR="0068069E" w:rsidRPr="00021946">
        <w:t>,</w:t>
      </w:r>
      <w:r w:rsidRPr="00021946">
        <w:t xml:space="preserve"> números el del present</w:t>
      </w:r>
      <w:r w:rsidRPr="000B04EE">
        <w:t xml:space="preserve"> i els </w:t>
      </w:r>
      <w:r w:rsidR="005E09AE">
        <w:t>...</w:t>
      </w:r>
      <w:r w:rsidRPr="000B04EE">
        <w:t xml:space="preserve"> anteriors en ordre, jo, el notari</w:t>
      </w:r>
      <w:r w:rsidR="00CE19B0">
        <w:t>/ària</w:t>
      </w:r>
      <w:r w:rsidRPr="000B04EE">
        <w:t xml:space="preserve">, </w:t>
      </w:r>
      <w:r w:rsidRPr="00CE19B0">
        <w:rPr>
          <w:b/>
          <w:bCs/>
        </w:rPr>
        <w:t>en dono fe</w:t>
      </w:r>
      <w:r w:rsidRPr="000B04EE">
        <w:t xml:space="preserve">. </w:t>
      </w:r>
    </w:p>
    <w:p w14:paraId="59FCED5D" w14:textId="77777777" w:rsidR="00CE19B0" w:rsidRDefault="00CE19B0" w:rsidP="00184165"/>
    <w:p w14:paraId="59FCED5E" w14:textId="77777777" w:rsidR="00CE19B0" w:rsidRDefault="00CE19B0" w:rsidP="00184165"/>
    <w:p w14:paraId="59FCED5F" w14:textId="77777777" w:rsidR="00CE19B0" w:rsidRDefault="00CE19B0" w:rsidP="00184165"/>
    <w:p w14:paraId="59FCED60" w14:textId="77777777" w:rsidR="00CE19B0" w:rsidRDefault="00CE19B0" w:rsidP="00184165"/>
    <w:p w14:paraId="58B4795A" w14:textId="77777777" w:rsidR="00737BAB" w:rsidRDefault="00737BAB" w:rsidP="00184165"/>
    <w:p w14:paraId="59FCED61" w14:textId="77777777" w:rsidR="0066037F" w:rsidRDefault="0066037F" w:rsidP="0066037F">
      <w:pPr>
        <w:pStyle w:val="gg-escritura"/>
        <w:tabs>
          <w:tab w:val="clear" w:pos="7654"/>
          <w:tab w:val="left" w:pos="4395"/>
        </w:tabs>
        <w:ind w:right="-2269" w:firstLine="426"/>
        <w:rPr>
          <w:lang w:val="ca-ES"/>
        </w:rPr>
      </w:pPr>
      <w:bookmarkStart w:id="2" w:name="_Hlk128647381"/>
      <w:r>
        <w:rPr>
          <w:lang w:val="ca-ES"/>
        </w:rPr>
        <w:t>(</w:t>
      </w:r>
      <w:r w:rsidRPr="006A3C79">
        <w:rPr>
          <w:i/>
          <w:iCs/>
          <w:lang w:val="ca-ES"/>
        </w:rPr>
        <w:t>signatura</w:t>
      </w:r>
      <w:r>
        <w:rPr>
          <w:i/>
          <w:iCs/>
          <w:lang w:val="ca-ES"/>
        </w:rPr>
        <w:t xml:space="preserve"> del</w:t>
      </w:r>
      <w:r>
        <w:rPr>
          <w:lang w:val="ca-ES"/>
        </w:rPr>
        <w:t xml:space="preserve">   </w:t>
      </w:r>
      <w:r>
        <w:rPr>
          <w:lang w:val="ca-ES"/>
        </w:rPr>
        <w:tab/>
        <w:t>(</w:t>
      </w:r>
      <w:r w:rsidRPr="006A3C79">
        <w:rPr>
          <w:i/>
          <w:iCs/>
          <w:lang w:val="ca-ES"/>
        </w:rPr>
        <w:t>signatura</w:t>
      </w:r>
      <w:r>
        <w:rPr>
          <w:i/>
          <w:iCs/>
          <w:lang w:val="ca-ES"/>
        </w:rPr>
        <w:t xml:space="preserve"> de la</w:t>
      </w:r>
      <w:r>
        <w:rPr>
          <w:lang w:val="ca-ES"/>
        </w:rPr>
        <w:t xml:space="preserve">     </w:t>
      </w:r>
    </w:p>
    <w:p w14:paraId="59FCED62" w14:textId="77777777" w:rsidR="0066037F" w:rsidRPr="00DA6AE3" w:rsidRDefault="0066037F" w:rsidP="0066037F">
      <w:pPr>
        <w:pStyle w:val="gg-escritura"/>
        <w:tabs>
          <w:tab w:val="clear" w:pos="7654"/>
          <w:tab w:val="left" w:pos="426"/>
          <w:tab w:val="left" w:pos="4111"/>
        </w:tabs>
        <w:ind w:right="-2269" w:firstLine="0"/>
        <w:rPr>
          <w:lang w:val="ca-ES"/>
        </w:rPr>
      </w:pPr>
      <w:r>
        <w:rPr>
          <w:i/>
          <w:iCs/>
          <w:lang w:val="ca-ES"/>
        </w:rPr>
        <w:tab/>
        <w:t xml:space="preserve"> </w:t>
      </w:r>
      <w:r w:rsidRPr="006A3C79">
        <w:rPr>
          <w:i/>
          <w:iCs/>
          <w:lang w:val="ca-ES"/>
        </w:rPr>
        <w:t>notari/ària</w:t>
      </w:r>
      <w:r>
        <w:rPr>
          <w:lang w:val="ca-ES"/>
        </w:rPr>
        <w:t>)</w:t>
      </w:r>
      <w:r>
        <w:rPr>
          <w:lang w:val="ca-ES"/>
        </w:rPr>
        <w:tab/>
      </w:r>
      <w:r w:rsidRPr="006A3C79">
        <w:rPr>
          <w:i/>
          <w:iCs/>
          <w:lang w:val="ca-ES"/>
        </w:rPr>
        <w:t>persona compareixent</w:t>
      </w:r>
      <w:r>
        <w:rPr>
          <w:lang w:val="ca-ES"/>
        </w:rPr>
        <w:t>)</w:t>
      </w:r>
    </w:p>
    <w:bookmarkEnd w:id="2"/>
    <w:p w14:paraId="59FCED63" w14:textId="77777777" w:rsidR="00CE19B0" w:rsidRPr="000B04EE" w:rsidRDefault="00CE19B0" w:rsidP="00184165"/>
    <w:p w14:paraId="59FCED64" w14:textId="77777777" w:rsidR="00A36F93" w:rsidRDefault="00A36F93" w:rsidP="00A36F93">
      <w:pPr>
        <w:spacing w:line="280" w:lineRule="atLeast"/>
        <w:ind w:firstLine="0"/>
        <w:rPr>
          <w:rFonts w:ascii="Arial" w:hAnsi="Arial" w:cs="Arial"/>
          <w:i/>
          <w:iCs/>
          <w:sz w:val="18"/>
          <w:szCs w:val="18"/>
        </w:rPr>
      </w:pPr>
    </w:p>
    <w:p w14:paraId="59FCED65" w14:textId="77777777" w:rsidR="00A36F93" w:rsidRDefault="00A36F93" w:rsidP="00A36F93">
      <w:pPr>
        <w:spacing w:line="280" w:lineRule="atLeast"/>
        <w:ind w:firstLine="0"/>
        <w:rPr>
          <w:rFonts w:ascii="Arial" w:hAnsi="Arial" w:cs="Arial"/>
          <w:i/>
          <w:iCs/>
          <w:sz w:val="18"/>
          <w:szCs w:val="18"/>
        </w:rPr>
      </w:pPr>
    </w:p>
    <w:p w14:paraId="59FCED66" w14:textId="77777777" w:rsidR="00A36F93" w:rsidRDefault="00A36F93" w:rsidP="00A36F93">
      <w:pPr>
        <w:spacing w:line="280" w:lineRule="atLeast"/>
        <w:ind w:firstLine="0"/>
        <w:rPr>
          <w:rFonts w:ascii="Arial" w:hAnsi="Arial" w:cs="Arial"/>
          <w:i/>
          <w:iCs/>
          <w:sz w:val="18"/>
          <w:szCs w:val="18"/>
        </w:rPr>
      </w:pPr>
    </w:p>
    <w:p w14:paraId="59FCED67" w14:textId="77777777" w:rsidR="0051766A" w:rsidRPr="000B04EE" w:rsidRDefault="00A36F93" w:rsidP="00A36F93">
      <w:pPr>
        <w:spacing w:line="280" w:lineRule="atLeast"/>
        <w:ind w:firstLine="0"/>
      </w:pPr>
      <w:r>
        <w:rPr>
          <w:rFonts w:ascii="Arial" w:hAnsi="Arial" w:cs="Arial"/>
          <w:i/>
          <w:iCs/>
          <w:sz w:val="18"/>
          <w:szCs w:val="18"/>
        </w:rPr>
        <w:t>Nota:</w:t>
      </w:r>
      <w:r>
        <w:rPr>
          <w:i/>
          <w:iCs/>
          <w:sz w:val="18"/>
          <w:szCs w:val="18"/>
        </w:rPr>
        <w:t xml:space="preserve"> </w:t>
      </w:r>
      <w:r w:rsidR="009F15D6">
        <w:rPr>
          <w:rFonts w:ascii="Arial" w:hAnsi="Arial" w:cs="Arial"/>
          <w:i/>
          <w:iCs/>
          <w:sz w:val="18"/>
          <w:szCs w:val="18"/>
        </w:rPr>
        <w:t>el Col·legi Notarial de Catalunya</w:t>
      </w:r>
      <w:r>
        <w:rPr>
          <w:rFonts w:ascii="Arial" w:hAnsi="Arial" w:cs="Arial"/>
          <w:i/>
          <w:iCs/>
          <w:sz w:val="18"/>
          <w:szCs w:val="18"/>
        </w:rPr>
        <w:t xml:space="preserve"> ha cedit els drets d’aquest model per tal que, de forma gratuïta, una tercera persona el pugui descarregar, copiar, modificar i utilitzar sense mencionar l’autoria ni la font, tant amb caràcter professional com amb caràcter no comercial, sense limitació temporal ni territorial. No n’és permesa la traducció, </w:t>
      </w:r>
      <w:bookmarkStart w:id="3" w:name="_Hlk97203260"/>
      <w:r>
        <w:rPr>
          <w:rFonts w:ascii="Arial" w:hAnsi="Arial" w:cs="Arial"/>
          <w:i/>
          <w:iCs/>
          <w:sz w:val="18"/>
          <w:szCs w:val="18"/>
        </w:rPr>
        <w:t>atès que es tracta d’un model creat per al foment del català a l’àmbit del dret.</w:t>
      </w:r>
      <w:bookmarkEnd w:id="3"/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SET  DATEMAIL "29E5MV94"  </w:instrText>
      </w:r>
      <w:r>
        <w:rPr>
          <w:rFonts w:ascii="Arial" w:hAnsi="Arial" w:cs="Arial"/>
        </w:rPr>
        <w:fldChar w:fldCharType="separate"/>
      </w:r>
      <w:bookmarkStart w:id="4" w:name="DATEMAIL"/>
      <w:r>
        <w:rPr>
          <w:rFonts w:ascii="Arial" w:hAnsi="Arial" w:cs="Arial"/>
        </w:rPr>
        <w:t>29E5MV94</w:t>
      </w:r>
      <w:bookmarkEnd w:id="4"/>
      <w:r>
        <w:rPr>
          <w:rFonts w:ascii="Arial" w:hAnsi="Arial" w:cs="Arial"/>
        </w:rPr>
        <w:fldChar w:fldCharType="end"/>
      </w:r>
    </w:p>
    <w:sectPr w:rsidR="0051766A" w:rsidRPr="000B04EE" w:rsidSect="00EC4E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2154" w:right="1134" w:bottom="2835" w:left="31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D8CBB" w14:textId="77777777" w:rsidR="0012799D" w:rsidRDefault="0012799D" w:rsidP="00E74887">
      <w:r>
        <w:separator/>
      </w:r>
    </w:p>
  </w:endnote>
  <w:endnote w:type="continuationSeparator" w:id="0">
    <w:p w14:paraId="2B22FFBE" w14:textId="77777777" w:rsidR="0012799D" w:rsidRDefault="0012799D" w:rsidP="00E74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CED76" w14:textId="0A3F6796" w:rsidR="00EC4E8F" w:rsidRPr="00BD02AD" w:rsidRDefault="00EC4E8F" w:rsidP="00EC4E8F">
    <w:pPr>
      <w:jc w:val="center"/>
      <w:rPr>
        <w:rFonts w:ascii="Times New Roman" w:hAnsi="Times New Roman"/>
        <w:i/>
        <w:sz w:val="22"/>
        <w:szCs w:val="22"/>
      </w:rPr>
    </w:pPr>
    <w:r>
      <w:rPr>
        <w:rFonts w:ascii="Times New Roman" w:hAnsi="Times New Roman"/>
        <w:i/>
        <w:sz w:val="22"/>
        <w:szCs w:val="22"/>
      </w:rPr>
      <w:t>-</w:t>
    </w:r>
    <w:r w:rsidR="001C1004">
      <w:rPr>
        <w:rFonts w:ascii="Times New Roman" w:hAnsi="Times New Roman"/>
        <w:i/>
        <w:sz w:val="22"/>
        <w:szCs w:val="22"/>
      </w:rPr>
      <w:t xml:space="preserve"> </w:t>
    </w:r>
    <w:r>
      <w:rPr>
        <w:rFonts w:ascii="Times New Roman" w:hAnsi="Times New Roman"/>
        <w:i/>
        <w:sz w:val="22"/>
        <w:szCs w:val="22"/>
      </w:rPr>
      <w:t>P</w:t>
    </w:r>
    <w:r w:rsidR="001C1004">
      <w:rPr>
        <w:rFonts w:ascii="Times New Roman" w:hAnsi="Times New Roman"/>
        <w:i/>
        <w:sz w:val="22"/>
        <w:szCs w:val="22"/>
      </w:rPr>
      <w:t>à</w:t>
    </w:r>
    <w:r>
      <w:rPr>
        <w:rFonts w:ascii="Times New Roman" w:hAnsi="Times New Roman"/>
        <w:i/>
        <w:sz w:val="22"/>
        <w:szCs w:val="22"/>
      </w:rPr>
      <w:t>g</w:t>
    </w:r>
    <w:r w:rsidR="001C1004">
      <w:rPr>
        <w:rFonts w:ascii="Times New Roman" w:hAnsi="Times New Roman"/>
        <w:i/>
        <w:sz w:val="22"/>
        <w:szCs w:val="22"/>
      </w:rPr>
      <w:t>.</w:t>
    </w:r>
    <w:r>
      <w:rPr>
        <w:rFonts w:ascii="Times New Roman" w:hAnsi="Times New Roman"/>
        <w:i/>
        <w:sz w:val="22"/>
        <w:szCs w:val="22"/>
      </w:rPr>
      <w:t xml:space="preserve"> </w:t>
    </w:r>
    <w:r w:rsidRPr="00BD02AD">
      <w:rPr>
        <w:rFonts w:ascii="Times New Roman" w:hAnsi="Times New Roman"/>
        <w:i/>
        <w:sz w:val="22"/>
        <w:szCs w:val="22"/>
      </w:rPr>
      <w:fldChar w:fldCharType="begin"/>
    </w:r>
    <w:r w:rsidRPr="00BD02AD">
      <w:rPr>
        <w:rFonts w:ascii="Times New Roman" w:hAnsi="Times New Roman"/>
        <w:i/>
        <w:sz w:val="22"/>
        <w:szCs w:val="22"/>
      </w:rPr>
      <w:instrText xml:space="preserve"> PAGE   \* MERGEFORMAT </w:instrText>
    </w:r>
    <w:r w:rsidRPr="00BD02AD">
      <w:rPr>
        <w:rFonts w:ascii="Times New Roman" w:hAnsi="Times New Roman"/>
        <w:i/>
        <w:sz w:val="22"/>
        <w:szCs w:val="22"/>
      </w:rPr>
      <w:fldChar w:fldCharType="separate"/>
    </w:r>
    <w:r w:rsidR="000B04EE">
      <w:rPr>
        <w:rFonts w:ascii="Times New Roman" w:hAnsi="Times New Roman"/>
        <w:i/>
        <w:sz w:val="22"/>
        <w:szCs w:val="22"/>
      </w:rPr>
      <w:t>6</w:t>
    </w:r>
    <w:r w:rsidRPr="00BD02AD">
      <w:rPr>
        <w:rFonts w:ascii="Times New Roman" w:hAnsi="Times New Roman"/>
        <w:i/>
        <w:sz w:val="22"/>
        <w:szCs w:val="22"/>
      </w:rPr>
      <w:fldChar w:fldCharType="end"/>
    </w:r>
    <w:r>
      <w:rPr>
        <w:rFonts w:ascii="Times New Roman" w:hAnsi="Times New Roman"/>
        <w:i/>
        <w:sz w:val="22"/>
        <w:szCs w:val="22"/>
      </w:rPr>
      <w:t xml:space="preserve"> -</w:t>
    </w:r>
  </w:p>
  <w:p w14:paraId="59FCED77" w14:textId="77777777" w:rsidR="00EC4E8F" w:rsidRDefault="00EC4E8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CED78" w14:textId="4CCBAA1D" w:rsidR="00EC4E8F" w:rsidRPr="001C1004" w:rsidRDefault="001C1004" w:rsidP="001C1004">
    <w:pPr>
      <w:pStyle w:val="Prrafodelista"/>
      <w:ind w:left="142" w:firstLine="0"/>
      <w:jc w:val="center"/>
      <w:rPr>
        <w:rFonts w:ascii="Times New Roman" w:hAnsi="Times New Roman"/>
        <w:i/>
        <w:sz w:val="22"/>
        <w:szCs w:val="22"/>
      </w:rPr>
    </w:pPr>
    <w:r w:rsidRPr="001C1004">
      <w:rPr>
        <w:rFonts w:ascii="Times New Roman" w:hAnsi="Times New Roman"/>
        <w:i/>
        <w:sz w:val="22"/>
        <w:szCs w:val="22"/>
      </w:rPr>
      <w:t>-</w:t>
    </w:r>
    <w:r>
      <w:rPr>
        <w:rFonts w:ascii="Times New Roman" w:hAnsi="Times New Roman"/>
        <w:i/>
        <w:sz w:val="22"/>
        <w:szCs w:val="22"/>
      </w:rPr>
      <w:t xml:space="preserve"> </w:t>
    </w:r>
    <w:r w:rsidR="00EC4E8F" w:rsidRPr="001C1004">
      <w:rPr>
        <w:rFonts w:ascii="Times New Roman" w:hAnsi="Times New Roman"/>
        <w:i/>
        <w:sz w:val="22"/>
        <w:szCs w:val="22"/>
      </w:rPr>
      <w:t>P</w:t>
    </w:r>
    <w:r>
      <w:rPr>
        <w:rFonts w:ascii="Times New Roman" w:hAnsi="Times New Roman"/>
        <w:i/>
        <w:sz w:val="22"/>
        <w:szCs w:val="22"/>
      </w:rPr>
      <w:t>à</w:t>
    </w:r>
    <w:r w:rsidR="00EC4E8F" w:rsidRPr="001C1004">
      <w:rPr>
        <w:rFonts w:ascii="Times New Roman" w:hAnsi="Times New Roman"/>
        <w:i/>
        <w:sz w:val="22"/>
        <w:szCs w:val="22"/>
      </w:rPr>
      <w:t>g</w:t>
    </w:r>
    <w:r>
      <w:rPr>
        <w:rFonts w:ascii="Times New Roman" w:hAnsi="Times New Roman"/>
        <w:i/>
        <w:sz w:val="22"/>
        <w:szCs w:val="22"/>
      </w:rPr>
      <w:t>.</w:t>
    </w:r>
    <w:r w:rsidR="00EC4E8F" w:rsidRPr="001C1004">
      <w:rPr>
        <w:rFonts w:ascii="Times New Roman" w:hAnsi="Times New Roman"/>
        <w:i/>
        <w:sz w:val="22"/>
        <w:szCs w:val="22"/>
      </w:rPr>
      <w:t xml:space="preserve"> </w:t>
    </w:r>
    <w:r w:rsidR="00EC4E8F" w:rsidRPr="001C1004">
      <w:rPr>
        <w:rFonts w:ascii="Times New Roman" w:hAnsi="Times New Roman"/>
        <w:i/>
        <w:sz w:val="22"/>
        <w:szCs w:val="22"/>
      </w:rPr>
      <w:fldChar w:fldCharType="begin"/>
    </w:r>
    <w:r w:rsidR="00EC4E8F" w:rsidRPr="001C1004">
      <w:rPr>
        <w:rFonts w:ascii="Times New Roman" w:hAnsi="Times New Roman"/>
        <w:i/>
        <w:sz w:val="22"/>
        <w:szCs w:val="22"/>
      </w:rPr>
      <w:instrText xml:space="preserve"> PAGE   \* MERGEFORMAT </w:instrText>
    </w:r>
    <w:r w:rsidR="00EC4E8F" w:rsidRPr="001C1004">
      <w:rPr>
        <w:rFonts w:ascii="Times New Roman" w:hAnsi="Times New Roman"/>
        <w:i/>
        <w:sz w:val="22"/>
        <w:szCs w:val="22"/>
      </w:rPr>
      <w:fldChar w:fldCharType="separate"/>
    </w:r>
    <w:r w:rsidR="000B04EE" w:rsidRPr="001C1004">
      <w:rPr>
        <w:rFonts w:ascii="Times New Roman" w:hAnsi="Times New Roman"/>
        <w:i/>
        <w:sz w:val="22"/>
        <w:szCs w:val="22"/>
      </w:rPr>
      <w:t>7</w:t>
    </w:r>
    <w:r w:rsidR="00EC4E8F" w:rsidRPr="001C1004">
      <w:rPr>
        <w:rFonts w:ascii="Times New Roman" w:hAnsi="Times New Roman"/>
        <w:i/>
        <w:sz w:val="22"/>
        <w:szCs w:val="22"/>
      </w:rPr>
      <w:fldChar w:fldCharType="end"/>
    </w:r>
    <w:r w:rsidR="00EC4E8F" w:rsidRPr="001C1004">
      <w:rPr>
        <w:rFonts w:ascii="Times New Roman" w:hAnsi="Times New Roman"/>
        <w:i/>
        <w:sz w:val="22"/>
        <w:szCs w:val="22"/>
      </w:rPr>
      <w:t xml:space="preserve"> -</w:t>
    </w:r>
  </w:p>
  <w:p w14:paraId="59FCED79" w14:textId="77777777" w:rsidR="00EC4E8F" w:rsidRDefault="00EC4E8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CED81" w14:textId="77777777" w:rsidR="00EC4E8F" w:rsidRPr="00BD02AD" w:rsidRDefault="00EC4E8F" w:rsidP="00EC4E8F">
    <w:pPr>
      <w:jc w:val="center"/>
      <w:rPr>
        <w:rFonts w:ascii="Times New Roman" w:hAnsi="Times New Roman"/>
        <w:i/>
        <w:sz w:val="22"/>
        <w:szCs w:val="22"/>
      </w:rPr>
    </w:pPr>
    <w:r>
      <w:rPr>
        <w:rFonts w:ascii="Times New Roman" w:hAnsi="Times New Roman"/>
        <w:i/>
        <w:sz w:val="22"/>
        <w:szCs w:val="22"/>
      </w:rPr>
      <w:t xml:space="preserve">-Pág </w:t>
    </w:r>
    <w:r w:rsidRPr="00BD02AD">
      <w:rPr>
        <w:rFonts w:ascii="Times New Roman" w:hAnsi="Times New Roman"/>
        <w:i/>
        <w:sz w:val="22"/>
        <w:szCs w:val="22"/>
      </w:rPr>
      <w:fldChar w:fldCharType="begin"/>
    </w:r>
    <w:r w:rsidRPr="00BD02AD">
      <w:rPr>
        <w:rFonts w:ascii="Times New Roman" w:hAnsi="Times New Roman"/>
        <w:i/>
        <w:sz w:val="22"/>
        <w:szCs w:val="22"/>
      </w:rPr>
      <w:instrText xml:space="preserve"> PAGE   \* MERGEFORMAT </w:instrText>
    </w:r>
    <w:r w:rsidRPr="00BD02AD">
      <w:rPr>
        <w:rFonts w:ascii="Times New Roman" w:hAnsi="Times New Roman"/>
        <w:i/>
        <w:sz w:val="22"/>
        <w:szCs w:val="22"/>
      </w:rPr>
      <w:fldChar w:fldCharType="separate"/>
    </w:r>
    <w:r w:rsidR="000B04EE">
      <w:rPr>
        <w:rFonts w:ascii="Times New Roman" w:hAnsi="Times New Roman"/>
        <w:i/>
        <w:sz w:val="22"/>
        <w:szCs w:val="22"/>
      </w:rPr>
      <w:t>1</w:t>
    </w:r>
    <w:r w:rsidRPr="00BD02AD">
      <w:rPr>
        <w:rFonts w:ascii="Times New Roman" w:hAnsi="Times New Roman"/>
        <w:i/>
        <w:sz w:val="22"/>
        <w:szCs w:val="22"/>
      </w:rPr>
      <w:fldChar w:fldCharType="end"/>
    </w:r>
    <w:r>
      <w:rPr>
        <w:rFonts w:ascii="Times New Roman" w:hAnsi="Times New Roman"/>
        <w:i/>
        <w:sz w:val="22"/>
        <w:szCs w:val="22"/>
      </w:rPr>
      <w:t xml:space="preserve"> -</w:t>
    </w:r>
  </w:p>
  <w:p w14:paraId="59FCED82" w14:textId="77777777" w:rsidR="00EC4E8F" w:rsidRDefault="00EC4E8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024E6" w14:textId="77777777" w:rsidR="0012799D" w:rsidRDefault="0012799D" w:rsidP="00E74887">
      <w:r>
        <w:separator/>
      </w:r>
    </w:p>
  </w:footnote>
  <w:footnote w:type="continuationSeparator" w:id="0">
    <w:p w14:paraId="6975B0BE" w14:textId="77777777" w:rsidR="0012799D" w:rsidRDefault="0012799D" w:rsidP="00E748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CED6C" w14:textId="77777777" w:rsidR="00985E50" w:rsidRDefault="00985E50">
    <w:pPr>
      <w:pStyle w:val="Encabezado"/>
    </w:pPr>
  </w:p>
  <w:p w14:paraId="59FCED6D" w14:textId="77777777" w:rsidR="00985E50" w:rsidRDefault="00985E50">
    <w:pPr>
      <w:pStyle w:val="Encabezado"/>
    </w:pPr>
  </w:p>
  <w:p w14:paraId="59FCED6E" w14:textId="77777777" w:rsidR="00985E50" w:rsidRDefault="00985E5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CED6F" w14:textId="77777777" w:rsidR="00985E50" w:rsidRDefault="00985E50" w:rsidP="00E74887">
    <w:pPr>
      <w:pStyle w:val="Encabezado"/>
    </w:pPr>
  </w:p>
  <w:p w14:paraId="59FCED70" w14:textId="77777777" w:rsidR="00985E50" w:rsidRDefault="00985E50" w:rsidP="00E74887">
    <w:pPr>
      <w:pStyle w:val="Encabezado"/>
    </w:pPr>
  </w:p>
  <w:p w14:paraId="59FCED71" w14:textId="77777777" w:rsidR="00985E50" w:rsidRDefault="00985E50" w:rsidP="00E74887">
    <w:pPr>
      <w:pStyle w:val="Encabezado"/>
    </w:pPr>
  </w:p>
  <w:p w14:paraId="59FCED72" w14:textId="77777777" w:rsidR="00985E50" w:rsidRDefault="00985E50" w:rsidP="00E74887">
    <w:pPr>
      <w:pStyle w:val="Encabezado"/>
    </w:pPr>
  </w:p>
  <w:p w14:paraId="59FCED73" w14:textId="77777777" w:rsidR="00985E50" w:rsidRDefault="00985E50" w:rsidP="00E74887">
    <w:pPr>
      <w:pStyle w:val="Encabezado"/>
    </w:pPr>
  </w:p>
  <w:p w14:paraId="59FCED74" w14:textId="77777777" w:rsidR="00985E50" w:rsidRDefault="00985E50" w:rsidP="00E74887">
    <w:pPr>
      <w:pStyle w:val="Encabezado"/>
    </w:pPr>
  </w:p>
  <w:p w14:paraId="59FCED75" w14:textId="77777777" w:rsidR="00985E50" w:rsidRDefault="00985E50" w:rsidP="00E7488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CED7A" w14:textId="77777777" w:rsidR="00D5617F" w:rsidRDefault="00217101" w:rsidP="00D5617F">
    <w:pPr>
      <w:pStyle w:val="Encabezado"/>
      <w:tabs>
        <w:tab w:val="clear" w:pos="4252"/>
        <w:tab w:val="clear" w:pos="7654"/>
      </w:tabs>
      <w:spacing w:line="240" w:lineRule="auto"/>
      <w:ind w:left="425" w:firstLine="0"/>
      <w:jc w:val="left"/>
      <w:rPr>
        <w:rFonts w:ascii="Arial" w:hAnsi="Arial" w:cs="Arial"/>
        <w:b/>
      </w:rPr>
    </w:pPr>
    <w:r>
      <w:drawing>
        <wp:anchor distT="0" distB="0" distL="114300" distR="114300" simplePos="0" relativeHeight="251657728" behindDoc="0" locked="0" layoutInCell="1" allowOverlap="1" wp14:anchorId="59FCED83" wp14:editId="59FCED84">
          <wp:simplePos x="0" y="0"/>
          <wp:positionH relativeFrom="column">
            <wp:posOffset>-1419860</wp:posOffset>
          </wp:positionH>
          <wp:positionV relativeFrom="paragraph">
            <wp:posOffset>91440</wp:posOffset>
          </wp:positionV>
          <wp:extent cx="1400175" cy="963930"/>
          <wp:effectExtent l="0" t="0" r="0" b="0"/>
          <wp:wrapNone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963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FCED7B" w14:textId="77777777" w:rsidR="00D5617F" w:rsidRDefault="00D5617F" w:rsidP="00D5617F">
    <w:pPr>
      <w:pStyle w:val="Encabezado"/>
      <w:tabs>
        <w:tab w:val="clear" w:pos="4252"/>
        <w:tab w:val="clear" w:pos="7654"/>
      </w:tabs>
      <w:spacing w:line="240" w:lineRule="auto"/>
      <w:ind w:left="425" w:firstLine="0"/>
      <w:jc w:val="left"/>
      <w:rPr>
        <w:rFonts w:ascii="Arial" w:hAnsi="Arial" w:cs="Arial"/>
        <w:b/>
      </w:rPr>
    </w:pPr>
  </w:p>
  <w:p w14:paraId="63735F16" w14:textId="6A4F11DA" w:rsidR="00692CCC" w:rsidRDefault="007125F2" w:rsidP="00692CCC">
    <w:pPr>
      <w:pStyle w:val="Encabezado"/>
      <w:tabs>
        <w:tab w:val="clear" w:pos="4252"/>
        <w:tab w:val="clear" w:pos="7654"/>
      </w:tabs>
      <w:spacing w:line="240" w:lineRule="auto"/>
      <w:ind w:left="425" w:firstLine="0"/>
      <w:jc w:val="left"/>
      <w:rPr>
        <w:rFonts w:ascii="Arial" w:hAnsi="Arial" w:cs="Arial"/>
      </w:rPr>
    </w:pPr>
    <w:r>
      <w:rPr>
        <w:rFonts w:ascii="Arial" w:hAnsi="Arial" w:cs="Arial"/>
        <w:b/>
      </w:rPr>
      <w:t>D</w:t>
    </w:r>
    <w:r w:rsidR="00D5617F">
      <w:rPr>
        <w:rFonts w:ascii="Arial" w:hAnsi="Arial" w:cs="Arial"/>
        <w:b/>
      </w:rPr>
      <w:t>elegació de facultats per a</w:t>
    </w:r>
    <w:r w:rsidR="0001586E">
      <w:rPr>
        <w:rFonts w:ascii="Arial" w:hAnsi="Arial" w:cs="Arial"/>
        <w:b/>
      </w:rPr>
      <w:t xml:space="preserve"> una</w:t>
    </w:r>
    <w:r w:rsidR="00D5617F">
      <w:rPr>
        <w:rFonts w:ascii="Arial" w:hAnsi="Arial" w:cs="Arial"/>
        <w:b/>
      </w:rPr>
      <w:t xml:space="preserve"> </w:t>
    </w:r>
    <w:r w:rsidR="0001586E">
      <w:rPr>
        <w:rFonts w:ascii="Arial" w:hAnsi="Arial" w:cs="Arial"/>
        <w:b/>
      </w:rPr>
      <w:t>societat limitada</w:t>
    </w:r>
  </w:p>
  <w:p w14:paraId="7D12248A" w14:textId="77777777" w:rsidR="00692CCC" w:rsidRDefault="00692CCC" w:rsidP="00692CCC">
    <w:pPr>
      <w:pStyle w:val="Encabezado"/>
      <w:tabs>
        <w:tab w:val="clear" w:pos="4252"/>
        <w:tab w:val="clear" w:pos="7654"/>
      </w:tabs>
      <w:spacing w:line="240" w:lineRule="auto"/>
      <w:ind w:left="425" w:firstLine="0"/>
      <w:jc w:val="left"/>
      <w:rPr>
        <w:rFonts w:ascii="Arial" w:hAnsi="Arial" w:cs="Arial"/>
      </w:rPr>
    </w:pPr>
  </w:p>
  <w:p w14:paraId="59FCED7D" w14:textId="6BF26DB4" w:rsidR="00D5617F" w:rsidRPr="00692CCC" w:rsidRDefault="00692CCC" w:rsidP="00692CCC">
    <w:pPr>
      <w:pStyle w:val="Encabezado"/>
      <w:tabs>
        <w:tab w:val="clear" w:pos="4252"/>
        <w:tab w:val="clear" w:pos="7654"/>
      </w:tabs>
      <w:spacing w:line="240" w:lineRule="auto"/>
      <w:ind w:left="425" w:firstLine="0"/>
      <w:jc w:val="left"/>
      <w:rPr>
        <w:rFonts w:ascii="Arial" w:hAnsi="Arial" w:cs="Arial"/>
        <w:b/>
      </w:rPr>
    </w:pPr>
    <w:r w:rsidRPr="00692CCC">
      <w:rPr>
        <w:rFonts w:ascii="Arial" w:hAnsi="Arial" w:cs="Arial"/>
        <w:b/>
      </w:rPr>
      <w:t>Redactat pel notari Francesc Torrent</w:t>
    </w:r>
    <w:r w:rsidR="000568A2">
      <w:rPr>
        <w:rFonts w:ascii="Arial" w:hAnsi="Arial" w:cs="Arial"/>
        <w:b/>
      </w:rPr>
      <w:t xml:space="preserve"> Cufí</w:t>
    </w:r>
  </w:p>
  <w:p w14:paraId="59FCED7E" w14:textId="77777777" w:rsidR="00D5617F" w:rsidRDefault="00D5617F" w:rsidP="00D5617F">
    <w:pPr>
      <w:pStyle w:val="Encabezado"/>
    </w:pPr>
  </w:p>
  <w:p w14:paraId="59FCED7F" w14:textId="77777777" w:rsidR="00985E50" w:rsidRDefault="00985E50" w:rsidP="00E74887">
    <w:pPr>
      <w:pStyle w:val="Encabezado"/>
    </w:pPr>
  </w:p>
  <w:p w14:paraId="59FCED80" w14:textId="77777777" w:rsidR="00985E50" w:rsidRDefault="00985E50" w:rsidP="00E7488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73F25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18F0561"/>
    <w:multiLevelType w:val="hybridMultilevel"/>
    <w:tmpl w:val="1E867550"/>
    <w:lvl w:ilvl="0" w:tplc="0C78C30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i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B056856"/>
    <w:multiLevelType w:val="hybridMultilevel"/>
    <w:tmpl w:val="B52835BC"/>
    <w:lvl w:ilvl="0" w:tplc="3E500DE0">
      <w:numFmt w:val="bullet"/>
      <w:lvlText w:val="-"/>
      <w:lvlJc w:val="left"/>
      <w:pPr>
        <w:ind w:left="927" w:hanging="360"/>
      </w:pPr>
      <w:rPr>
        <w:rFonts w:ascii="Courier New" w:eastAsia="Times New Roman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12272A5"/>
    <w:multiLevelType w:val="hybridMultilevel"/>
    <w:tmpl w:val="76703B9C"/>
    <w:lvl w:ilvl="0" w:tplc="5E207448">
      <w:start w:val="1"/>
      <w:numFmt w:val="upperRoman"/>
      <w:lvlText w:val="%1."/>
      <w:lvlJc w:val="left"/>
      <w:pPr>
        <w:tabs>
          <w:tab w:val="num" w:pos="1651"/>
        </w:tabs>
        <w:ind w:left="1651" w:hanging="105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81"/>
        </w:tabs>
        <w:ind w:left="168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401"/>
        </w:tabs>
        <w:ind w:left="240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21"/>
        </w:tabs>
        <w:ind w:left="312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41"/>
        </w:tabs>
        <w:ind w:left="384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61"/>
        </w:tabs>
        <w:ind w:left="456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81"/>
        </w:tabs>
        <w:ind w:left="528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01"/>
        </w:tabs>
        <w:ind w:left="600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21"/>
        </w:tabs>
        <w:ind w:left="6721" w:hanging="180"/>
      </w:pPr>
    </w:lvl>
  </w:abstractNum>
  <w:abstractNum w:abstractNumId="5" w15:restartNumberingAfterBreak="0">
    <w:nsid w:val="1158078E"/>
    <w:multiLevelType w:val="hybridMultilevel"/>
    <w:tmpl w:val="6944F65C"/>
    <w:lvl w:ilvl="0" w:tplc="A8D69938">
      <w:start w:val="1"/>
      <w:numFmt w:val="decimal"/>
      <w:suff w:val="nothing"/>
      <w:lvlText w:val="%1."/>
      <w:lvlJc w:val="left"/>
      <w:pPr>
        <w:ind w:left="964" w:hanging="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B88643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8ED4DBD"/>
    <w:multiLevelType w:val="hybridMultilevel"/>
    <w:tmpl w:val="2DDEF712"/>
    <w:lvl w:ilvl="0" w:tplc="82ACA874">
      <w:start w:val="1"/>
      <w:numFmt w:val="decimal"/>
      <w:suff w:val="nothing"/>
      <w:lvlText w:val="%1."/>
      <w:lvlJc w:val="left"/>
      <w:pPr>
        <w:ind w:left="185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0077FA8"/>
    <w:multiLevelType w:val="hybridMultilevel"/>
    <w:tmpl w:val="0938F246"/>
    <w:lvl w:ilvl="0" w:tplc="A54A9008">
      <w:start w:val="1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45865ACA"/>
    <w:multiLevelType w:val="hybridMultilevel"/>
    <w:tmpl w:val="3B4E8DF4"/>
    <w:lvl w:ilvl="0" w:tplc="4F109E24">
      <w:start w:val="1"/>
      <w:numFmt w:val="decimal"/>
      <w:suff w:val="nothing"/>
      <w:lvlText w:val="%1."/>
      <w:lvlJc w:val="left"/>
      <w:pPr>
        <w:ind w:left="964" w:hanging="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A9E4FD5"/>
    <w:multiLevelType w:val="hybridMultilevel"/>
    <w:tmpl w:val="17E27BD6"/>
    <w:lvl w:ilvl="0" w:tplc="82ACA874">
      <w:start w:val="1"/>
      <w:numFmt w:val="decimal"/>
      <w:suff w:val="nothing"/>
      <w:lvlText w:val="%1."/>
      <w:lvlJc w:val="left"/>
      <w:pPr>
        <w:ind w:left="128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51CE1C3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74E25B5"/>
    <w:multiLevelType w:val="hybridMultilevel"/>
    <w:tmpl w:val="8DBAC2B4"/>
    <w:lvl w:ilvl="0" w:tplc="5F2EC1CE">
      <w:start w:val="1"/>
      <w:numFmt w:val="upperRoman"/>
      <w:lvlText w:val="%1."/>
      <w:lvlJc w:val="left"/>
      <w:pPr>
        <w:ind w:left="129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650" w:hanging="360"/>
      </w:pPr>
    </w:lvl>
    <w:lvl w:ilvl="2" w:tplc="0C0A001B" w:tentative="1">
      <w:start w:val="1"/>
      <w:numFmt w:val="lowerRoman"/>
      <w:lvlText w:val="%3."/>
      <w:lvlJc w:val="right"/>
      <w:pPr>
        <w:ind w:left="2370" w:hanging="180"/>
      </w:pPr>
    </w:lvl>
    <w:lvl w:ilvl="3" w:tplc="0C0A000F" w:tentative="1">
      <w:start w:val="1"/>
      <w:numFmt w:val="decimal"/>
      <w:lvlText w:val="%4."/>
      <w:lvlJc w:val="left"/>
      <w:pPr>
        <w:ind w:left="3090" w:hanging="360"/>
      </w:pPr>
    </w:lvl>
    <w:lvl w:ilvl="4" w:tplc="0C0A0019" w:tentative="1">
      <w:start w:val="1"/>
      <w:numFmt w:val="lowerLetter"/>
      <w:lvlText w:val="%5."/>
      <w:lvlJc w:val="left"/>
      <w:pPr>
        <w:ind w:left="3810" w:hanging="360"/>
      </w:pPr>
    </w:lvl>
    <w:lvl w:ilvl="5" w:tplc="0C0A001B" w:tentative="1">
      <w:start w:val="1"/>
      <w:numFmt w:val="lowerRoman"/>
      <w:lvlText w:val="%6."/>
      <w:lvlJc w:val="right"/>
      <w:pPr>
        <w:ind w:left="4530" w:hanging="180"/>
      </w:pPr>
    </w:lvl>
    <w:lvl w:ilvl="6" w:tplc="0C0A000F" w:tentative="1">
      <w:start w:val="1"/>
      <w:numFmt w:val="decimal"/>
      <w:lvlText w:val="%7."/>
      <w:lvlJc w:val="left"/>
      <w:pPr>
        <w:ind w:left="5250" w:hanging="360"/>
      </w:pPr>
    </w:lvl>
    <w:lvl w:ilvl="7" w:tplc="0C0A0019" w:tentative="1">
      <w:start w:val="1"/>
      <w:numFmt w:val="lowerLetter"/>
      <w:lvlText w:val="%8."/>
      <w:lvlJc w:val="left"/>
      <w:pPr>
        <w:ind w:left="5970" w:hanging="360"/>
      </w:pPr>
    </w:lvl>
    <w:lvl w:ilvl="8" w:tplc="0C0A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3" w15:restartNumberingAfterBreak="0">
    <w:nsid w:val="5C9B7930"/>
    <w:multiLevelType w:val="hybridMultilevel"/>
    <w:tmpl w:val="EE1ADAB4"/>
    <w:lvl w:ilvl="0" w:tplc="66B6D020">
      <w:numFmt w:val="bullet"/>
      <w:lvlText w:val="-"/>
      <w:lvlJc w:val="left"/>
      <w:pPr>
        <w:ind w:left="927" w:hanging="360"/>
      </w:pPr>
      <w:rPr>
        <w:rFonts w:ascii="Courier New" w:eastAsia="Times New Roman" w:hAnsi="Courier New" w:cs="Courier New" w:hint="default"/>
        <w:i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6ED071B4"/>
    <w:multiLevelType w:val="hybridMultilevel"/>
    <w:tmpl w:val="FFF0674E"/>
    <w:lvl w:ilvl="0" w:tplc="571C331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76A86F14"/>
    <w:multiLevelType w:val="hybridMultilevel"/>
    <w:tmpl w:val="1E8AE9C4"/>
    <w:lvl w:ilvl="0" w:tplc="A8D69938">
      <w:start w:val="1"/>
      <w:numFmt w:val="decimal"/>
      <w:suff w:val="nothing"/>
      <w:lvlText w:val="%1."/>
      <w:lvlJc w:val="left"/>
      <w:pPr>
        <w:ind w:left="1531" w:hanging="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7F577A0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74665906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 w16cid:durableId="1092631520">
    <w:abstractNumId w:val="11"/>
  </w:num>
  <w:num w:numId="3" w16cid:durableId="1396589685">
    <w:abstractNumId w:val="16"/>
  </w:num>
  <w:num w:numId="4" w16cid:durableId="110783644">
    <w:abstractNumId w:val="1"/>
  </w:num>
  <w:num w:numId="5" w16cid:durableId="1995184284">
    <w:abstractNumId w:val="6"/>
  </w:num>
  <w:num w:numId="6" w16cid:durableId="1606575525">
    <w:abstractNumId w:val="4"/>
  </w:num>
  <w:num w:numId="7" w16cid:durableId="794107020">
    <w:abstractNumId w:val="3"/>
  </w:num>
  <w:num w:numId="8" w16cid:durableId="1699155632">
    <w:abstractNumId w:val="13"/>
  </w:num>
  <w:num w:numId="9" w16cid:durableId="647704347">
    <w:abstractNumId w:val="2"/>
  </w:num>
  <w:num w:numId="10" w16cid:durableId="1405879352">
    <w:abstractNumId w:val="8"/>
  </w:num>
  <w:num w:numId="11" w16cid:durableId="330184304">
    <w:abstractNumId w:val="10"/>
  </w:num>
  <w:num w:numId="12" w16cid:durableId="363167283">
    <w:abstractNumId w:val="7"/>
  </w:num>
  <w:num w:numId="13" w16cid:durableId="783111133">
    <w:abstractNumId w:val="5"/>
  </w:num>
  <w:num w:numId="14" w16cid:durableId="2052613812">
    <w:abstractNumId w:val="15"/>
  </w:num>
  <w:num w:numId="15" w16cid:durableId="1218738910">
    <w:abstractNumId w:val="9"/>
  </w:num>
  <w:num w:numId="16" w16cid:durableId="1782457933">
    <w:abstractNumId w:val="12"/>
  </w:num>
  <w:num w:numId="17" w16cid:durableId="126426036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mirrorMargins/>
  <w:bordersDoNotSurroundHeader/>
  <w:bordersDoNotSurroundFooter/>
  <w:activeWritingStyle w:appName="MSWord" w:lang="es-ES" w:vendorID="64" w:dllVersion="6" w:nlCheck="1" w:checkStyle="0"/>
  <w:activeWritingStyle w:appName="MSWord" w:lang="en-GB" w:vendorID="64" w:dllVersion="6" w:nlCheck="1" w:checkStyle="1"/>
  <w:activeWritingStyle w:appName="MSWord" w:lang="es-ES_tradnl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4096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readOnly" w:formatting="1" w:enforcement="0"/>
  <w:defaultTabStop w:val="709"/>
  <w:autoHyphenation/>
  <w:hyphenationZone w:val="425"/>
  <w:doNotHyphenateCaps/>
  <w:clickAndTypeStyle w:val="EstiloJustificado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notario_documento" w:val="_x000a__x000a_쪰ү쟠ү亠Ґ洠ү樠ү浐ү惰Ψ؂悐Ψ샰ү삐үᒰΨ梠ү㱨Υn"/>
    <w:docVar w:name="tipo_documento" w:val="棸ɺ賐؅ꭐ؅ꇐ؅ꀠ؅׿妠ұ׿׿׿顐ؔ׿׿׿妠ұ׿ꀠ؅ꇐ؅ꭐ؅賐؅:䂀ؔBﲰ抛F鑤抵ʂ3"/>
  </w:docVars>
  <w:rsids>
    <w:rsidRoot w:val="00471C88"/>
    <w:rsid w:val="0000005D"/>
    <w:rsid w:val="00000CF5"/>
    <w:rsid w:val="00001001"/>
    <w:rsid w:val="0000226A"/>
    <w:rsid w:val="000022F7"/>
    <w:rsid w:val="00002413"/>
    <w:rsid w:val="0000309B"/>
    <w:rsid w:val="00003564"/>
    <w:rsid w:val="00003666"/>
    <w:rsid w:val="00004995"/>
    <w:rsid w:val="0000636B"/>
    <w:rsid w:val="0000672B"/>
    <w:rsid w:val="00006D22"/>
    <w:rsid w:val="000074F1"/>
    <w:rsid w:val="00007CD5"/>
    <w:rsid w:val="0001064D"/>
    <w:rsid w:val="000106DB"/>
    <w:rsid w:val="00010ED5"/>
    <w:rsid w:val="00011108"/>
    <w:rsid w:val="00011216"/>
    <w:rsid w:val="00011222"/>
    <w:rsid w:val="000112AB"/>
    <w:rsid w:val="0001174E"/>
    <w:rsid w:val="00011C2E"/>
    <w:rsid w:val="00011FE1"/>
    <w:rsid w:val="000126D1"/>
    <w:rsid w:val="00012B10"/>
    <w:rsid w:val="00012D20"/>
    <w:rsid w:val="00012D5E"/>
    <w:rsid w:val="000132F2"/>
    <w:rsid w:val="000134E6"/>
    <w:rsid w:val="0001350C"/>
    <w:rsid w:val="000137E8"/>
    <w:rsid w:val="000150F5"/>
    <w:rsid w:val="0001530E"/>
    <w:rsid w:val="0001586E"/>
    <w:rsid w:val="000159A5"/>
    <w:rsid w:val="00015DA5"/>
    <w:rsid w:val="000160DB"/>
    <w:rsid w:val="000162AF"/>
    <w:rsid w:val="000162BB"/>
    <w:rsid w:val="000162EA"/>
    <w:rsid w:val="0001630D"/>
    <w:rsid w:val="00016FB2"/>
    <w:rsid w:val="00017408"/>
    <w:rsid w:val="00017B42"/>
    <w:rsid w:val="00017DF5"/>
    <w:rsid w:val="00020D41"/>
    <w:rsid w:val="00020D98"/>
    <w:rsid w:val="00021333"/>
    <w:rsid w:val="000215CC"/>
    <w:rsid w:val="00021946"/>
    <w:rsid w:val="000219E7"/>
    <w:rsid w:val="00021E1C"/>
    <w:rsid w:val="00021E97"/>
    <w:rsid w:val="00022470"/>
    <w:rsid w:val="000224AA"/>
    <w:rsid w:val="000224AF"/>
    <w:rsid w:val="000224CB"/>
    <w:rsid w:val="00022BBC"/>
    <w:rsid w:val="00022C6D"/>
    <w:rsid w:val="000235A1"/>
    <w:rsid w:val="0002397C"/>
    <w:rsid w:val="00023B36"/>
    <w:rsid w:val="00023FFC"/>
    <w:rsid w:val="000241FA"/>
    <w:rsid w:val="00024346"/>
    <w:rsid w:val="0002488F"/>
    <w:rsid w:val="00024978"/>
    <w:rsid w:val="00024AD0"/>
    <w:rsid w:val="0002526C"/>
    <w:rsid w:val="0002529F"/>
    <w:rsid w:val="000252BA"/>
    <w:rsid w:val="0002619E"/>
    <w:rsid w:val="00026457"/>
    <w:rsid w:val="00027382"/>
    <w:rsid w:val="00027FE2"/>
    <w:rsid w:val="000301A5"/>
    <w:rsid w:val="000301D2"/>
    <w:rsid w:val="000309E9"/>
    <w:rsid w:val="00030DAA"/>
    <w:rsid w:val="0003128C"/>
    <w:rsid w:val="000313B6"/>
    <w:rsid w:val="00031479"/>
    <w:rsid w:val="000315C2"/>
    <w:rsid w:val="000315D2"/>
    <w:rsid w:val="000320B2"/>
    <w:rsid w:val="0003268E"/>
    <w:rsid w:val="0003288C"/>
    <w:rsid w:val="00032F2B"/>
    <w:rsid w:val="00033778"/>
    <w:rsid w:val="00034042"/>
    <w:rsid w:val="0003423F"/>
    <w:rsid w:val="00034D8E"/>
    <w:rsid w:val="00035015"/>
    <w:rsid w:val="00035580"/>
    <w:rsid w:val="00036013"/>
    <w:rsid w:val="00036055"/>
    <w:rsid w:val="00036405"/>
    <w:rsid w:val="000369F9"/>
    <w:rsid w:val="00036B57"/>
    <w:rsid w:val="0003730A"/>
    <w:rsid w:val="000379A8"/>
    <w:rsid w:val="000379A9"/>
    <w:rsid w:val="00037F16"/>
    <w:rsid w:val="00040F9B"/>
    <w:rsid w:val="00041540"/>
    <w:rsid w:val="0004198D"/>
    <w:rsid w:val="00041C96"/>
    <w:rsid w:val="00041EB6"/>
    <w:rsid w:val="00042360"/>
    <w:rsid w:val="0004341F"/>
    <w:rsid w:val="000437A9"/>
    <w:rsid w:val="0004406C"/>
    <w:rsid w:val="000443F5"/>
    <w:rsid w:val="0004475F"/>
    <w:rsid w:val="000456B3"/>
    <w:rsid w:val="000456B4"/>
    <w:rsid w:val="00045900"/>
    <w:rsid w:val="00045EA1"/>
    <w:rsid w:val="000465DA"/>
    <w:rsid w:val="00047569"/>
    <w:rsid w:val="00047816"/>
    <w:rsid w:val="000513DD"/>
    <w:rsid w:val="00051CDB"/>
    <w:rsid w:val="000523BF"/>
    <w:rsid w:val="00053170"/>
    <w:rsid w:val="00053464"/>
    <w:rsid w:val="00053568"/>
    <w:rsid w:val="000546B1"/>
    <w:rsid w:val="00055EDF"/>
    <w:rsid w:val="0005640F"/>
    <w:rsid w:val="000568A2"/>
    <w:rsid w:val="0005696B"/>
    <w:rsid w:val="000570AE"/>
    <w:rsid w:val="000571BD"/>
    <w:rsid w:val="0005752D"/>
    <w:rsid w:val="0005781D"/>
    <w:rsid w:val="00057BB8"/>
    <w:rsid w:val="000600FE"/>
    <w:rsid w:val="00060121"/>
    <w:rsid w:val="00060144"/>
    <w:rsid w:val="000606FB"/>
    <w:rsid w:val="0006084B"/>
    <w:rsid w:val="000608F7"/>
    <w:rsid w:val="00060930"/>
    <w:rsid w:val="000609E7"/>
    <w:rsid w:val="0006126B"/>
    <w:rsid w:val="0006191F"/>
    <w:rsid w:val="00061A97"/>
    <w:rsid w:val="00063295"/>
    <w:rsid w:val="00063473"/>
    <w:rsid w:val="000635C0"/>
    <w:rsid w:val="00063853"/>
    <w:rsid w:val="00063DE5"/>
    <w:rsid w:val="00064EF1"/>
    <w:rsid w:val="00065863"/>
    <w:rsid w:val="00066126"/>
    <w:rsid w:val="00066730"/>
    <w:rsid w:val="00066EAC"/>
    <w:rsid w:val="000678ED"/>
    <w:rsid w:val="00071612"/>
    <w:rsid w:val="00073028"/>
    <w:rsid w:val="0007310A"/>
    <w:rsid w:val="00073CDE"/>
    <w:rsid w:val="00073EAA"/>
    <w:rsid w:val="00073FCA"/>
    <w:rsid w:val="00073FD1"/>
    <w:rsid w:val="00074C8C"/>
    <w:rsid w:val="00075703"/>
    <w:rsid w:val="000762D3"/>
    <w:rsid w:val="00081097"/>
    <w:rsid w:val="00081A1F"/>
    <w:rsid w:val="00082A14"/>
    <w:rsid w:val="00082E0C"/>
    <w:rsid w:val="000848B5"/>
    <w:rsid w:val="00084A88"/>
    <w:rsid w:val="00084C36"/>
    <w:rsid w:val="00084CEC"/>
    <w:rsid w:val="0008543D"/>
    <w:rsid w:val="00085A4B"/>
    <w:rsid w:val="00085E0C"/>
    <w:rsid w:val="000860E1"/>
    <w:rsid w:val="00086D95"/>
    <w:rsid w:val="00086F2B"/>
    <w:rsid w:val="000873EC"/>
    <w:rsid w:val="00087657"/>
    <w:rsid w:val="000901D7"/>
    <w:rsid w:val="000907DE"/>
    <w:rsid w:val="00090D2B"/>
    <w:rsid w:val="00091435"/>
    <w:rsid w:val="00091746"/>
    <w:rsid w:val="000919A4"/>
    <w:rsid w:val="000926DF"/>
    <w:rsid w:val="00092862"/>
    <w:rsid w:val="000928EE"/>
    <w:rsid w:val="00092C80"/>
    <w:rsid w:val="000937BB"/>
    <w:rsid w:val="000948F4"/>
    <w:rsid w:val="0009518F"/>
    <w:rsid w:val="00095385"/>
    <w:rsid w:val="00095408"/>
    <w:rsid w:val="000954CA"/>
    <w:rsid w:val="00095975"/>
    <w:rsid w:val="00095EB3"/>
    <w:rsid w:val="00095EB4"/>
    <w:rsid w:val="0009613B"/>
    <w:rsid w:val="000963FC"/>
    <w:rsid w:val="0009652B"/>
    <w:rsid w:val="00096F26"/>
    <w:rsid w:val="0009740B"/>
    <w:rsid w:val="00097705"/>
    <w:rsid w:val="00097D77"/>
    <w:rsid w:val="00097FA3"/>
    <w:rsid w:val="000A02EF"/>
    <w:rsid w:val="000A09EF"/>
    <w:rsid w:val="000A12A8"/>
    <w:rsid w:val="000A2166"/>
    <w:rsid w:val="000A29AE"/>
    <w:rsid w:val="000A3248"/>
    <w:rsid w:val="000A3F6C"/>
    <w:rsid w:val="000A4232"/>
    <w:rsid w:val="000A5137"/>
    <w:rsid w:val="000A5472"/>
    <w:rsid w:val="000A5CA9"/>
    <w:rsid w:val="000A6245"/>
    <w:rsid w:val="000A6B10"/>
    <w:rsid w:val="000B023D"/>
    <w:rsid w:val="000B03CA"/>
    <w:rsid w:val="000B04B5"/>
    <w:rsid w:val="000B04EE"/>
    <w:rsid w:val="000B0561"/>
    <w:rsid w:val="000B09B6"/>
    <w:rsid w:val="000B1B2D"/>
    <w:rsid w:val="000B1BDD"/>
    <w:rsid w:val="000B427B"/>
    <w:rsid w:val="000B4608"/>
    <w:rsid w:val="000B47ED"/>
    <w:rsid w:val="000B5D82"/>
    <w:rsid w:val="000B5DF5"/>
    <w:rsid w:val="000B5EB9"/>
    <w:rsid w:val="000B613C"/>
    <w:rsid w:val="000B7034"/>
    <w:rsid w:val="000C0150"/>
    <w:rsid w:val="000C19C8"/>
    <w:rsid w:val="000C22D7"/>
    <w:rsid w:val="000C25B8"/>
    <w:rsid w:val="000C3390"/>
    <w:rsid w:val="000C4A07"/>
    <w:rsid w:val="000C4F88"/>
    <w:rsid w:val="000C5953"/>
    <w:rsid w:val="000C5FA9"/>
    <w:rsid w:val="000C624D"/>
    <w:rsid w:val="000C64EF"/>
    <w:rsid w:val="000C6839"/>
    <w:rsid w:val="000C6C14"/>
    <w:rsid w:val="000C6DF6"/>
    <w:rsid w:val="000C7959"/>
    <w:rsid w:val="000C7C9F"/>
    <w:rsid w:val="000D020E"/>
    <w:rsid w:val="000D0741"/>
    <w:rsid w:val="000D085F"/>
    <w:rsid w:val="000D0E69"/>
    <w:rsid w:val="000D1348"/>
    <w:rsid w:val="000D1613"/>
    <w:rsid w:val="000D2488"/>
    <w:rsid w:val="000D27D6"/>
    <w:rsid w:val="000D2D2A"/>
    <w:rsid w:val="000D2DF8"/>
    <w:rsid w:val="000D3003"/>
    <w:rsid w:val="000D43C5"/>
    <w:rsid w:val="000D48CC"/>
    <w:rsid w:val="000D4960"/>
    <w:rsid w:val="000D4E00"/>
    <w:rsid w:val="000D5187"/>
    <w:rsid w:val="000D5B91"/>
    <w:rsid w:val="000D623D"/>
    <w:rsid w:val="000D6429"/>
    <w:rsid w:val="000D654D"/>
    <w:rsid w:val="000D6E22"/>
    <w:rsid w:val="000D710C"/>
    <w:rsid w:val="000D72CB"/>
    <w:rsid w:val="000D7859"/>
    <w:rsid w:val="000D7B12"/>
    <w:rsid w:val="000D7E24"/>
    <w:rsid w:val="000E11A4"/>
    <w:rsid w:val="000E14F6"/>
    <w:rsid w:val="000E1C92"/>
    <w:rsid w:val="000E2296"/>
    <w:rsid w:val="000E23B6"/>
    <w:rsid w:val="000E325A"/>
    <w:rsid w:val="000E3A8C"/>
    <w:rsid w:val="000E3D82"/>
    <w:rsid w:val="000E45D2"/>
    <w:rsid w:val="000E46E6"/>
    <w:rsid w:val="000E4805"/>
    <w:rsid w:val="000E494B"/>
    <w:rsid w:val="000E4976"/>
    <w:rsid w:val="000E537C"/>
    <w:rsid w:val="000E576D"/>
    <w:rsid w:val="000E59F4"/>
    <w:rsid w:val="000E5F8F"/>
    <w:rsid w:val="000E625A"/>
    <w:rsid w:val="000E64D5"/>
    <w:rsid w:val="000E762A"/>
    <w:rsid w:val="000E7638"/>
    <w:rsid w:val="000E7B91"/>
    <w:rsid w:val="000F0963"/>
    <w:rsid w:val="000F13F8"/>
    <w:rsid w:val="000F1598"/>
    <w:rsid w:val="000F1676"/>
    <w:rsid w:val="000F278E"/>
    <w:rsid w:val="000F2904"/>
    <w:rsid w:val="000F4887"/>
    <w:rsid w:val="000F5373"/>
    <w:rsid w:val="000F55B0"/>
    <w:rsid w:val="000F5D62"/>
    <w:rsid w:val="000F60EA"/>
    <w:rsid w:val="000F6311"/>
    <w:rsid w:val="000F6475"/>
    <w:rsid w:val="000F788E"/>
    <w:rsid w:val="00100F46"/>
    <w:rsid w:val="001012A4"/>
    <w:rsid w:val="001013E3"/>
    <w:rsid w:val="00101DEF"/>
    <w:rsid w:val="0010267B"/>
    <w:rsid w:val="001026EC"/>
    <w:rsid w:val="00102BF2"/>
    <w:rsid w:val="00102E15"/>
    <w:rsid w:val="001033BF"/>
    <w:rsid w:val="001048A8"/>
    <w:rsid w:val="00105842"/>
    <w:rsid w:val="00105D7C"/>
    <w:rsid w:val="001076F5"/>
    <w:rsid w:val="00107DDD"/>
    <w:rsid w:val="00110DE1"/>
    <w:rsid w:val="001118B0"/>
    <w:rsid w:val="00111F41"/>
    <w:rsid w:val="001123BE"/>
    <w:rsid w:val="00114029"/>
    <w:rsid w:val="00114F44"/>
    <w:rsid w:val="00114F71"/>
    <w:rsid w:val="00115109"/>
    <w:rsid w:val="001158AD"/>
    <w:rsid w:val="0011644D"/>
    <w:rsid w:val="00116C6B"/>
    <w:rsid w:val="00117199"/>
    <w:rsid w:val="00117723"/>
    <w:rsid w:val="001206CB"/>
    <w:rsid w:val="00120861"/>
    <w:rsid w:val="001209B9"/>
    <w:rsid w:val="00120A96"/>
    <w:rsid w:val="00121340"/>
    <w:rsid w:val="00121949"/>
    <w:rsid w:val="001225CF"/>
    <w:rsid w:val="0012270C"/>
    <w:rsid w:val="001236B9"/>
    <w:rsid w:val="00123BA7"/>
    <w:rsid w:val="00123F4F"/>
    <w:rsid w:val="001257EC"/>
    <w:rsid w:val="00125C3B"/>
    <w:rsid w:val="001261EE"/>
    <w:rsid w:val="0012631C"/>
    <w:rsid w:val="001263A2"/>
    <w:rsid w:val="0012649F"/>
    <w:rsid w:val="0012799D"/>
    <w:rsid w:val="00127A6C"/>
    <w:rsid w:val="00130BCD"/>
    <w:rsid w:val="00130C76"/>
    <w:rsid w:val="00130E7E"/>
    <w:rsid w:val="0013129B"/>
    <w:rsid w:val="001315DB"/>
    <w:rsid w:val="00131C6B"/>
    <w:rsid w:val="001341CB"/>
    <w:rsid w:val="00135247"/>
    <w:rsid w:val="0013581A"/>
    <w:rsid w:val="00135DBD"/>
    <w:rsid w:val="00136157"/>
    <w:rsid w:val="0013621E"/>
    <w:rsid w:val="00136FC1"/>
    <w:rsid w:val="001379B4"/>
    <w:rsid w:val="001406A6"/>
    <w:rsid w:val="0014089B"/>
    <w:rsid w:val="0014195C"/>
    <w:rsid w:val="001419E7"/>
    <w:rsid w:val="00141BCB"/>
    <w:rsid w:val="00141FFE"/>
    <w:rsid w:val="00142A2E"/>
    <w:rsid w:val="0014322A"/>
    <w:rsid w:val="001436C1"/>
    <w:rsid w:val="00143C4A"/>
    <w:rsid w:val="00144961"/>
    <w:rsid w:val="0014496C"/>
    <w:rsid w:val="00144B46"/>
    <w:rsid w:val="00145496"/>
    <w:rsid w:val="001458F1"/>
    <w:rsid w:val="0014664F"/>
    <w:rsid w:val="0014724B"/>
    <w:rsid w:val="00147476"/>
    <w:rsid w:val="00147C4D"/>
    <w:rsid w:val="00147F42"/>
    <w:rsid w:val="001503B3"/>
    <w:rsid w:val="001507BE"/>
    <w:rsid w:val="00150834"/>
    <w:rsid w:val="00150E7E"/>
    <w:rsid w:val="00151741"/>
    <w:rsid w:val="00151A00"/>
    <w:rsid w:val="00152B35"/>
    <w:rsid w:val="00153545"/>
    <w:rsid w:val="00153C3B"/>
    <w:rsid w:val="00153F9B"/>
    <w:rsid w:val="00154099"/>
    <w:rsid w:val="001542F3"/>
    <w:rsid w:val="00154829"/>
    <w:rsid w:val="00155192"/>
    <w:rsid w:val="0015631B"/>
    <w:rsid w:val="00156938"/>
    <w:rsid w:val="00156F0C"/>
    <w:rsid w:val="0015773D"/>
    <w:rsid w:val="00157D67"/>
    <w:rsid w:val="0016033D"/>
    <w:rsid w:val="00160CB8"/>
    <w:rsid w:val="00161935"/>
    <w:rsid w:val="00161DFB"/>
    <w:rsid w:val="00164538"/>
    <w:rsid w:val="00164C42"/>
    <w:rsid w:val="00165946"/>
    <w:rsid w:val="00165CDA"/>
    <w:rsid w:val="00166452"/>
    <w:rsid w:val="00167289"/>
    <w:rsid w:val="001672EF"/>
    <w:rsid w:val="00167418"/>
    <w:rsid w:val="00170181"/>
    <w:rsid w:val="001708A1"/>
    <w:rsid w:val="00170A9C"/>
    <w:rsid w:val="001711BA"/>
    <w:rsid w:val="00171463"/>
    <w:rsid w:val="0017154E"/>
    <w:rsid w:val="00171984"/>
    <w:rsid w:val="00171A74"/>
    <w:rsid w:val="00171BDA"/>
    <w:rsid w:val="00172075"/>
    <w:rsid w:val="00172401"/>
    <w:rsid w:val="001735BC"/>
    <w:rsid w:val="00174BAD"/>
    <w:rsid w:val="00175FB7"/>
    <w:rsid w:val="0017610F"/>
    <w:rsid w:val="001765B5"/>
    <w:rsid w:val="001766C9"/>
    <w:rsid w:val="001770F9"/>
    <w:rsid w:val="00177CFD"/>
    <w:rsid w:val="001801A3"/>
    <w:rsid w:val="00180994"/>
    <w:rsid w:val="001811F6"/>
    <w:rsid w:val="001811FC"/>
    <w:rsid w:val="001814DF"/>
    <w:rsid w:val="0018197B"/>
    <w:rsid w:val="0018255A"/>
    <w:rsid w:val="0018287D"/>
    <w:rsid w:val="00182A0F"/>
    <w:rsid w:val="0018319B"/>
    <w:rsid w:val="00183459"/>
    <w:rsid w:val="001836B9"/>
    <w:rsid w:val="00183851"/>
    <w:rsid w:val="00184165"/>
    <w:rsid w:val="0018440F"/>
    <w:rsid w:val="00184A9A"/>
    <w:rsid w:val="001855AE"/>
    <w:rsid w:val="0018714C"/>
    <w:rsid w:val="00187C57"/>
    <w:rsid w:val="00187CAC"/>
    <w:rsid w:val="001909A4"/>
    <w:rsid w:val="00191260"/>
    <w:rsid w:val="0019164C"/>
    <w:rsid w:val="00191E39"/>
    <w:rsid w:val="00192072"/>
    <w:rsid w:val="00192458"/>
    <w:rsid w:val="001930DA"/>
    <w:rsid w:val="00194434"/>
    <w:rsid w:val="0019470E"/>
    <w:rsid w:val="00194980"/>
    <w:rsid w:val="00194A51"/>
    <w:rsid w:val="00194BFA"/>
    <w:rsid w:val="00194DA0"/>
    <w:rsid w:val="001951D9"/>
    <w:rsid w:val="001952BD"/>
    <w:rsid w:val="0019553F"/>
    <w:rsid w:val="001958AA"/>
    <w:rsid w:val="00195AD0"/>
    <w:rsid w:val="00195C93"/>
    <w:rsid w:val="00195ECE"/>
    <w:rsid w:val="001979D7"/>
    <w:rsid w:val="00197D3B"/>
    <w:rsid w:val="001A01DC"/>
    <w:rsid w:val="001A034E"/>
    <w:rsid w:val="001A0799"/>
    <w:rsid w:val="001A0986"/>
    <w:rsid w:val="001A0CD0"/>
    <w:rsid w:val="001A0F9A"/>
    <w:rsid w:val="001A26D1"/>
    <w:rsid w:val="001A2786"/>
    <w:rsid w:val="001A2E7B"/>
    <w:rsid w:val="001A3317"/>
    <w:rsid w:val="001A35CF"/>
    <w:rsid w:val="001A3B40"/>
    <w:rsid w:val="001A463E"/>
    <w:rsid w:val="001A622D"/>
    <w:rsid w:val="001A6C5C"/>
    <w:rsid w:val="001A768D"/>
    <w:rsid w:val="001A77B7"/>
    <w:rsid w:val="001B02C8"/>
    <w:rsid w:val="001B0E8A"/>
    <w:rsid w:val="001B10FE"/>
    <w:rsid w:val="001B2661"/>
    <w:rsid w:val="001B2907"/>
    <w:rsid w:val="001B2D41"/>
    <w:rsid w:val="001B3107"/>
    <w:rsid w:val="001B33DF"/>
    <w:rsid w:val="001B3452"/>
    <w:rsid w:val="001B34B0"/>
    <w:rsid w:val="001B3E7A"/>
    <w:rsid w:val="001B405B"/>
    <w:rsid w:val="001B44BE"/>
    <w:rsid w:val="001B49BB"/>
    <w:rsid w:val="001B54C2"/>
    <w:rsid w:val="001B5B86"/>
    <w:rsid w:val="001B657B"/>
    <w:rsid w:val="001B65AF"/>
    <w:rsid w:val="001B67EC"/>
    <w:rsid w:val="001B69DA"/>
    <w:rsid w:val="001B6A7D"/>
    <w:rsid w:val="001B7A7A"/>
    <w:rsid w:val="001C025E"/>
    <w:rsid w:val="001C050F"/>
    <w:rsid w:val="001C1004"/>
    <w:rsid w:val="001C1130"/>
    <w:rsid w:val="001C208E"/>
    <w:rsid w:val="001C21EE"/>
    <w:rsid w:val="001C40B2"/>
    <w:rsid w:val="001C41E2"/>
    <w:rsid w:val="001C4FA3"/>
    <w:rsid w:val="001C56A3"/>
    <w:rsid w:val="001C59CF"/>
    <w:rsid w:val="001C6696"/>
    <w:rsid w:val="001C73B1"/>
    <w:rsid w:val="001C74A8"/>
    <w:rsid w:val="001C7843"/>
    <w:rsid w:val="001C794F"/>
    <w:rsid w:val="001C7EF2"/>
    <w:rsid w:val="001D01F3"/>
    <w:rsid w:val="001D02B0"/>
    <w:rsid w:val="001D0EDD"/>
    <w:rsid w:val="001D1651"/>
    <w:rsid w:val="001D2136"/>
    <w:rsid w:val="001D29E3"/>
    <w:rsid w:val="001D2CFF"/>
    <w:rsid w:val="001D2E61"/>
    <w:rsid w:val="001D374D"/>
    <w:rsid w:val="001D391C"/>
    <w:rsid w:val="001D45FF"/>
    <w:rsid w:val="001D486E"/>
    <w:rsid w:val="001D6178"/>
    <w:rsid w:val="001D6548"/>
    <w:rsid w:val="001D72EC"/>
    <w:rsid w:val="001D748A"/>
    <w:rsid w:val="001D7A00"/>
    <w:rsid w:val="001E01A3"/>
    <w:rsid w:val="001E048C"/>
    <w:rsid w:val="001E1CBB"/>
    <w:rsid w:val="001E2C9F"/>
    <w:rsid w:val="001E33EB"/>
    <w:rsid w:val="001E368D"/>
    <w:rsid w:val="001E388B"/>
    <w:rsid w:val="001E39CB"/>
    <w:rsid w:val="001E418B"/>
    <w:rsid w:val="001E42B5"/>
    <w:rsid w:val="001E437C"/>
    <w:rsid w:val="001E46EB"/>
    <w:rsid w:val="001E484F"/>
    <w:rsid w:val="001E492A"/>
    <w:rsid w:val="001E4956"/>
    <w:rsid w:val="001E4C37"/>
    <w:rsid w:val="001E51AA"/>
    <w:rsid w:val="001E5E68"/>
    <w:rsid w:val="001E6501"/>
    <w:rsid w:val="001E6582"/>
    <w:rsid w:val="001E6AC1"/>
    <w:rsid w:val="001E743A"/>
    <w:rsid w:val="001E7E7F"/>
    <w:rsid w:val="001F0557"/>
    <w:rsid w:val="001F070C"/>
    <w:rsid w:val="001F0D20"/>
    <w:rsid w:val="001F13D9"/>
    <w:rsid w:val="001F1A31"/>
    <w:rsid w:val="001F1E18"/>
    <w:rsid w:val="001F1F5D"/>
    <w:rsid w:val="001F24D0"/>
    <w:rsid w:val="001F38E4"/>
    <w:rsid w:val="001F3CE5"/>
    <w:rsid w:val="001F4F36"/>
    <w:rsid w:val="001F5677"/>
    <w:rsid w:val="001F5A47"/>
    <w:rsid w:val="001F6B36"/>
    <w:rsid w:val="001F7545"/>
    <w:rsid w:val="001F7ABE"/>
    <w:rsid w:val="00200315"/>
    <w:rsid w:val="002007C2"/>
    <w:rsid w:val="00201F88"/>
    <w:rsid w:val="0020233F"/>
    <w:rsid w:val="002025EB"/>
    <w:rsid w:val="002025F9"/>
    <w:rsid w:val="002026D7"/>
    <w:rsid w:val="0020289B"/>
    <w:rsid w:val="00202C34"/>
    <w:rsid w:val="00202CFF"/>
    <w:rsid w:val="002030AC"/>
    <w:rsid w:val="00203105"/>
    <w:rsid w:val="0020375E"/>
    <w:rsid w:val="00203BC6"/>
    <w:rsid w:val="00203BF7"/>
    <w:rsid w:val="002048E1"/>
    <w:rsid w:val="00204ABE"/>
    <w:rsid w:val="00204E03"/>
    <w:rsid w:val="00205742"/>
    <w:rsid w:val="00205E5B"/>
    <w:rsid w:val="00206250"/>
    <w:rsid w:val="00206BBF"/>
    <w:rsid w:val="00207010"/>
    <w:rsid w:val="0020706A"/>
    <w:rsid w:val="002070E7"/>
    <w:rsid w:val="002071FB"/>
    <w:rsid w:val="0020722D"/>
    <w:rsid w:val="00207A7C"/>
    <w:rsid w:val="00207F46"/>
    <w:rsid w:val="002109E2"/>
    <w:rsid w:val="00210DDA"/>
    <w:rsid w:val="00211375"/>
    <w:rsid w:val="00211475"/>
    <w:rsid w:val="002118F0"/>
    <w:rsid w:val="00211ACA"/>
    <w:rsid w:val="00211F76"/>
    <w:rsid w:val="0021247A"/>
    <w:rsid w:val="002124EE"/>
    <w:rsid w:val="002129C6"/>
    <w:rsid w:val="00212CB9"/>
    <w:rsid w:val="00212E46"/>
    <w:rsid w:val="00213070"/>
    <w:rsid w:val="00213D9F"/>
    <w:rsid w:val="00214ED6"/>
    <w:rsid w:val="002156A0"/>
    <w:rsid w:val="002156BB"/>
    <w:rsid w:val="00215ADA"/>
    <w:rsid w:val="00215F4B"/>
    <w:rsid w:val="002163BA"/>
    <w:rsid w:val="00217101"/>
    <w:rsid w:val="00217556"/>
    <w:rsid w:val="00217936"/>
    <w:rsid w:val="00217983"/>
    <w:rsid w:val="00217C73"/>
    <w:rsid w:val="0022033E"/>
    <w:rsid w:val="002208AE"/>
    <w:rsid w:val="002211E4"/>
    <w:rsid w:val="00221478"/>
    <w:rsid w:val="00221997"/>
    <w:rsid w:val="00222022"/>
    <w:rsid w:val="00223322"/>
    <w:rsid w:val="00224143"/>
    <w:rsid w:val="00224705"/>
    <w:rsid w:val="00224877"/>
    <w:rsid w:val="00225AA8"/>
    <w:rsid w:val="00225B49"/>
    <w:rsid w:val="00225B50"/>
    <w:rsid w:val="00226A20"/>
    <w:rsid w:val="00227EA7"/>
    <w:rsid w:val="00230394"/>
    <w:rsid w:val="002305A1"/>
    <w:rsid w:val="00230C2F"/>
    <w:rsid w:val="00230F6D"/>
    <w:rsid w:val="0023190C"/>
    <w:rsid w:val="00231B7E"/>
    <w:rsid w:val="00231EA9"/>
    <w:rsid w:val="00232E2B"/>
    <w:rsid w:val="0023509B"/>
    <w:rsid w:val="002351AA"/>
    <w:rsid w:val="002353DE"/>
    <w:rsid w:val="002360CB"/>
    <w:rsid w:val="002361BD"/>
    <w:rsid w:val="00236EEF"/>
    <w:rsid w:val="002370A7"/>
    <w:rsid w:val="0023715A"/>
    <w:rsid w:val="00240A6D"/>
    <w:rsid w:val="00241ED5"/>
    <w:rsid w:val="0024225C"/>
    <w:rsid w:val="00242615"/>
    <w:rsid w:val="0024261E"/>
    <w:rsid w:val="00242AAB"/>
    <w:rsid w:val="00242FC4"/>
    <w:rsid w:val="002435FA"/>
    <w:rsid w:val="00243949"/>
    <w:rsid w:val="00243F28"/>
    <w:rsid w:val="0024449B"/>
    <w:rsid w:val="00244C24"/>
    <w:rsid w:val="00245408"/>
    <w:rsid w:val="002455A0"/>
    <w:rsid w:val="0024561E"/>
    <w:rsid w:val="00245F0E"/>
    <w:rsid w:val="00246451"/>
    <w:rsid w:val="00246923"/>
    <w:rsid w:val="00247F27"/>
    <w:rsid w:val="002502F6"/>
    <w:rsid w:val="00250B2D"/>
    <w:rsid w:val="00250FDD"/>
    <w:rsid w:val="00251106"/>
    <w:rsid w:val="002515A8"/>
    <w:rsid w:val="00251E04"/>
    <w:rsid w:val="00251F59"/>
    <w:rsid w:val="002521D0"/>
    <w:rsid w:val="002526BB"/>
    <w:rsid w:val="002530A8"/>
    <w:rsid w:val="0025381F"/>
    <w:rsid w:val="00254300"/>
    <w:rsid w:val="00254607"/>
    <w:rsid w:val="002548C3"/>
    <w:rsid w:val="00254C0C"/>
    <w:rsid w:val="00255219"/>
    <w:rsid w:val="002554C9"/>
    <w:rsid w:val="00255F85"/>
    <w:rsid w:val="00256755"/>
    <w:rsid w:val="00256C91"/>
    <w:rsid w:val="00256D90"/>
    <w:rsid w:val="00257094"/>
    <w:rsid w:val="00257646"/>
    <w:rsid w:val="00257E0F"/>
    <w:rsid w:val="00260648"/>
    <w:rsid w:val="00260FFF"/>
    <w:rsid w:val="002610A7"/>
    <w:rsid w:val="002610E9"/>
    <w:rsid w:val="00261313"/>
    <w:rsid w:val="00261768"/>
    <w:rsid w:val="002622FC"/>
    <w:rsid w:val="002626F0"/>
    <w:rsid w:val="002626F3"/>
    <w:rsid w:val="00262ABE"/>
    <w:rsid w:val="0026304D"/>
    <w:rsid w:val="00264679"/>
    <w:rsid w:val="00264B8B"/>
    <w:rsid w:val="00264B95"/>
    <w:rsid w:val="00264D35"/>
    <w:rsid w:val="0026527A"/>
    <w:rsid w:val="002653D3"/>
    <w:rsid w:val="00265645"/>
    <w:rsid w:val="00265822"/>
    <w:rsid w:val="002661A3"/>
    <w:rsid w:val="00266D6C"/>
    <w:rsid w:val="002671D8"/>
    <w:rsid w:val="002677E9"/>
    <w:rsid w:val="00267FB6"/>
    <w:rsid w:val="002701BD"/>
    <w:rsid w:val="002701C3"/>
    <w:rsid w:val="002718BF"/>
    <w:rsid w:val="00271CDC"/>
    <w:rsid w:val="00272962"/>
    <w:rsid w:val="002743E4"/>
    <w:rsid w:val="00274664"/>
    <w:rsid w:val="0027478F"/>
    <w:rsid w:val="002749A0"/>
    <w:rsid w:val="002752C4"/>
    <w:rsid w:val="00275664"/>
    <w:rsid w:val="00276224"/>
    <w:rsid w:val="00277B52"/>
    <w:rsid w:val="00280B34"/>
    <w:rsid w:val="00282741"/>
    <w:rsid w:val="00282881"/>
    <w:rsid w:val="00282DBA"/>
    <w:rsid w:val="00282DCA"/>
    <w:rsid w:val="00282DCC"/>
    <w:rsid w:val="00282DDD"/>
    <w:rsid w:val="00283775"/>
    <w:rsid w:val="00286029"/>
    <w:rsid w:val="0028656D"/>
    <w:rsid w:val="00286B73"/>
    <w:rsid w:val="00286C35"/>
    <w:rsid w:val="00286E19"/>
    <w:rsid w:val="002871A1"/>
    <w:rsid w:val="0028757A"/>
    <w:rsid w:val="00290390"/>
    <w:rsid w:val="002903BD"/>
    <w:rsid w:val="00290513"/>
    <w:rsid w:val="00290B0C"/>
    <w:rsid w:val="0029261E"/>
    <w:rsid w:val="0029281F"/>
    <w:rsid w:val="00292B71"/>
    <w:rsid w:val="00292BF5"/>
    <w:rsid w:val="002930DF"/>
    <w:rsid w:val="00293156"/>
    <w:rsid w:val="002931F1"/>
    <w:rsid w:val="002936B6"/>
    <w:rsid w:val="002937BD"/>
    <w:rsid w:val="00293E26"/>
    <w:rsid w:val="00293EEC"/>
    <w:rsid w:val="002940E5"/>
    <w:rsid w:val="0029560C"/>
    <w:rsid w:val="00296CC2"/>
    <w:rsid w:val="002978DB"/>
    <w:rsid w:val="002A0320"/>
    <w:rsid w:val="002A0456"/>
    <w:rsid w:val="002A1C05"/>
    <w:rsid w:val="002A26C5"/>
    <w:rsid w:val="002A3A04"/>
    <w:rsid w:val="002A4C1D"/>
    <w:rsid w:val="002A4EDA"/>
    <w:rsid w:val="002A58E2"/>
    <w:rsid w:val="002A6524"/>
    <w:rsid w:val="002A6689"/>
    <w:rsid w:val="002A6958"/>
    <w:rsid w:val="002A6B00"/>
    <w:rsid w:val="002A6B68"/>
    <w:rsid w:val="002A6D82"/>
    <w:rsid w:val="002A7013"/>
    <w:rsid w:val="002A75BA"/>
    <w:rsid w:val="002A7B1D"/>
    <w:rsid w:val="002B088A"/>
    <w:rsid w:val="002B0C35"/>
    <w:rsid w:val="002B0D20"/>
    <w:rsid w:val="002B0DC3"/>
    <w:rsid w:val="002B25FF"/>
    <w:rsid w:val="002B2F8C"/>
    <w:rsid w:val="002B330A"/>
    <w:rsid w:val="002B38E6"/>
    <w:rsid w:val="002B3A7D"/>
    <w:rsid w:val="002B44B8"/>
    <w:rsid w:val="002B46C7"/>
    <w:rsid w:val="002B4A61"/>
    <w:rsid w:val="002B4D44"/>
    <w:rsid w:val="002B5C2D"/>
    <w:rsid w:val="002B5CF0"/>
    <w:rsid w:val="002B5D05"/>
    <w:rsid w:val="002B612C"/>
    <w:rsid w:val="002B6853"/>
    <w:rsid w:val="002B7235"/>
    <w:rsid w:val="002B729F"/>
    <w:rsid w:val="002B7B9D"/>
    <w:rsid w:val="002C0712"/>
    <w:rsid w:val="002C0A97"/>
    <w:rsid w:val="002C1200"/>
    <w:rsid w:val="002C127E"/>
    <w:rsid w:val="002C1859"/>
    <w:rsid w:val="002C1CC1"/>
    <w:rsid w:val="002C21C3"/>
    <w:rsid w:val="002C2E84"/>
    <w:rsid w:val="002C321B"/>
    <w:rsid w:val="002C3396"/>
    <w:rsid w:val="002C3F37"/>
    <w:rsid w:val="002C51B2"/>
    <w:rsid w:val="002C62CA"/>
    <w:rsid w:val="002C6CBD"/>
    <w:rsid w:val="002C6CE3"/>
    <w:rsid w:val="002C6DC6"/>
    <w:rsid w:val="002C722F"/>
    <w:rsid w:val="002C7673"/>
    <w:rsid w:val="002C79C8"/>
    <w:rsid w:val="002D0586"/>
    <w:rsid w:val="002D200E"/>
    <w:rsid w:val="002D2311"/>
    <w:rsid w:val="002D2B2F"/>
    <w:rsid w:val="002D3918"/>
    <w:rsid w:val="002D5189"/>
    <w:rsid w:val="002D55EB"/>
    <w:rsid w:val="002D5854"/>
    <w:rsid w:val="002D6C9E"/>
    <w:rsid w:val="002D7E0C"/>
    <w:rsid w:val="002E093A"/>
    <w:rsid w:val="002E0FF5"/>
    <w:rsid w:val="002E1233"/>
    <w:rsid w:val="002E13D8"/>
    <w:rsid w:val="002E17FB"/>
    <w:rsid w:val="002E281A"/>
    <w:rsid w:val="002E2CF6"/>
    <w:rsid w:val="002E2E5E"/>
    <w:rsid w:val="002E3342"/>
    <w:rsid w:val="002E3625"/>
    <w:rsid w:val="002E3920"/>
    <w:rsid w:val="002E4068"/>
    <w:rsid w:val="002E43F4"/>
    <w:rsid w:val="002E4410"/>
    <w:rsid w:val="002E5299"/>
    <w:rsid w:val="002E560D"/>
    <w:rsid w:val="002E5796"/>
    <w:rsid w:val="002E6D86"/>
    <w:rsid w:val="002E735A"/>
    <w:rsid w:val="002E760D"/>
    <w:rsid w:val="002E7A47"/>
    <w:rsid w:val="002E7AD1"/>
    <w:rsid w:val="002F02DA"/>
    <w:rsid w:val="002F0415"/>
    <w:rsid w:val="002F069C"/>
    <w:rsid w:val="002F1809"/>
    <w:rsid w:val="002F1B21"/>
    <w:rsid w:val="002F2438"/>
    <w:rsid w:val="002F2A74"/>
    <w:rsid w:val="002F40E4"/>
    <w:rsid w:val="002F4EA7"/>
    <w:rsid w:val="002F4F36"/>
    <w:rsid w:val="002F5700"/>
    <w:rsid w:val="002F5C54"/>
    <w:rsid w:val="002F5E89"/>
    <w:rsid w:val="002F6560"/>
    <w:rsid w:val="002F65CB"/>
    <w:rsid w:val="002F66C1"/>
    <w:rsid w:val="002F6C03"/>
    <w:rsid w:val="00300402"/>
    <w:rsid w:val="003005D5"/>
    <w:rsid w:val="00300AFD"/>
    <w:rsid w:val="00300E96"/>
    <w:rsid w:val="003010D6"/>
    <w:rsid w:val="00301577"/>
    <w:rsid w:val="00301801"/>
    <w:rsid w:val="0030223B"/>
    <w:rsid w:val="0030287F"/>
    <w:rsid w:val="00303381"/>
    <w:rsid w:val="00303830"/>
    <w:rsid w:val="0030506B"/>
    <w:rsid w:val="00305094"/>
    <w:rsid w:val="00305233"/>
    <w:rsid w:val="003053B4"/>
    <w:rsid w:val="0030557F"/>
    <w:rsid w:val="0030594F"/>
    <w:rsid w:val="0030701D"/>
    <w:rsid w:val="003076A2"/>
    <w:rsid w:val="003101C4"/>
    <w:rsid w:val="00310378"/>
    <w:rsid w:val="003104C6"/>
    <w:rsid w:val="003109D2"/>
    <w:rsid w:val="00311B86"/>
    <w:rsid w:val="003123D2"/>
    <w:rsid w:val="003137FE"/>
    <w:rsid w:val="0031432E"/>
    <w:rsid w:val="00315330"/>
    <w:rsid w:val="00315DE7"/>
    <w:rsid w:val="003165EF"/>
    <w:rsid w:val="003166E4"/>
    <w:rsid w:val="00316D43"/>
    <w:rsid w:val="00317370"/>
    <w:rsid w:val="003175BD"/>
    <w:rsid w:val="0032012F"/>
    <w:rsid w:val="0032086E"/>
    <w:rsid w:val="00321742"/>
    <w:rsid w:val="00322D2D"/>
    <w:rsid w:val="003230A0"/>
    <w:rsid w:val="00323194"/>
    <w:rsid w:val="0032343C"/>
    <w:rsid w:val="00323664"/>
    <w:rsid w:val="00323A15"/>
    <w:rsid w:val="00323C94"/>
    <w:rsid w:val="00323E5F"/>
    <w:rsid w:val="00324D06"/>
    <w:rsid w:val="00324D0A"/>
    <w:rsid w:val="003256E1"/>
    <w:rsid w:val="003257D4"/>
    <w:rsid w:val="0032581D"/>
    <w:rsid w:val="003262AA"/>
    <w:rsid w:val="00327403"/>
    <w:rsid w:val="003306D3"/>
    <w:rsid w:val="00330B0C"/>
    <w:rsid w:val="00330C77"/>
    <w:rsid w:val="00330DFC"/>
    <w:rsid w:val="0033120D"/>
    <w:rsid w:val="00331398"/>
    <w:rsid w:val="00331DAA"/>
    <w:rsid w:val="00331F80"/>
    <w:rsid w:val="003322A0"/>
    <w:rsid w:val="003323C0"/>
    <w:rsid w:val="00332B80"/>
    <w:rsid w:val="00333B40"/>
    <w:rsid w:val="0033454E"/>
    <w:rsid w:val="00334B3B"/>
    <w:rsid w:val="0033507B"/>
    <w:rsid w:val="003354D3"/>
    <w:rsid w:val="00335B78"/>
    <w:rsid w:val="00335ECF"/>
    <w:rsid w:val="00336A52"/>
    <w:rsid w:val="00336F95"/>
    <w:rsid w:val="00337DE2"/>
    <w:rsid w:val="00340039"/>
    <w:rsid w:val="003403CA"/>
    <w:rsid w:val="003409A6"/>
    <w:rsid w:val="00340DCE"/>
    <w:rsid w:val="00341229"/>
    <w:rsid w:val="00341881"/>
    <w:rsid w:val="00341EAC"/>
    <w:rsid w:val="00342380"/>
    <w:rsid w:val="00342473"/>
    <w:rsid w:val="00342CC7"/>
    <w:rsid w:val="00343319"/>
    <w:rsid w:val="0034353B"/>
    <w:rsid w:val="003440E2"/>
    <w:rsid w:val="003444C5"/>
    <w:rsid w:val="00344935"/>
    <w:rsid w:val="00344EC8"/>
    <w:rsid w:val="0034525C"/>
    <w:rsid w:val="003453A6"/>
    <w:rsid w:val="00345FD0"/>
    <w:rsid w:val="00346321"/>
    <w:rsid w:val="003469A6"/>
    <w:rsid w:val="00346D11"/>
    <w:rsid w:val="00346D3D"/>
    <w:rsid w:val="00347161"/>
    <w:rsid w:val="0034730A"/>
    <w:rsid w:val="003479E0"/>
    <w:rsid w:val="00350009"/>
    <w:rsid w:val="00350442"/>
    <w:rsid w:val="00350B91"/>
    <w:rsid w:val="00351135"/>
    <w:rsid w:val="00351EE5"/>
    <w:rsid w:val="0035408E"/>
    <w:rsid w:val="003541F3"/>
    <w:rsid w:val="003545C7"/>
    <w:rsid w:val="00354776"/>
    <w:rsid w:val="003552B8"/>
    <w:rsid w:val="00355494"/>
    <w:rsid w:val="00355739"/>
    <w:rsid w:val="00355947"/>
    <w:rsid w:val="00355B86"/>
    <w:rsid w:val="003564F9"/>
    <w:rsid w:val="00357009"/>
    <w:rsid w:val="00357DCB"/>
    <w:rsid w:val="003600BF"/>
    <w:rsid w:val="00360122"/>
    <w:rsid w:val="003620DC"/>
    <w:rsid w:val="00362483"/>
    <w:rsid w:val="003629F6"/>
    <w:rsid w:val="00362D15"/>
    <w:rsid w:val="003632C9"/>
    <w:rsid w:val="00363415"/>
    <w:rsid w:val="0036379B"/>
    <w:rsid w:val="00364389"/>
    <w:rsid w:val="00365748"/>
    <w:rsid w:val="00365A85"/>
    <w:rsid w:val="00365DBA"/>
    <w:rsid w:val="003660DD"/>
    <w:rsid w:val="003669B3"/>
    <w:rsid w:val="003669DB"/>
    <w:rsid w:val="00366CCA"/>
    <w:rsid w:val="00366EBD"/>
    <w:rsid w:val="0036706B"/>
    <w:rsid w:val="00367130"/>
    <w:rsid w:val="0036764B"/>
    <w:rsid w:val="00367D2B"/>
    <w:rsid w:val="00367ED0"/>
    <w:rsid w:val="00370428"/>
    <w:rsid w:val="0037121B"/>
    <w:rsid w:val="00371429"/>
    <w:rsid w:val="00371C40"/>
    <w:rsid w:val="00371C4B"/>
    <w:rsid w:val="00372624"/>
    <w:rsid w:val="0037295D"/>
    <w:rsid w:val="00372B88"/>
    <w:rsid w:val="00372FD3"/>
    <w:rsid w:val="00373ADC"/>
    <w:rsid w:val="00373CC8"/>
    <w:rsid w:val="00374D59"/>
    <w:rsid w:val="00375CF3"/>
    <w:rsid w:val="0037605F"/>
    <w:rsid w:val="00376E77"/>
    <w:rsid w:val="00377260"/>
    <w:rsid w:val="003772B6"/>
    <w:rsid w:val="00377819"/>
    <w:rsid w:val="00377822"/>
    <w:rsid w:val="00380145"/>
    <w:rsid w:val="00380820"/>
    <w:rsid w:val="00380CAD"/>
    <w:rsid w:val="00380D7C"/>
    <w:rsid w:val="00381052"/>
    <w:rsid w:val="003824B8"/>
    <w:rsid w:val="00382F06"/>
    <w:rsid w:val="00383AB6"/>
    <w:rsid w:val="00384A5D"/>
    <w:rsid w:val="00385348"/>
    <w:rsid w:val="0038573E"/>
    <w:rsid w:val="00385882"/>
    <w:rsid w:val="00385CBD"/>
    <w:rsid w:val="003869B3"/>
    <w:rsid w:val="0038717F"/>
    <w:rsid w:val="003871E6"/>
    <w:rsid w:val="00387624"/>
    <w:rsid w:val="00387A31"/>
    <w:rsid w:val="003902E8"/>
    <w:rsid w:val="003913D3"/>
    <w:rsid w:val="00392069"/>
    <w:rsid w:val="00392460"/>
    <w:rsid w:val="003925FA"/>
    <w:rsid w:val="00392C8F"/>
    <w:rsid w:val="00392EFD"/>
    <w:rsid w:val="0039301D"/>
    <w:rsid w:val="003934A2"/>
    <w:rsid w:val="003935D1"/>
    <w:rsid w:val="00393767"/>
    <w:rsid w:val="00393C8F"/>
    <w:rsid w:val="00394290"/>
    <w:rsid w:val="0039434A"/>
    <w:rsid w:val="00394418"/>
    <w:rsid w:val="003949B8"/>
    <w:rsid w:val="00394FDB"/>
    <w:rsid w:val="003953E7"/>
    <w:rsid w:val="00395744"/>
    <w:rsid w:val="00395CAF"/>
    <w:rsid w:val="0039614E"/>
    <w:rsid w:val="00396578"/>
    <w:rsid w:val="003969DE"/>
    <w:rsid w:val="00397187"/>
    <w:rsid w:val="00397278"/>
    <w:rsid w:val="00397737"/>
    <w:rsid w:val="00397FC2"/>
    <w:rsid w:val="003A01AD"/>
    <w:rsid w:val="003A04F3"/>
    <w:rsid w:val="003A0888"/>
    <w:rsid w:val="003A0EB9"/>
    <w:rsid w:val="003A1672"/>
    <w:rsid w:val="003A2225"/>
    <w:rsid w:val="003A265C"/>
    <w:rsid w:val="003A2695"/>
    <w:rsid w:val="003A2795"/>
    <w:rsid w:val="003A3AED"/>
    <w:rsid w:val="003A3DF5"/>
    <w:rsid w:val="003A3F95"/>
    <w:rsid w:val="003A43D3"/>
    <w:rsid w:val="003A4928"/>
    <w:rsid w:val="003A4E95"/>
    <w:rsid w:val="003A4F9B"/>
    <w:rsid w:val="003A5BE0"/>
    <w:rsid w:val="003A5F90"/>
    <w:rsid w:val="003A5FF7"/>
    <w:rsid w:val="003A622A"/>
    <w:rsid w:val="003A65DA"/>
    <w:rsid w:val="003A6EDE"/>
    <w:rsid w:val="003B0C1B"/>
    <w:rsid w:val="003B1133"/>
    <w:rsid w:val="003B1136"/>
    <w:rsid w:val="003B135B"/>
    <w:rsid w:val="003B1784"/>
    <w:rsid w:val="003B2355"/>
    <w:rsid w:val="003B2B2D"/>
    <w:rsid w:val="003B2CF3"/>
    <w:rsid w:val="003B3309"/>
    <w:rsid w:val="003B3740"/>
    <w:rsid w:val="003B3745"/>
    <w:rsid w:val="003B3B20"/>
    <w:rsid w:val="003B3F7F"/>
    <w:rsid w:val="003B3FB3"/>
    <w:rsid w:val="003B3FB9"/>
    <w:rsid w:val="003B4B9E"/>
    <w:rsid w:val="003B4FE7"/>
    <w:rsid w:val="003B52D9"/>
    <w:rsid w:val="003B63A9"/>
    <w:rsid w:val="003B64D9"/>
    <w:rsid w:val="003C02B0"/>
    <w:rsid w:val="003C032F"/>
    <w:rsid w:val="003C162B"/>
    <w:rsid w:val="003C16D5"/>
    <w:rsid w:val="003C1FA0"/>
    <w:rsid w:val="003C2A1A"/>
    <w:rsid w:val="003C2E1E"/>
    <w:rsid w:val="003C3324"/>
    <w:rsid w:val="003C3A18"/>
    <w:rsid w:val="003C3DB7"/>
    <w:rsid w:val="003C4303"/>
    <w:rsid w:val="003C491F"/>
    <w:rsid w:val="003C5DB0"/>
    <w:rsid w:val="003C5FAE"/>
    <w:rsid w:val="003C6051"/>
    <w:rsid w:val="003C6711"/>
    <w:rsid w:val="003C6AE8"/>
    <w:rsid w:val="003C7F94"/>
    <w:rsid w:val="003D012C"/>
    <w:rsid w:val="003D0315"/>
    <w:rsid w:val="003D039B"/>
    <w:rsid w:val="003D0B94"/>
    <w:rsid w:val="003D0D31"/>
    <w:rsid w:val="003D103D"/>
    <w:rsid w:val="003D247E"/>
    <w:rsid w:val="003D25EE"/>
    <w:rsid w:val="003D2A72"/>
    <w:rsid w:val="003D2BEA"/>
    <w:rsid w:val="003D2CFC"/>
    <w:rsid w:val="003D2EC2"/>
    <w:rsid w:val="003D4BE6"/>
    <w:rsid w:val="003D4DF4"/>
    <w:rsid w:val="003D4F05"/>
    <w:rsid w:val="003D513A"/>
    <w:rsid w:val="003D53B9"/>
    <w:rsid w:val="003D579E"/>
    <w:rsid w:val="003D57AB"/>
    <w:rsid w:val="003D5B9D"/>
    <w:rsid w:val="003D69A8"/>
    <w:rsid w:val="003D6C73"/>
    <w:rsid w:val="003D7469"/>
    <w:rsid w:val="003D7AE1"/>
    <w:rsid w:val="003D7ED0"/>
    <w:rsid w:val="003E0008"/>
    <w:rsid w:val="003E04D0"/>
    <w:rsid w:val="003E0866"/>
    <w:rsid w:val="003E0B50"/>
    <w:rsid w:val="003E12AF"/>
    <w:rsid w:val="003E19D7"/>
    <w:rsid w:val="003E269F"/>
    <w:rsid w:val="003E382C"/>
    <w:rsid w:val="003E458B"/>
    <w:rsid w:val="003E4797"/>
    <w:rsid w:val="003E4932"/>
    <w:rsid w:val="003E53F9"/>
    <w:rsid w:val="003E60E5"/>
    <w:rsid w:val="003E6B39"/>
    <w:rsid w:val="003E72F8"/>
    <w:rsid w:val="003E7670"/>
    <w:rsid w:val="003E7BB3"/>
    <w:rsid w:val="003F04D7"/>
    <w:rsid w:val="003F05EF"/>
    <w:rsid w:val="003F067A"/>
    <w:rsid w:val="003F0E88"/>
    <w:rsid w:val="003F1243"/>
    <w:rsid w:val="003F1D20"/>
    <w:rsid w:val="003F24F3"/>
    <w:rsid w:val="003F2BAE"/>
    <w:rsid w:val="003F3682"/>
    <w:rsid w:val="003F40EE"/>
    <w:rsid w:val="003F455D"/>
    <w:rsid w:val="003F4B6F"/>
    <w:rsid w:val="003F4E77"/>
    <w:rsid w:val="003F501B"/>
    <w:rsid w:val="003F5E0B"/>
    <w:rsid w:val="003F5E9E"/>
    <w:rsid w:val="003F6344"/>
    <w:rsid w:val="003F6DAE"/>
    <w:rsid w:val="003F734F"/>
    <w:rsid w:val="003F7480"/>
    <w:rsid w:val="00400414"/>
    <w:rsid w:val="00400418"/>
    <w:rsid w:val="0040053F"/>
    <w:rsid w:val="00400BA2"/>
    <w:rsid w:val="0040178B"/>
    <w:rsid w:val="0040179F"/>
    <w:rsid w:val="004019E4"/>
    <w:rsid w:val="00401A6C"/>
    <w:rsid w:val="004027F6"/>
    <w:rsid w:val="0040294C"/>
    <w:rsid w:val="0040365A"/>
    <w:rsid w:val="0040426B"/>
    <w:rsid w:val="00404640"/>
    <w:rsid w:val="00405E01"/>
    <w:rsid w:val="004079E7"/>
    <w:rsid w:val="00407E02"/>
    <w:rsid w:val="00407E94"/>
    <w:rsid w:val="004100E7"/>
    <w:rsid w:val="004109B4"/>
    <w:rsid w:val="00410A3C"/>
    <w:rsid w:val="00410F9B"/>
    <w:rsid w:val="00411DA8"/>
    <w:rsid w:val="004129BA"/>
    <w:rsid w:val="0041371F"/>
    <w:rsid w:val="00414227"/>
    <w:rsid w:val="0041580D"/>
    <w:rsid w:val="004162B0"/>
    <w:rsid w:val="00416B37"/>
    <w:rsid w:val="00416E7C"/>
    <w:rsid w:val="00417307"/>
    <w:rsid w:val="00417722"/>
    <w:rsid w:val="00417793"/>
    <w:rsid w:val="00420323"/>
    <w:rsid w:val="00420440"/>
    <w:rsid w:val="00420696"/>
    <w:rsid w:val="00420AE1"/>
    <w:rsid w:val="00420D6E"/>
    <w:rsid w:val="00421463"/>
    <w:rsid w:val="00421466"/>
    <w:rsid w:val="00421AC8"/>
    <w:rsid w:val="00422059"/>
    <w:rsid w:val="00423D38"/>
    <w:rsid w:val="00424A74"/>
    <w:rsid w:val="00425041"/>
    <w:rsid w:val="0042523B"/>
    <w:rsid w:val="004264B6"/>
    <w:rsid w:val="00426907"/>
    <w:rsid w:val="004271E4"/>
    <w:rsid w:val="0043041E"/>
    <w:rsid w:val="00430615"/>
    <w:rsid w:val="00430979"/>
    <w:rsid w:val="00431341"/>
    <w:rsid w:val="0043160A"/>
    <w:rsid w:val="00431A30"/>
    <w:rsid w:val="00431A66"/>
    <w:rsid w:val="004326A1"/>
    <w:rsid w:val="004331FA"/>
    <w:rsid w:val="00434457"/>
    <w:rsid w:val="00434DCE"/>
    <w:rsid w:val="00435D70"/>
    <w:rsid w:val="00435E92"/>
    <w:rsid w:val="00436704"/>
    <w:rsid w:val="00436FA2"/>
    <w:rsid w:val="00437FDA"/>
    <w:rsid w:val="004407AE"/>
    <w:rsid w:val="00440FC4"/>
    <w:rsid w:val="004424DC"/>
    <w:rsid w:val="004439DE"/>
    <w:rsid w:val="00443C07"/>
    <w:rsid w:val="004449D6"/>
    <w:rsid w:val="00445586"/>
    <w:rsid w:val="00445E6F"/>
    <w:rsid w:val="004465BA"/>
    <w:rsid w:val="00446F39"/>
    <w:rsid w:val="00447620"/>
    <w:rsid w:val="004479C5"/>
    <w:rsid w:val="00447A46"/>
    <w:rsid w:val="00450478"/>
    <w:rsid w:val="00450A78"/>
    <w:rsid w:val="004513F3"/>
    <w:rsid w:val="00451C85"/>
    <w:rsid w:val="00451D48"/>
    <w:rsid w:val="00452F23"/>
    <w:rsid w:val="00453263"/>
    <w:rsid w:val="004538C9"/>
    <w:rsid w:val="00453BAB"/>
    <w:rsid w:val="00453DA4"/>
    <w:rsid w:val="00453FC9"/>
    <w:rsid w:val="00453FCC"/>
    <w:rsid w:val="00454239"/>
    <w:rsid w:val="00454371"/>
    <w:rsid w:val="004546D4"/>
    <w:rsid w:val="00454785"/>
    <w:rsid w:val="0045492E"/>
    <w:rsid w:val="004553EC"/>
    <w:rsid w:val="00455A31"/>
    <w:rsid w:val="004569B0"/>
    <w:rsid w:val="00456BC9"/>
    <w:rsid w:val="00457A48"/>
    <w:rsid w:val="00461136"/>
    <w:rsid w:val="00461AEB"/>
    <w:rsid w:val="00461DCA"/>
    <w:rsid w:val="004627D8"/>
    <w:rsid w:val="00462AC0"/>
    <w:rsid w:val="00462FF4"/>
    <w:rsid w:val="0046348B"/>
    <w:rsid w:val="00464A30"/>
    <w:rsid w:val="00465071"/>
    <w:rsid w:val="004650CA"/>
    <w:rsid w:val="004654ED"/>
    <w:rsid w:val="00465DA3"/>
    <w:rsid w:val="00466671"/>
    <w:rsid w:val="00466CD0"/>
    <w:rsid w:val="00466D9F"/>
    <w:rsid w:val="00466F54"/>
    <w:rsid w:val="00467789"/>
    <w:rsid w:val="00467C48"/>
    <w:rsid w:val="00470982"/>
    <w:rsid w:val="004713AB"/>
    <w:rsid w:val="00471C56"/>
    <w:rsid w:val="00471C88"/>
    <w:rsid w:val="00471DF3"/>
    <w:rsid w:val="00471F1E"/>
    <w:rsid w:val="00472109"/>
    <w:rsid w:val="0047233F"/>
    <w:rsid w:val="004725E2"/>
    <w:rsid w:val="00472821"/>
    <w:rsid w:val="00472A11"/>
    <w:rsid w:val="00474811"/>
    <w:rsid w:val="00474B28"/>
    <w:rsid w:val="00474D7B"/>
    <w:rsid w:val="004751C1"/>
    <w:rsid w:val="00475267"/>
    <w:rsid w:val="004755E6"/>
    <w:rsid w:val="00475B39"/>
    <w:rsid w:val="00475CC3"/>
    <w:rsid w:val="00475CC5"/>
    <w:rsid w:val="00476310"/>
    <w:rsid w:val="0047643A"/>
    <w:rsid w:val="004766FA"/>
    <w:rsid w:val="00476770"/>
    <w:rsid w:val="0047714F"/>
    <w:rsid w:val="004779CC"/>
    <w:rsid w:val="00480841"/>
    <w:rsid w:val="00482157"/>
    <w:rsid w:val="004825DD"/>
    <w:rsid w:val="00482692"/>
    <w:rsid w:val="004833BA"/>
    <w:rsid w:val="00483A27"/>
    <w:rsid w:val="00484386"/>
    <w:rsid w:val="0048462F"/>
    <w:rsid w:val="004848DC"/>
    <w:rsid w:val="004849B1"/>
    <w:rsid w:val="00484CDC"/>
    <w:rsid w:val="00484FE0"/>
    <w:rsid w:val="004853A3"/>
    <w:rsid w:val="00485EF3"/>
    <w:rsid w:val="00491158"/>
    <w:rsid w:val="00491AF7"/>
    <w:rsid w:val="004926A2"/>
    <w:rsid w:val="00492711"/>
    <w:rsid w:val="00492BED"/>
    <w:rsid w:val="00492D5C"/>
    <w:rsid w:val="00492F87"/>
    <w:rsid w:val="00493024"/>
    <w:rsid w:val="00493339"/>
    <w:rsid w:val="0049477C"/>
    <w:rsid w:val="00494AA6"/>
    <w:rsid w:val="00494C21"/>
    <w:rsid w:val="00495241"/>
    <w:rsid w:val="00495CEE"/>
    <w:rsid w:val="00496168"/>
    <w:rsid w:val="00496222"/>
    <w:rsid w:val="00496A77"/>
    <w:rsid w:val="00496C69"/>
    <w:rsid w:val="00497118"/>
    <w:rsid w:val="00497490"/>
    <w:rsid w:val="00497C4A"/>
    <w:rsid w:val="004A06BB"/>
    <w:rsid w:val="004A09F5"/>
    <w:rsid w:val="004A1585"/>
    <w:rsid w:val="004A1C2D"/>
    <w:rsid w:val="004A24FB"/>
    <w:rsid w:val="004A25E1"/>
    <w:rsid w:val="004A2B1C"/>
    <w:rsid w:val="004A366C"/>
    <w:rsid w:val="004A3C5C"/>
    <w:rsid w:val="004A40D1"/>
    <w:rsid w:val="004A450F"/>
    <w:rsid w:val="004A4759"/>
    <w:rsid w:val="004A48C8"/>
    <w:rsid w:val="004A4987"/>
    <w:rsid w:val="004A51AC"/>
    <w:rsid w:val="004A5325"/>
    <w:rsid w:val="004A535C"/>
    <w:rsid w:val="004A5C38"/>
    <w:rsid w:val="004A5DD8"/>
    <w:rsid w:val="004A6BDD"/>
    <w:rsid w:val="004A6F05"/>
    <w:rsid w:val="004A705D"/>
    <w:rsid w:val="004A7230"/>
    <w:rsid w:val="004A7415"/>
    <w:rsid w:val="004A7C8F"/>
    <w:rsid w:val="004B0455"/>
    <w:rsid w:val="004B052E"/>
    <w:rsid w:val="004B11A1"/>
    <w:rsid w:val="004B1205"/>
    <w:rsid w:val="004B1F7A"/>
    <w:rsid w:val="004B27BE"/>
    <w:rsid w:val="004B27F9"/>
    <w:rsid w:val="004B287F"/>
    <w:rsid w:val="004B2C78"/>
    <w:rsid w:val="004B3A1A"/>
    <w:rsid w:val="004B5A47"/>
    <w:rsid w:val="004B6304"/>
    <w:rsid w:val="004B78EE"/>
    <w:rsid w:val="004B7A74"/>
    <w:rsid w:val="004B7C95"/>
    <w:rsid w:val="004B7D34"/>
    <w:rsid w:val="004C026E"/>
    <w:rsid w:val="004C03DC"/>
    <w:rsid w:val="004C0438"/>
    <w:rsid w:val="004C0ED2"/>
    <w:rsid w:val="004C0F81"/>
    <w:rsid w:val="004C19CA"/>
    <w:rsid w:val="004C27C2"/>
    <w:rsid w:val="004C2B83"/>
    <w:rsid w:val="004C2F52"/>
    <w:rsid w:val="004C3BD3"/>
    <w:rsid w:val="004C4592"/>
    <w:rsid w:val="004C47EE"/>
    <w:rsid w:val="004C4F68"/>
    <w:rsid w:val="004C5D5A"/>
    <w:rsid w:val="004C64D9"/>
    <w:rsid w:val="004C64DB"/>
    <w:rsid w:val="004C67FD"/>
    <w:rsid w:val="004C6A27"/>
    <w:rsid w:val="004C6AEC"/>
    <w:rsid w:val="004C6F5A"/>
    <w:rsid w:val="004D0093"/>
    <w:rsid w:val="004D0912"/>
    <w:rsid w:val="004D0A08"/>
    <w:rsid w:val="004D2F33"/>
    <w:rsid w:val="004D425C"/>
    <w:rsid w:val="004D4DB0"/>
    <w:rsid w:val="004D5C6B"/>
    <w:rsid w:val="004D6CE7"/>
    <w:rsid w:val="004D6D7C"/>
    <w:rsid w:val="004D7584"/>
    <w:rsid w:val="004D76F9"/>
    <w:rsid w:val="004D7CC8"/>
    <w:rsid w:val="004E00BF"/>
    <w:rsid w:val="004E070C"/>
    <w:rsid w:val="004E0721"/>
    <w:rsid w:val="004E09C4"/>
    <w:rsid w:val="004E09C8"/>
    <w:rsid w:val="004E0FA3"/>
    <w:rsid w:val="004E1429"/>
    <w:rsid w:val="004E1FFA"/>
    <w:rsid w:val="004E2222"/>
    <w:rsid w:val="004E2900"/>
    <w:rsid w:val="004E36B2"/>
    <w:rsid w:val="004E437B"/>
    <w:rsid w:val="004E438D"/>
    <w:rsid w:val="004E5089"/>
    <w:rsid w:val="004E51DE"/>
    <w:rsid w:val="004E555E"/>
    <w:rsid w:val="004E62DC"/>
    <w:rsid w:val="004E637B"/>
    <w:rsid w:val="004E6A3E"/>
    <w:rsid w:val="004E6F4A"/>
    <w:rsid w:val="004E76DE"/>
    <w:rsid w:val="004E7F43"/>
    <w:rsid w:val="004F03C1"/>
    <w:rsid w:val="004F0A32"/>
    <w:rsid w:val="004F0B91"/>
    <w:rsid w:val="004F0BC0"/>
    <w:rsid w:val="004F1422"/>
    <w:rsid w:val="004F164E"/>
    <w:rsid w:val="004F1DC6"/>
    <w:rsid w:val="004F2738"/>
    <w:rsid w:val="004F2CAC"/>
    <w:rsid w:val="004F345E"/>
    <w:rsid w:val="004F416C"/>
    <w:rsid w:val="004F4A1B"/>
    <w:rsid w:val="004F4E50"/>
    <w:rsid w:val="004F51D9"/>
    <w:rsid w:val="004F557C"/>
    <w:rsid w:val="004F64DA"/>
    <w:rsid w:val="004F6B22"/>
    <w:rsid w:val="00500793"/>
    <w:rsid w:val="00500C3A"/>
    <w:rsid w:val="00500E18"/>
    <w:rsid w:val="00500E77"/>
    <w:rsid w:val="005017A3"/>
    <w:rsid w:val="00502850"/>
    <w:rsid w:val="005038E5"/>
    <w:rsid w:val="00503D93"/>
    <w:rsid w:val="00504234"/>
    <w:rsid w:val="005048AF"/>
    <w:rsid w:val="00504E8D"/>
    <w:rsid w:val="0050500A"/>
    <w:rsid w:val="0050508B"/>
    <w:rsid w:val="005053C6"/>
    <w:rsid w:val="00505AE8"/>
    <w:rsid w:val="00505BD6"/>
    <w:rsid w:val="00505D0E"/>
    <w:rsid w:val="00505DF6"/>
    <w:rsid w:val="00505F2D"/>
    <w:rsid w:val="005064F9"/>
    <w:rsid w:val="00506B17"/>
    <w:rsid w:val="00506D13"/>
    <w:rsid w:val="00506E04"/>
    <w:rsid w:val="00507EE5"/>
    <w:rsid w:val="00510545"/>
    <w:rsid w:val="0051056F"/>
    <w:rsid w:val="0051064D"/>
    <w:rsid w:val="00510D54"/>
    <w:rsid w:val="00511527"/>
    <w:rsid w:val="0051154B"/>
    <w:rsid w:val="00511853"/>
    <w:rsid w:val="00511F46"/>
    <w:rsid w:val="00512F6B"/>
    <w:rsid w:val="00513440"/>
    <w:rsid w:val="00513728"/>
    <w:rsid w:val="00513ADE"/>
    <w:rsid w:val="00513C35"/>
    <w:rsid w:val="0051523F"/>
    <w:rsid w:val="00515FFB"/>
    <w:rsid w:val="005161A4"/>
    <w:rsid w:val="00516650"/>
    <w:rsid w:val="00516C65"/>
    <w:rsid w:val="00517461"/>
    <w:rsid w:val="0051755B"/>
    <w:rsid w:val="0051766A"/>
    <w:rsid w:val="00517DD3"/>
    <w:rsid w:val="00520418"/>
    <w:rsid w:val="00520454"/>
    <w:rsid w:val="005205CE"/>
    <w:rsid w:val="005205E9"/>
    <w:rsid w:val="00520A17"/>
    <w:rsid w:val="00520F95"/>
    <w:rsid w:val="00521951"/>
    <w:rsid w:val="005219B5"/>
    <w:rsid w:val="00521B74"/>
    <w:rsid w:val="00521DD6"/>
    <w:rsid w:val="005222AF"/>
    <w:rsid w:val="0052249D"/>
    <w:rsid w:val="0052268C"/>
    <w:rsid w:val="00522F38"/>
    <w:rsid w:val="005234C1"/>
    <w:rsid w:val="00523BC3"/>
    <w:rsid w:val="00523E2D"/>
    <w:rsid w:val="0052426B"/>
    <w:rsid w:val="005242A4"/>
    <w:rsid w:val="00524F75"/>
    <w:rsid w:val="005251EE"/>
    <w:rsid w:val="005255E6"/>
    <w:rsid w:val="005257A2"/>
    <w:rsid w:val="005265B4"/>
    <w:rsid w:val="005269B3"/>
    <w:rsid w:val="00526AF2"/>
    <w:rsid w:val="00526BAF"/>
    <w:rsid w:val="00526C3E"/>
    <w:rsid w:val="00527747"/>
    <w:rsid w:val="00527CE2"/>
    <w:rsid w:val="00531E34"/>
    <w:rsid w:val="00532500"/>
    <w:rsid w:val="00532509"/>
    <w:rsid w:val="00532533"/>
    <w:rsid w:val="005329F0"/>
    <w:rsid w:val="00533CEA"/>
    <w:rsid w:val="00534443"/>
    <w:rsid w:val="00534A4F"/>
    <w:rsid w:val="00534D92"/>
    <w:rsid w:val="0053624F"/>
    <w:rsid w:val="0053715B"/>
    <w:rsid w:val="00537205"/>
    <w:rsid w:val="00537484"/>
    <w:rsid w:val="00537814"/>
    <w:rsid w:val="00537BE9"/>
    <w:rsid w:val="005403E2"/>
    <w:rsid w:val="00541103"/>
    <w:rsid w:val="00541133"/>
    <w:rsid w:val="0054132D"/>
    <w:rsid w:val="00541855"/>
    <w:rsid w:val="00541D28"/>
    <w:rsid w:val="00542190"/>
    <w:rsid w:val="0054240B"/>
    <w:rsid w:val="00542476"/>
    <w:rsid w:val="00542626"/>
    <w:rsid w:val="00542D6A"/>
    <w:rsid w:val="00543C43"/>
    <w:rsid w:val="00543D6A"/>
    <w:rsid w:val="00544002"/>
    <w:rsid w:val="0054418B"/>
    <w:rsid w:val="005447F1"/>
    <w:rsid w:val="0054494D"/>
    <w:rsid w:val="00545B42"/>
    <w:rsid w:val="00546083"/>
    <w:rsid w:val="0054615C"/>
    <w:rsid w:val="00546336"/>
    <w:rsid w:val="00546DFB"/>
    <w:rsid w:val="0054752B"/>
    <w:rsid w:val="00547979"/>
    <w:rsid w:val="00550077"/>
    <w:rsid w:val="005504DE"/>
    <w:rsid w:val="005509F0"/>
    <w:rsid w:val="00550B39"/>
    <w:rsid w:val="00550C9F"/>
    <w:rsid w:val="0055239B"/>
    <w:rsid w:val="00552EB7"/>
    <w:rsid w:val="00553A5C"/>
    <w:rsid w:val="00553F8D"/>
    <w:rsid w:val="00554189"/>
    <w:rsid w:val="00554291"/>
    <w:rsid w:val="0055437F"/>
    <w:rsid w:val="005543C3"/>
    <w:rsid w:val="00554AB1"/>
    <w:rsid w:val="00554FAF"/>
    <w:rsid w:val="00555923"/>
    <w:rsid w:val="00555E18"/>
    <w:rsid w:val="00556321"/>
    <w:rsid w:val="005572F5"/>
    <w:rsid w:val="00557883"/>
    <w:rsid w:val="00557FB8"/>
    <w:rsid w:val="0056098E"/>
    <w:rsid w:val="00560AF8"/>
    <w:rsid w:val="00560C14"/>
    <w:rsid w:val="0056183E"/>
    <w:rsid w:val="0056199F"/>
    <w:rsid w:val="005627C7"/>
    <w:rsid w:val="00563279"/>
    <w:rsid w:val="00563519"/>
    <w:rsid w:val="00563C00"/>
    <w:rsid w:val="00563F68"/>
    <w:rsid w:val="005642CF"/>
    <w:rsid w:val="00564ACF"/>
    <w:rsid w:val="005650A8"/>
    <w:rsid w:val="005653C8"/>
    <w:rsid w:val="00566E87"/>
    <w:rsid w:val="00567736"/>
    <w:rsid w:val="0057262D"/>
    <w:rsid w:val="00572C08"/>
    <w:rsid w:val="00572F3B"/>
    <w:rsid w:val="00573D4F"/>
    <w:rsid w:val="00574A7B"/>
    <w:rsid w:val="0057551C"/>
    <w:rsid w:val="00575649"/>
    <w:rsid w:val="0057569A"/>
    <w:rsid w:val="005763B0"/>
    <w:rsid w:val="005765EC"/>
    <w:rsid w:val="00577DEE"/>
    <w:rsid w:val="005806D7"/>
    <w:rsid w:val="00580C6D"/>
    <w:rsid w:val="005819D5"/>
    <w:rsid w:val="005819EB"/>
    <w:rsid w:val="00581A29"/>
    <w:rsid w:val="00581ABB"/>
    <w:rsid w:val="0058244D"/>
    <w:rsid w:val="00582473"/>
    <w:rsid w:val="0058269E"/>
    <w:rsid w:val="00582F82"/>
    <w:rsid w:val="00583B9F"/>
    <w:rsid w:val="00583BEA"/>
    <w:rsid w:val="00583E2F"/>
    <w:rsid w:val="0058511B"/>
    <w:rsid w:val="00585EC7"/>
    <w:rsid w:val="00586141"/>
    <w:rsid w:val="00586306"/>
    <w:rsid w:val="00586E08"/>
    <w:rsid w:val="00587359"/>
    <w:rsid w:val="00587700"/>
    <w:rsid w:val="00587713"/>
    <w:rsid w:val="005878D8"/>
    <w:rsid w:val="00587C7C"/>
    <w:rsid w:val="00587FBA"/>
    <w:rsid w:val="005904BE"/>
    <w:rsid w:val="00590BD4"/>
    <w:rsid w:val="00591526"/>
    <w:rsid w:val="00592070"/>
    <w:rsid w:val="00592324"/>
    <w:rsid w:val="005927DF"/>
    <w:rsid w:val="0059286B"/>
    <w:rsid w:val="00592B33"/>
    <w:rsid w:val="00592D04"/>
    <w:rsid w:val="0059305D"/>
    <w:rsid w:val="0059365F"/>
    <w:rsid w:val="0059375E"/>
    <w:rsid w:val="005937A8"/>
    <w:rsid w:val="00594002"/>
    <w:rsid w:val="00594B37"/>
    <w:rsid w:val="00594BA3"/>
    <w:rsid w:val="00594C5E"/>
    <w:rsid w:val="00595666"/>
    <w:rsid w:val="00595FB2"/>
    <w:rsid w:val="005962BE"/>
    <w:rsid w:val="005966EC"/>
    <w:rsid w:val="00596A07"/>
    <w:rsid w:val="00596D71"/>
    <w:rsid w:val="0059721A"/>
    <w:rsid w:val="0059726A"/>
    <w:rsid w:val="00597672"/>
    <w:rsid w:val="00597D0A"/>
    <w:rsid w:val="005A0311"/>
    <w:rsid w:val="005A045A"/>
    <w:rsid w:val="005A0B02"/>
    <w:rsid w:val="005A1F1E"/>
    <w:rsid w:val="005A20B4"/>
    <w:rsid w:val="005A293B"/>
    <w:rsid w:val="005A2A36"/>
    <w:rsid w:val="005A2F37"/>
    <w:rsid w:val="005A3B4B"/>
    <w:rsid w:val="005A3CBB"/>
    <w:rsid w:val="005A41DA"/>
    <w:rsid w:val="005A4AC5"/>
    <w:rsid w:val="005A4D29"/>
    <w:rsid w:val="005B103A"/>
    <w:rsid w:val="005B1CE9"/>
    <w:rsid w:val="005B1FE2"/>
    <w:rsid w:val="005B2480"/>
    <w:rsid w:val="005B27A7"/>
    <w:rsid w:val="005B2AD1"/>
    <w:rsid w:val="005B2F33"/>
    <w:rsid w:val="005B34B3"/>
    <w:rsid w:val="005B3888"/>
    <w:rsid w:val="005B3CA6"/>
    <w:rsid w:val="005B3E50"/>
    <w:rsid w:val="005B3F75"/>
    <w:rsid w:val="005B43E3"/>
    <w:rsid w:val="005B57B5"/>
    <w:rsid w:val="005B62D2"/>
    <w:rsid w:val="005B7CB4"/>
    <w:rsid w:val="005B7FBC"/>
    <w:rsid w:val="005C02EA"/>
    <w:rsid w:val="005C0718"/>
    <w:rsid w:val="005C0805"/>
    <w:rsid w:val="005C0A3E"/>
    <w:rsid w:val="005C0A5D"/>
    <w:rsid w:val="005C0B77"/>
    <w:rsid w:val="005C121F"/>
    <w:rsid w:val="005C1D42"/>
    <w:rsid w:val="005C23D7"/>
    <w:rsid w:val="005C32E9"/>
    <w:rsid w:val="005C3701"/>
    <w:rsid w:val="005C3AC1"/>
    <w:rsid w:val="005C49AE"/>
    <w:rsid w:val="005C508E"/>
    <w:rsid w:val="005C5ABF"/>
    <w:rsid w:val="005C67B7"/>
    <w:rsid w:val="005C67E7"/>
    <w:rsid w:val="005C708D"/>
    <w:rsid w:val="005C70F4"/>
    <w:rsid w:val="005C7ECB"/>
    <w:rsid w:val="005C7F31"/>
    <w:rsid w:val="005D075B"/>
    <w:rsid w:val="005D1128"/>
    <w:rsid w:val="005D1144"/>
    <w:rsid w:val="005D1C7C"/>
    <w:rsid w:val="005D246B"/>
    <w:rsid w:val="005D2609"/>
    <w:rsid w:val="005D2694"/>
    <w:rsid w:val="005D2AF1"/>
    <w:rsid w:val="005D2C14"/>
    <w:rsid w:val="005D31E9"/>
    <w:rsid w:val="005D3927"/>
    <w:rsid w:val="005D3A71"/>
    <w:rsid w:val="005D4B88"/>
    <w:rsid w:val="005D5ABD"/>
    <w:rsid w:val="005D6078"/>
    <w:rsid w:val="005D6A4D"/>
    <w:rsid w:val="005D73DF"/>
    <w:rsid w:val="005E09AE"/>
    <w:rsid w:val="005E09D7"/>
    <w:rsid w:val="005E1AA1"/>
    <w:rsid w:val="005E1C01"/>
    <w:rsid w:val="005E20B3"/>
    <w:rsid w:val="005E2A6B"/>
    <w:rsid w:val="005E2CB2"/>
    <w:rsid w:val="005E2DCE"/>
    <w:rsid w:val="005E3120"/>
    <w:rsid w:val="005E3967"/>
    <w:rsid w:val="005E3E90"/>
    <w:rsid w:val="005E46F1"/>
    <w:rsid w:val="005E482E"/>
    <w:rsid w:val="005E514C"/>
    <w:rsid w:val="005E5AC4"/>
    <w:rsid w:val="005E5B11"/>
    <w:rsid w:val="005E642E"/>
    <w:rsid w:val="005E7321"/>
    <w:rsid w:val="005E74CF"/>
    <w:rsid w:val="005F0743"/>
    <w:rsid w:val="005F0C9C"/>
    <w:rsid w:val="005F0F2F"/>
    <w:rsid w:val="005F0FF0"/>
    <w:rsid w:val="005F1532"/>
    <w:rsid w:val="005F1FD7"/>
    <w:rsid w:val="005F32BF"/>
    <w:rsid w:val="005F3455"/>
    <w:rsid w:val="005F3B32"/>
    <w:rsid w:val="005F3B6D"/>
    <w:rsid w:val="005F3D9D"/>
    <w:rsid w:val="005F40FA"/>
    <w:rsid w:val="005F4513"/>
    <w:rsid w:val="005F458C"/>
    <w:rsid w:val="005F4CA9"/>
    <w:rsid w:val="005F4E28"/>
    <w:rsid w:val="005F50B3"/>
    <w:rsid w:val="005F54A3"/>
    <w:rsid w:val="005F58E3"/>
    <w:rsid w:val="005F5CB0"/>
    <w:rsid w:val="005F62EB"/>
    <w:rsid w:val="005F656E"/>
    <w:rsid w:val="005F6EDD"/>
    <w:rsid w:val="005F722A"/>
    <w:rsid w:val="005F7EAA"/>
    <w:rsid w:val="0060043A"/>
    <w:rsid w:val="006004FE"/>
    <w:rsid w:val="006011BF"/>
    <w:rsid w:val="00601A50"/>
    <w:rsid w:val="00601C06"/>
    <w:rsid w:val="00601C09"/>
    <w:rsid w:val="006032DE"/>
    <w:rsid w:val="0060435B"/>
    <w:rsid w:val="0060439E"/>
    <w:rsid w:val="00604EC3"/>
    <w:rsid w:val="00604EEA"/>
    <w:rsid w:val="00605023"/>
    <w:rsid w:val="00605030"/>
    <w:rsid w:val="0060542C"/>
    <w:rsid w:val="006057D1"/>
    <w:rsid w:val="00605D56"/>
    <w:rsid w:val="00605F38"/>
    <w:rsid w:val="00606531"/>
    <w:rsid w:val="006067F3"/>
    <w:rsid w:val="0060774F"/>
    <w:rsid w:val="0061070A"/>
    <w:rsid w:val="0061119C"/>
    <w:rsid w:val="00611F3B"/>
    <w:rsid w:val="006121C2"/>
    <w:rsid w:val="00612486"/>
    <w:rsid w:val="006136E7"/>
    <w:rsid w:val="00614EDD"/>
    <w:rsid w:val="00615F68"/>
    <w:rsid w:val="00617083"/>
    <w:rsid w:val="00617D29"/>
    <w:rsid w:val="00620693"/>
    <w:rsid w:val="00620697"/>
    <w:rsid w:val="00621422"/>
    <w:rsid w:val="006217CC"/>
    <w:rsid w:val="00621820"/>
    <w:rsid w:val="006221B5"/>
    <w:rsid w:val="006227EC"/>
    <w:rsid w:val="00622969"/>
    <w:rsid w:val="00622D6E"/>
    <w:rsid w:val="00623566"/>
    <w:rsid w:val="00623AAE"/>
    <w:rsid w:val="00623BBE"/>
    <w:rsid w:val="00623F66"/>
    <w:rsid w:val="006254D3"/>
    <w:rsid w:val="0062563A"/>
    <w:rsid w:val="00625B4F"/>
    <w:rsid w:val="00625FF2"/>
    <w:rsid w:val="006260B1"/>
    <w:rsid w:val="00626F0C"/>
    <w:rsid w:val="0062774E"/>
    <w:rsid w:val="00630152"/>
    <w:rsid w:val="00630218"/>
    <w:rsid w:val="006315BC"/>
    <w:rsid w:val="00631CD2"/>
    <w:rsid w:val="00631F0A"/>
    <w:rsid w:val="00632FF5"/>
    <w:rsid w:val="0063357A"/>
    <w:rsid w:val="0063381C"/>
    <w:rsid w:val="006340CA"/>
    <w:rsid w:val="00634585"/>
    <w:rsid w:val="00634AAF"/>
    <w:rsid w:val="00636CA4"/>
    <w:rsid w:val="006370E5"/>
    <w:rsid w:val="006373C8"/>
    <w:rsid w:val="0063774E"/>
    <w:rsid w:val="006379E1"/>
    <w:rsid w:val="00637F66"/>
    <w:rsid w:val="006402F1"/>
    <w:rsid w:val="0064040F"/>
    <w:rsid w:val="006404C8"/>
    <w:rsid w:val="00640753"/>
    <w:rsid w:val="00640A28"/>
    <w:rsid w:val="00640D84"/>
    <w:rsid w:val="00640FAD"/>
    <w:rsid w:val="006410F0"/>
    <w:rsid w:val="006411AF"/>
    <w:rsid w:val="00642238"/>
    <w:rsid w:val="00642299"/>
    <w:rsid w:val="00642454"/>
    <w:rsid w:val="006448A4"/>
    <w:rsid w:val="00644E2F"/>
    <w:rsid w:val="0064515E"/>
    <w:rsid w:val="00645C22"/>
    <w:rsid w:val="00645D41"/>
    <w:rsid w:val="00645E67"/>
    <w:rsid w:val="006461AB"/>
    <w:rsid w:val="00646210"/>
    <w:rsid w:val="00646640"/>
    <w:rsid w:val="006467FF"/>
    <w:rsid w:val="00647235"/>
    <w:rsid w:val="00647F4E"/>
    <w:rsid w:val="0065050E"/>
    <w:rsid w:val="00650C8E"/>
    <w:rsid w:val="00651A04"/>
    <w:rsid w:val="00652865"/>
    <w:rsid w:val="00652A9F"/>
    <w:rsid w:val="00653656"/>
    <w:rsid w:val="00653D82"/>
    <w:rsid w:val="00654477"/>
    <w:rsid w:val="006549C5"/>
    <w:rsid w:val="00654FBE"/>
    <w:rsid w:val="00655B80"/>
    <w:rsid w:val="00656398"/>
    <w:rsid w:val="006571C5"/>
    <w:rsid w:val="0066037F"/>
    <w:rsid w:val="00660640"/>
    <w:rsid w:val="00660FAC"/>
    <w:rsid w:val="00661690"/>
    <w:rsid w:val="006634FA"/>
    <w:rsid w:val="00664330"/>
    <w:rsid w:val="00664579"/>
    <w:rsid w:val="00665EEB"/>
    <w:rsid w:val="006664CA"/>
    <w:rsid w:val="006668B7"/>
    <w:rsid w:val="00667A3C"/>
    <w:rsid w:val="00667B4A"/>
    <w:rsid w:val="00667D2C"/>
    <w:rsid w:val="00667F2A"/>
    <w:rsid w:val="006701D4"/>
    <w:rsid w:val="0067070E"/>
    <w:rsid w:val="006709C2"/>
    <w:rsid w:val="00671534"/>
    <w:rsid w:val="00671656"/>
    <w:rsid w:val="0067285E"/>
    <w:rsid w:val="00672949"/>
    <w:rsid w:val="006731D8"/>
    <w:rsid w:val="00673977"/>
    <w:rsid w:val="00673DD0"/>
    <w:rsid w:val="006744EA"/>
    <w:rsid w:val="00674807"/>
    <w:rsid w:val="00674C3B"/>
    <w:rsid w:val="0067655F"/>
    <w:rsid w:val="0067675F"/>
    <w:rsid w:val="00676D1E"/>
    <w:rsid w:val="00677265"/>
    <w:rsid w:val="00677774"/>
    <w:rsid w:val="006800C8"/>
    <w:rsid w:val="0068069E"/>
    <w:rsid w:val="00680988"/>
    <w:rsid w:val="00680AE0"/>
    <w:rsid w:val="00680FE6"/>
    <w:rsid w:val="0068176E"/>
    <w:rsid w:val="006822E3"/>
    <w:rsid w:val="0068241A"/>
    <w:rsid w:val="0068298F"/>
    <w:rsid w:val="00682FB6"/>
    <w:rsid w:val="0068305E"/>
    <w:rsid w:val="00684AF4"/>
    <w:rsid w:val="00684D39"/>
    <w:rsid w:val="00685817"/>
    <w:rsid w:val="006876E3"/>
    <w:rsid w:val="006878FF"/>
    <w:rsid w:val="00687B99"/>
    <w:rsid w:val="006901DF"/>
    <w:rsid w:val="00690915"/>
    <w:rsid w:val="00690B73"/>
    <w:rsid w:val="006915FD"/>
    <w:rsid w:val="006919D3"/>
    <w:rsid w:val="00692906"/>
    <w:rsid w:val="006929B9"/>
    <w:rsid w:val="00692CCC"/>
    <w:rsid w:val="00692EF9"/>
    <w:rsid w:val="006934FB"/>
    <w:rsid w:val="00693A81"/>
    <w:rsid w:val="00694B09"/>
    <w:rsid w:val="006951E1"/>
    <w:rsid w:val="00695902"/>
    <w:rsid w:val="00695BBE"/>
    <w:rsid w:val="00695D53"/>
    <w:rsid w:val="00695F02"/>
    <w:rsid w:val="00696594"/>
    <w:rsid w:val="00696911"/>
    <w:rsid w:val="00697361"/>
    <w:rsid w:val="00697E48"/>
    <w:rsid w:val="006A00EC"/>
    <w:rsid w:val="006A09D3"/>
    <w:rsid w:val="006A25D5"/>
    <w:rsid w:val="006A2BE6"/>
    <w:rsid w:val="006A3B00"/>
    <w:rsid w:val="006A3DD6"/>
    <w:rsid w:val="006A4605"/>
    <w:rsid w:val="006A5B11"/>
    <w:rsid w:val="006A613D"/>
    <w:rsid w:val="006A66BA"/>
    <w:rsid w:val="006A69DB"/>
    <w:rsid w:val="006A6E8E"/>
    <w:rsid w:val="006B026A"/>
    <w:rsid w:val="006B0AB9"/>
    <w:rsid w:val="006B0AC3"/>
    <w:rsid w:val="006B110C"/>
    <w:rsid w:val="006B185D"/>
    <w:rsid w:val="006B1E48"/>
    <w:rsid w:val="006B25B8"/>
    <w:rsid w:val="006B3C81"/>
    <w:rsid w:val="006B3DFE"/>
    <w:rsid w:val="006B491E"/>
    <w:rsid w:val="006B5032"/>
    <w:rsid w:val="006B5B8A"/>
    <w:rsid w:val="006B5F67"/>
    <w:rsid w:val="006B651F"/>
    <w:rsid w:val="006B7110"/>
    <w:rsid w:val="006B7399"/>
    <w:rsid w:val="006C08CA"/>
    <w:rsid w:val="006C11F7"/>
    <w:rsid w:val="006C1C57"/>
    <w:rsid w:val="006C1DBC"/>
    <w:rsid w:val="006C1ECA"/>
    <w:rsid w:val="006C22BA"/>
    <w:rsid w:val="006C33AD"/>
    <w:rsid w:val="006C34F3"/>
    <w:rsid w:val="006C4389"/>
    <w:rsid w:val="006C47C3"/>
    <w:rsid w:val="006C5113"/>
    <w:rsid w:val="006C5562"/>
    <w:rsid w:val="006C5B79"/>
    <w:rsid w:val="006C5EEF"/>
    <w:rsid w:val="006C64B3"/>
    <w:rsid w:val="006C6F8F"/>
    <w:rsid w:val="006C6FB9"/>
    <w:rsid w:val="006C74EE"/>
    <w:rsid w:val="006C78E7"/>
    <w:rsid w:val="006D02A4"/>
    <w:rsid w:val="006D04ED"/>
    <w:rsid w:val="006D0610"/>
    <w:rsid w:val="006D0B4E"/>
    <w:rsid w:val="006D1136"/>
    <w:rsid w:val="006D137C"/>
    <w:rsid w:val="006D28B3"/>
    <w:rsid w:val="006D296E"/>
    <w:rsid w:val="006D3313"/>
    <w:rsid w:val="006D34C4"/>
    <w:rsid w:val="006D40FE"/>
    <w:rsid w:val="006D430A"/>
    <w:rsid w:val="006D4892"/>
    <w:rsid w:val="006D4D90"/>
    <w:rsid w:val="006D5E85"/>
    <w:rsid w:val="006D61AB"/>
    <w:rsid w:val="006D6345"/>
    <w:rsid w:val="006D669C"/>
    <w:rsid w:val="006D69E7"/>
    <w:rsid w:val="006D7BD7"/>
    <w:rsid w:val="006E09E9"/>
    <w:rsid w:val="006E1721"/>
    <w:rsid w:val="006E175D"/>
    <w:rsid w:val="006E1B2E"/>
    <w:rsid w:val="006E25C2"/>
    <w:rsid w:val="006E2845"/>
    <w:rsid w:val="006E387E"/>
    <w:rsid w:val="006E48C3"/>
    <w:rsid w:val="006E5D67"/>
    <w:rsid w:val="006E6675"/>
    <w:rsid w:val="006E6865"/>
    <w:rsid w:val="006E6CBF"/>
    <w:rsid w:val="006E7A55"/>
    <w:rsid w:val="006E7F62"/>
    <w:rsid w:val="006F102B"/>
    <w:rsid w:val="006F10F7"/>
    <w:rsid w:val="006F1519"/>
    <w:rsid w:val="006F169A"/>
    <w:rsid w:val="006F1F25"/>
    <w:rsid w:val="006F20C6"/>
    <w:rsid w:val="006F222E"/>
    <w:rsid w:val="006F24E0"/>
    <w:rsid w:val="006F2545"/>
    <w:rsid w:val="006F2D47"/>
    <w:rsid w:val="006F3312"/>
    <w:rsid w:val="006F4090"/>
    <w:rsid w:val="006F41A7"/>
    <w:rsid w:val="006F46B8"/>
    <w:rsid w:val="006F478A"/>
    <w:rsid w:val="006F493D"/>
    <w:rsid w:val="006F5076"/>
    <w:rsid w:val="006F5356"/>
    <w:rsid w:val="006F5460"/>
    <w:rsid w:val="006F59C8"/>
    <w:rsid w:val="006F5D94"/>
    <w:rsid w:val="006F63DF"/>
    <w:rsid w:val="006F64E1"/>
    <w:rsid w:val="006F710E"/>
    <w:rsid w:val="00700163"/>
    <w:rsid w:val="007004FA"/>
    <w:rsid w:val="0070060F"/>
    <w:rsid w:val="00700907"/>
    <w:rsid w:val="00701350"/>
    <w:rsid w:val="007018A8"/>
    <w:rsid w:val="00701D21"/>
    <w:rsid w:val="00701FC3"/>
    <w:rsid w:val="007021CB"/>
    <w:rsid w:val="00702D10"/>
    <w:rsid w:val="00703890"/>
    <w:rsid w:val="00703B23"/>
    <w:rsid w:val="007043B6"/>
    <w:rsid w:val="007046DA"/>
    <w:rsid w:val="00705927"/>
    <w:rsid w:val="00705AD4"/>
    <w:rsid w:val="00706EF2"/>
    <w:rsid w:val="00706EF3"/>
    <w:rsid w:val="00707313"/>
    <w:rsid w:val="00707C7C"/>
    <w:rsid w:val="00707D3D"/>
    <w:rsid w:val="00707EBF"/>
    <w:rsid w:val="00710ADE"/>
    <w:rsid w:val="00710B67"/>
    <w:rsid w:val="007117F7"/>
    <w:rsid w:val="0071186F"/>
    <w:rsid w:val="007119E2"/>
    <w:rsid w:val="007125F2"/>
    <w:rsid w:val="00712C56"/>
    <w:rsid w:val="00714237"/>
    <w:rsid w:val="00714A1E"/>
    <w:rsid w:val="00715154"/>
    <w:rsid w:val="00715775"/>
    <w:rsid w:val="00717AAE"/>
    <w:rsid w:val="007203E3"/>
    <w:rsid w:val="0072083D"/>
    <w:rsid w:val="00720FFB"/>
    <w:rsid w:val="007210CE"/>
    <w:rsid w:val="0072112D"/>
    <w:rsid w:val="007217E6"/>
    <w:rsid w:val="00722319"/>
    <w:rsid w:val="007224CE"/>
    <w:rsid w:val="00722BE8"/>
    <w:rsid w:val="00723E96"/>
    <w:rsid w:val="00724E53"/>
    <w:rsid w:val="00725740"/>
    <w:rsid w:val="007258BD"/>
    <w:rsid w:val="00725B4E"/>
    <w:rsid w:val="007270DF"/>
    <w:rsid w:val="0072753E"/>
    <w:rsid w:val="00730F0B"/>
    <w:rsid w:val="00731369"/>
    <w:rsid w:val="007313D0"/>
    <w:rsid w:val="0073159A"/>
    <w:rsid w:val="00733039"/>
    <w:rsid w:val="0073351A"/>
    <w:rsid w:val="00733A50"/>
    <w:rsid w:val="00733B83"/>
    <w:rsid w:val="00733B93"/>
    <w:rsid w:val="00733F71"/>
    <w:rsid w:val="00734041"/>
    <w:rsid w:val="00734DCA"/>
    <w:rsid w:val="00735211"/>
    <w:rsid w:val="007355DB"/>
    <w:rsid w:val="00735653"/>
    <w:rsid w:val="007361AD"/>
    <w:rsid w:val="0073663E"/>
    <w:rsid w:val="00736B41"/>
    <w:rsid w:val="00736D7C"/>
    <w:rsid w:val="00736E14"/>
    <w:rsid w:val="00737540"/>
    <w:rsid w:val="007377FE"/>
    <w:rsid w:val="00737BAB"/>
    <w:rsid w:val="007407E7"/>
    <w:rsid w:val="00740A87"/>
    <w:rsid w:val="00740AEA"/>
    <w:rsid w:val="00741084"/>
    <w:rsid w:val="0074138F"/>
    <w:rsid w:val="0074142F"/>
    <w:rsid w:val="00741454"/>
    <w:rsid w:val="00741672"/>
    <w:rsid w:val="00741FEC"/>
    <w:rsid w:val="0074336D"/>
    <w:rsid w:val="007440B8"/>
    <w:rsid w:val="00744399"/>
    <w:rsid w:val="00744665"/>
    <w:rsid w:val="00744747"/>
    <w:rsid w:val="0074508B"/>
    <w:rsid w:val="00745BC4"/>
    <w:rsid w:val="00745EB1"/>
    <w:rsid w:val="00746C07"/>
    <w:rsid w:val="00747028"/>
    <w:rsid w:val="007478DF"/>
    <w:rsid w:val="00747A5E"/>
    <w:rsid w:val="0075110C"/>
    <w:rsid w:val="00751578"/>
    <w:rsid w:val="007522E4"/>
    <w:rsid w:val="007525A3"/>
    <w:rsid w:val="00752E24"/>
    <w:rsid w:val="00752E6F"/>
    <w:rsid w:val="00753ABC"/>
    <w:rsid w:val="007540F2"/>
    <w:rsid w:val="00754B8F"/>
    <w:rsid w:val="00755006"/>
    <w:rsid w:val="0075602B"/>
    <w:rsid w:val="00756475"/>
    <w:rsid w:val="00757D7D"/>
    <w:rsid w:val="00757E8E"/>
    <w:rsid w:val="0076044C"/>
    <w:rsid w:val="0076117F"/>
    <w:rsid w:val="00762846"/>
    <w:rsid w:val="007628AB"/>
    <w:rsid w:val="00762AF2"/>
    <w:rsid w:val="00762D89"/>
    <w:rsid w:val="007630D3"/>
    <w:rsid w:val="007636B8"/>
    <w:rsid w:val="00763DC2"/>
    <w:rsid w:val="00764529"/>
    <w:rsid w:val="00764979"/>
    <w:rsid w:val="00764CDC"/>
    <w:rsid w:val="00764DCD"/>
    <w:rsid w:val="00766098"/>
    <w:rsid w:val="0076640B"/>
    <w:rsid w:val="0076671B"/>
    <w:rsid w:val="00766984"/>
    <w:rsid w:val="00770A1E"/>
    <w:rsid w:val="00772E59"/>
    <w:rsid w:val="0077365B"/>
    <w:rsid w:val="007738F9"/>
    <w:rsid w:val="00773A95"/>
    <w:rsid w:val="007746D8"/>
    <w:rsid w:val="0077563E"/>
    <w:rsid w:val="007757F7"/>
    <w:rsid w:val="00775AFC"/>
    <w:rsid w:val="00775C90"/>
    <w:rsid w:val="00776102"/>
    <w:rsid w:val="0077659D"/>
    <w:rsid w:val="007767B7"/>
    <w:rsid w:val="00776B92"/>
    <w:rsid w:val="0077764A"/>
    <w:rsid w:val="007778E9"/>
    <w:rsid w:val="00777D53"/>
    <w:rsid w:val="00777EB5"/>
    <w:rsid w:val="00780069"/>
    <w:rsid w:val="0078060E"/>
    <w:rsid w:val="007812C9"/>
    <w:rsid w:val="007818F1"/>
    <w:rsid w:val="00781AC4"/>
    <w:rsid w:val="007828A2"/>
    <w:rsid w:val="007836F8"/>
    <w:rsid w:val="00783C9C"/>
    <w:rsid w:val="00783CF0"/>
    <w:rsid w:val="00783D39"/>
    <w:rsid w:val="0078468E"/>
    <w:rsid w:val="00784897"/>
    <w:rsid w:val="00785346"/>
    <w:rsid w:val="00785F6E"/>
    <w:rsid w:val="007860FF"/>
    <w:rsid w:val="00786793"/>
    <w:rsid w:val="007868C3"/>
    <w:rsid w:val="00786ADD"/>
    <w:rsid w:val="00786CE4"/>
    <w:rsid w:val="00787453"/>
    <w:rsid w:val="007874AF"/>
    <w:rsid w:val="00787A88"/>
    <w:rsid w:val="00787BC3"/>
    <w:rsid w:val="007905F5"/>
    <w:rsid w:val="0079089E"/>
    <w:rsid w:val="00790A0D"/>
    <w:rsid w:val="00791121"/>
    <w:rsid w:val="00791204"/>
    <w:rsid w:val="007912F0"/>
    <w:rsid w:val="0079164B"/>
    <w:rsid w:val="007916BA"/>
    <w:rsid w:val="00791A55"/>
    <w:rsid w:val="007923D6"/>
    <w:rsid w:val="00792C73"/>
    <w:rsid w:val="00792CE7"/>
    <w:rsid w:val="00792F21"/>
    <w:rsid w:val="007930E3"/>
    <w:rsid w:val="0079347E"/>
    <w:rsid w:val="007936EB"/>
    <w:rsid w:val="00793B70"/>
    <w:rsid w:val="00793E4F"/>
    <w:rsid w:val="0079425D"/>
    <w:rsid w:val="00794B85"/>
    <w:rsid w:val="00794CD7"/>
    <w:rsid w:val="00795922"/>
    <w:rsid w:val="007965C5"/>
    <w:rsid w:val="0079672D"/>
    <w:rsid w:val="00796919"/>
    <w:rsid w:val="007969BD"/>
    <w:rsid w:val="00796AE1"/>
    <w:rsid w:val="00796B38"/>
    <w:rsid w:val="00796CAF"/>
    <w:rsid w:val="00796D14"/>
    <w:rsid w:val="00797AFF"/>
    <w:rsid w:val="00797C8E"/>
    <w:rsid w:val="00797CC3"/>
    <w:rsid w:val="007A08CA"/>
    <w:rsid w:val="007A1ED2"/>
    <w:rsid w:val="007A20A7"/>
    <w:rsid w:val="007A22DF"/>
    <w:rsid w:val="007A2F6A"/>
    <w:rsid w:val="007A35FD"/>
    <w:rsid w:val="007A3CC2"/>
    <w:rsid w:val="007A3DCF"/>
    <w:rsid w:val="007A4A14"/>
    <w:rsid w:val="007A4F2F"/>
    <w:rsid w:val="007A639B"/>
    <w:rsid w:val="007A63AD"/>
    <w:rsid w:val="007A642D"/>
    <w:rsid w:val="007A6AD3"/>
    <w:rsid w:val="007A71CA"/>
    <w:rsid w:val="007B274C"/>
    <w:rsid w:val="007B3464"/>
    <w:rsid w:val="007B3CB9"/>
    <w:rsid w:val="007B4550"/>
    <w:rsid w:val="007B587B"/>
    <w:rsid w:val="007B5E7B"/>
    <w:rsid w:val="007B690F"/>
    <w:rsid w:val="007B737D"/>
    <w:rsid w:val="007B7A1C"/>
    <w:rsid w:val="007C01E6"/>
    <w:rsid w:val="007C0B02"/>
    <w:rsid w:val="007C116D"/>
    <w:rsid w:val="007C16BC"/>
    <w:rsid w:val="007C18B1"/>
    <w:rsid w:val="007C1BD7"/>
    <w:rsid w:val="007C2892"/>
    <w:rsid w:val="007C2C6C"/>
    <w:rsid w:val="007C369D"/>
    <w:rsid w:val="007C399B"/>
    <w:rsid w:val="007C3D65"/>
    <w:rsid w:val="007C44B7"/>
    <w:rsid w:val="007C4E1A"/>
    <w:rsid w:val="007C57DF"/>
    <w:rsid w:val="007C5D9A"/>
    <w:rsid w:val="007C60D0"/>
    <w:rsid w:val="007C6E5D"/>
    <w:rsid w:val="007C79DF"/>
    <w:rsid w:val="007D03CB"/>
    <w:rsid w:val="007D0417"/>
    <w:rsid w:val="007D0653"/>
    <w:rsid w:val="007D0BB4"/>
    <w:rsid w:val="007D15E6"/>
    <w:rsid w:val="007D2796"/>
    <w:rsid w:val="007D2C86"/>
    <w:rsid w:val="007D315F"/>
    <w:rsid w:val="007D34BC"/>
    <w:rsid w:val="007D38A6"/>
    <w:rsid w:val="007D3BD6"/>
    <w:rsid w:val="007D3CB4"/>
    <w:rsid w:val="007D3F9C"/>
    <w:rsid w:val="007D42C0"/>
    <w:rsid w:val="007D4318"/>
    <w:rsid w:val="007D43DE"/>
    <w:rsid w:val="007D4621"/>
    <w:rsid w:val="007D4A56"/>
    <w:rsid w:val="007D59FC"/>
    <w:rsid w:val="007D5B32"/>
    <w:rsid w:val="007D5D88"/>
    <w:rsid w:val="007D611B"/>
    <w:rsid w:val="007D6796"/>
    <w:rsid w:val="007D6F84"/>
    <w:rsid w:val="007E0145"/>
    <w:rsid w:val="007E15A9"/>
    <w:rsid w:val="007E2823"/>
    <w:rsid w:val="007E2ACB"/>
    <w:rsid w:val="007E2ED6"/>
    <w:rsid w:val="007E342A"/>
    <w:rsid w:val="007E3593"/>
    <w:rsid w:val="007E3D54"/>
    <w:rsid w:val="007E3F71"/>
    <w:rsid w:val="007E4FEF"/>
    <w:rsid w:val="007E591F"/>
    <w:rsid w:val="007E5F16"/>
    <w:rsid w:val="007E6357"/>
    <w:rsid w:val="007E643A"/>
    <w:rsid w:val="007E64D1"/>
    <w:rsid w:val="007E6667"/>
    <w:rsid w:val="007E78C3"/>
    <w:rsid w:val="007F1408"/>
    <w:rsid w:val="007F1C05"/>
    <w:rsid w:val="007F2100"/>
    <w:rsid w:val="007F218C"/>
    <w:rsid w:val="007F2763"/>
    <w:rsid w:val="007F2BED"/>
    <w:rsid w:val="007F2EF7"/>
    <w:rsid w:val="007F32E9"/>
    <w:rsid w:val="007F3AB4"/>
    <w:rsid w:val="007F418D"/>
    <w:rsid w:val="007F4D6A"/>
    <w:rsid w:val="007F50E3"/>
    <w:rsid w:val="007F582D"/>
    <w:rsid w:val="007F5A8B"/>
    <w:rsid w:val="007F5CA1"/>
    <w:rsid w:val="007F5D3D"/>
    <w:rsid w:val="007F60D5"/>
    <w:rsid w:val="007F6180"/>
    <w:rsid w:val="007F7231"/>
    <w:rsid w:val="00800A4D"/>
    <w:rsid w:val="00801557"/>
    <w:rsid w:val="008016FF"/>
    <w:rsid w:val="008022E5"/>
    <w:rsid w:val="00802407"/>
    <w:rsid w:val="008033F6"/>
    <w:rsid w:val="0080358A"/>
    <w:rsid w:val="0080390B"/>
    <w:rsid w:val="00803C3D"/>
    <w:rsid w:val="00803F77"/>
    <w:rsid w:val="008040CA"/>
    <w:rsid w:val="00804763"/>
    <w:rsid w:val="008049F2"/>
    <w:rsid w:val="00805025"/>
    <w:rsid w:val="00805640"/>
    <w:rsid w:val="008064F7"/>
    <w:rsid w:val="00806728"/>
    <w:rsid w:val="00807100"/>
    <w:rsid w:val="0080728F"/>
    <w:rsid w:val="00807F1B"/>
    <w:rsid w:val="00810063"/>
    <w:rsid w:val="008102E7"/>
    <w:rsid w:val="008116A0"/>
    <w:rsid w:val="00811ACB"/>
    <w:rsid w:val="00811E1C"/>
    <w:rsid w:val="00812005"/>
    <w:rsid w:val="0081226C"/>
    <w:rsid w:val="008124B9"/>
    <w:rsid w:val="00813576"/>
    <w:rsid w:val="00813C55"/>
    <w:rsid w:val="00813EFA"/>
    <w:rsid w:val="00814B8F"/>
    <w:rsid w:val="008158F1"/>
    <w:rsid w:val="00815F88"/>
    <w:rsid w:val="00816223"/>
    <w:rsid w:val="008167CD"/>
    <w:rsid w:val="00816D4D"/>
    <w:rsid w:val="00817351"/>
    <w:rsid w:val="00817515"/>
    <w:rsid w:val="00817731"/>
    <w:rsid w:val="00817A61"/>
    <w:rsid w:val="00817C68"/>
    <w:rsid w:val="00817D63"/>
    <w:rsid w:val="0082097E"/>
    <w:rsid w:val="00820EC3"/>
    <w:rsid w:val="0082130F"/>
    <w:rsid w:val="0082246B"/>
    <w:rsid w:val="008224F0"/>
    <w:rsid w:val="00822D16"/>
    <w:rsid w:val="00822E7A"/>
    <w:rsid w:val="00823965"/>
    <w:rsid w:val="00824567"/>
    <w:rsid w:val="008258B6"/>
    <w:rsid w:val="00826624"/>
    <w:rsid w:val="00827222"/>
    <w:rsid w:val="0082726B"/>
    <w:rsid w:val="00827834"/>
    <w:rsid w:val="00827894"/>
    <w:rsid w:val="00827D2D"/>
    <w:rsid w:val="00830108"/>
    <w:rsid w:val="008301A5"/>
    <w:rsid w:val="0083169A"/>
    <w:rsid w:val="00831D51"/>
    <w:rsid w:val="008328AB"/>
    <w:rsid w:val="008333D0"/>
    <w:rsid w:val="00833537"/>
    <w:rsid w:val="00833A6E"/>
    <w:rsid w:val="00833E7D"/>
    <w:rsid w:val="00834354"/>
    <w:rsid w:val="008347FC"/>
    <w:rsid w:val="00834B26"/>
    <w:rsid w:val="00834F1B"/>
    <w:rsid w:val="00836189"/>
    <w:rsid w:val="00836257"/>
    <w:rsid w:val="0083665D"/>
    <w:rsid w:val="00840399"/>
    <w:rsid w:val="00840CE1"/>
    <w:rsid w:val="008411A8"/>
    <w:rsid w:val="00841C84"/>
    <w:rsid w:val="0084212B"/>
    <w:rsid w:val="00842731"/>
    <w:rsid w:val="008430E0"/>
    <w:rsid w:val="00843366"/>
    <w:rsid w:val="008437E3"/>
    <w:rsid w:val="00843946"/>
    <w:rsid w:val="00843D64"/>
    <w:rsid w:val="008445F7"/>
    <w:rsid w:val="00844CB8"/>
    <w:rsid w:val="00844E30"/>
    <w:rsid w:val="00845500"/>
    <w:rsid w:val="00845822"/>
    <w:rsid w:val="00845B99"/>
    <w:rsid w:val="00845D02"/>
    <w:rsid w:val="0084610C"/>
    <w:rsid w:val="00846507"/>
    <w:rsid w:val="00846886"/>
    <w:rsid w:val="00847201"/>
    <w:rsid w:val="00847611"/>
    <w:rsid w:val="008476A7"/>
    <w:rsid w:val="008478C2"/>
    <w:rsid w:val="00847CED"/>
    <w:rsid w:val="00850433"/>
    <w:rsid w:val="00850591"/>
    <w:rsid w:val="00851164"/>
    <w:rsid w:val="0085170C"/>
    <w:rsid w:val="00852106"/>
    <w:rsid w:val="0085216D"/>
    <w:rsid w:val="00853122"/>
    <w:rsid w:val="008531CA"/>
    <w:rsid w:val="008531F6"/>
    <w:rsid w:val="0085366F"/>
    <w:rsid w:val="008536B7"/>
    <w:rsid w:val="008538D5"/>
    <w:rsid w:val="00853CE0"/>
    <w:rsid w:val="008541C3"/>
    <w:rsid w:val="008543BB"/>
    <w:rsid w:val="00854676"/>
    <w:rsid w:val="0085486F"/>
    <w:rsid w:val="00854A65"/>
    <w:rsid w:val="00854F21"/>
    <w:rsid w:val="00855B25"/>
    <w:rsid w:val="00855D15"/>
    <w:rsid w:val="0085606E"/>
    <w:rsid w:val="00857338"/>
    <w:rsid w:val="00857523"/>
    <w:rsid w:val="0085756C"/>
    <w:rsid w:val="00857927"/>
    <w:rsid w:val="00857FDD"/>
    <w:rsid w:val="00860091"/>
    <w:rsid w:val="008606F6"/>
    <w:rsid w:val="008608A1"/>
    <w:rsid w:val="008612EB"/>
    <w:rsid w:val="008622F7"/>
    <w:rsid w:val="00862B9D"/>
    <w:rsid w:val="0086427C"/>
    <w:rsid w:val="00865BA8"/>
    <w:rsid w:val="008667EB"/>
    <w:rsid w:val="00866803"/>
    <w:rsid w:val="0086714D"/>
    <w:rsid w:val="008676F0"/>
    <w:rsid w:val="00867E5D"/>
    <w:rsid w:val="00867EB2"/>
    <w:rsid w:val="00870036"/>
    <w:rsid w:val="00870459"/>
    <w:rsid w:val="0087085B"/>
    <w:rsid w:val="00870BA7"/>
    <w:rsid w:val="00871588"/>
    <w:rsid w:val="008716E7"/>
    <w:rsid w:val="0087179C"/>
    <w:rsid w:val="008717FD"/>
    <w:rsid w:val="00871D42"/>
    <w:rsid w:val="00871D88"/>
    <w:rsid w:val="00872C39"/>
    <w:rsid w:val="0087337E"/>
    <w:rsid w:val="00873AA8"/>
    <w:rsid w:val="00874EB5"/>
    <w:rsid w:val="00875482"/>
    <w:rsid w:val="008756FD"/>
    <w:rsid w:val="0087599F"/>
    <w:rsid w:val="00875A42"/>
    <w:rsid w:val="00875E0A"/>
    <w:rsid w:val="00875EC9"/>
    <w:rsid w:val="00876688"/>
    <w:rsid w:val="00877480"/>
    <w:rsid w:val="008778EC"/>
    <w:rsid w:val="008806BB"/>
    <w:rsid w:val="00881073"/>
    <w:rsid w:val="00881E0C"/>
    <w:rsid w:val="008824A6"/>
    <w:rsid w:val="00882744"/>
    <w:rsid w:val="00883150"/>
    <w:rsid w:val="0088327C"/>
    <w:rsid w:val="0088457F"/>
    <w:rsid w:val="00884B4E"/>
    <w:rsid w:val="00885836"/>
    <w:rsid w:val="00885C26"/>
    <w:rsid w:val="0088659B"/>
    <w:rsid w:val="00886BF6"/>
    <w:rsid w:val="008873AB"/>
    <w:rsid w:val="00887450"/>
    <w:rsid w:val="00887E09"/>
    <w:rsid w:val="00890C12"/>
    <w:rsid w:val="00890DAC"/>
    <w:rsid w:val="00891FFA"/>
    <w:rsid w:val="00892FD3"/>
    <w:rsid w:val="00893357"/>
    <w:rsid w:val="00893BB0"/>
    <w:rsid w:val="00893C17"/>
    <w:rsid w:val="00893DC6"/>
    <w:rsid w:val="008947B2"/>
    <w:rsid w:val="008953B2"/>
    <w:rsid w:val="0089637A"/>
    <w:rsid w:val="00897345"/>
    <w:rsid w:val="008A0082"/>
    <w:rsid w:val="008A00E7"/>
    <w:rsid w:val="008A03E6"/>
    <w:rsid w:val="008A0C9C"/>
    <w:rsid w:val="008A0D6C"/>
    <w:rsid w:val="008A1ABA"/>
    <w:rsid w:val="008A2293"/>
    <w:rsid w:val="008A2357"/>
    <w:rsid w:val="008A28B2"/>
    <w:rsid w:val="008A2AEA"/>
    <w:rsid w:val="008A2C93"/>
    <w:rsid w:val="008A2DED"/>
    <w:rsid w:val="008A3C30"/>
    <w:rsid w:val="008A3D1F"/>
    <w:rsid w:val="008A3ED3"/>
    <w:rsid w:val="008A521B"/>
    <w:rsid w:val="008A54BC"/>
    <w:rsid w:val="008A5D42"/>
    <w:rsid w:val="008A6DB7"/>
    <w:rsid w:val="008A6FF2"/>
    <w:rsid w:val="008A759D"/>
    <w:rsid w:val="008A7809"/>
    <w:rsid w:val="008A7FCB"/>
    <w:rsid w:val="008B0698"/>
    <w:rsid w:val="008B0CD7"/>
    <w:rsid w:val="008B0DF9"/>
    <w:rsid w:val="008B1193"/>
    <w:rsid w:val="008B1C61"/>
    <w:rsid w:val="008B1CB4"/>
    <w:rsid w:val="008B2683"/>
    <w:rsid w:val="008B3BEE"/>
    <w:rsid w:val="008B43B7"/>
    <w:rsid w:val="008B5695"/>
    <w:rsid w:val="008B5719"/>
    <w:rsid w:val="008B5BDF"/>
    <w:rsid w:val="008B6956"/>
    <w:rsid w:val="008B77FB"/>
    <w:rsid w:val="008B7CDB"/>
    <w:rsid w:val="008C0A6D"/>
    <w:rsid w:val="008C0C34"/>
    <w:rsid w:val="008C0F7D"/>
    <w:rsid w:val="008C230A"/>
    <w:rsid w:val="008C244B"/>
    <w:rsid w:val="008C2F59"/>
    <w:rsid w:val="008C31CA"/>
    <w:rsid w:val="008C3654"/>
    <w:rsid w:val="008C3BF1"/>
    <w:rsid w:val="008C4B2E"/>
    <w:rsid w:val="008C5308"/>
    <w:rsid w:val="008C53DB"/>
    <w:rsid w:val="008C5638"/>
    <w:rsid w:val="008C620D"/>
    <w:rsid w:val="008C6480"/>
    <w:rsid w:val="008C6763"/>
    <w:rsid w:val="008C6CC1"/>
    <w:rsid w:val="008C6CC9"/>
    <w:rsid w:val="008C743F"/>
    <w:rsid w:val="008D04CA"/>
    <w:rsid w:val="008D1E78"/>
    <w:rsid w:val="008D2108"/>
    <w:rsid w:val="008D3B32"/>
    <w:rsid w:val="008D3BC0"/>
    <w:rsid w:val="008D3C7D"/>
    <w:rsid w:val="008D440B"/>
    <w:rsid w:val="008D45EA"/>
    <w:rsid w:val="008D465E"/>
    <w:rsid w:val="008D69A7"/>
    <w:rsid w:val="008D705C"/>
    <w:rsid w:val="008D7505"/>
    <w:rsid w:val="008D75F4"/>
    <w:rsid w:val="008D7D4B"/>
    <w:rsid w:val="008E1999"/>
    <w:rsid w:val="008E1F66"/>
    <w:rsid w:val="008E2F5F"/>
    <w:rsid w:val="008E441A"/>
    <w:rsid w:val="008E4473"/>
    <w:rsid w:val="008E478C"/>
    <w:rsid w:val="008E49AD"/>
    <w:rsid w:val="008E531E"/>
    <w:rsid w:val="008E5CB8"/>
    <w:rsid w:val="008E5DE5"/>
    <w:rsid w:val="008E5E52"/>
    <w:rsid w:val="008E5ED1"/>
    <w:rsid w:val="008E6B94"/>
    <w:rsid w:val="008E74B2"/>
    <w:rsid w:val="008E7926"/>
    <w:rsid w:val="008E7BD8"/>
    <w:rsid w:val="008F0C72"/>
    <w:rsid w:val="008F1376"/>
    <w:rsid w:val="008F21AC"/>
    <w:rsid w:val="008F4E44"/>
    <w:rsid w:val="008F534E"/>
    <w:rsid w:val="008F5CA6"/>
    <w:rsid w:val="008F5F30"/>
    <w:rsid w:val="008F62CD"/>
    <w:rsid w:val="008F6A2F"/>
    <w:rsid w:val="008F6BFC"/>
    <w:rsid w:val="008F6CC6"/>
    <w:rsid w:val="008F761E"/>
    <w:rsid w:val="009008CA"/>
    <w:rsid w:val="00900B7B"/>
    <w:rsid w:val="0090111B"/>
    <w:rsid w:val="00901209"/>
    <w:rsid w:val="00902518"/>
    <w:rsid w:val="0090335D"/>
    <w:rsid w:val="00904417"/>
    <w:rsid w:val="009050EA"/>
    <w:rsid w:val="00905192"/>
    <w:rsid w:val="00906A25"/>
    <w:rsid w:val="00906BDD"/>
    <w:rsid w:val="0091050A"/>
    <w:rsid w:val="00910864"/>
    <w:rsid w:val="00911125"/>
    <w:rsid w:val="0091168F"/>
    <w:rsid w:val="00911C04"/>
    <w:rsid w:val="00912D05"/>
    <w:rsid w:val="00913738"/>
    <w:rsid w:val="0091452B"/>
    <w:rsid w:val="00914D45"/>
    <w:rsid w:val="009151A5"/>
    <w:rsid w:val="0091545F"/>
    <w:rsid w:val="00915B70"/>
    <w:rsid w:val="00916B5A"/>
    <w:rsid w:val="00917E44"/>
    <w:rsid w:val="0092057A"/>
    <w:rsid w:val="00920832"/>
    <w:rsid w:val="00920D62"/>
    <w:rsid w:val="00920EB9"/>
    <w:rsid w:val="00921405"/>
    <w:rsid w:val="0092197B"/>
    <w:rsid w:val="00921F85"/>
    <w:rsid w:val="00922A0D"/>
    <w:rsid w:val="00923233"/>
    <w:rsid w:val="00923423"/>
    <w:rsid w:val="00923F22"/>
    <w:rsid w:val="0092527F"/>
    <w:rsid w:val="00926258"/>
    <w:rsid w:val="009266EA"/>
    <w:rsid w:val="00926B32"/>
    <w:rsid w:val="00927BA3"/>
    <w:rsid w:val="00927E8C"/>
    <w:rsid w:val="00930633"/>
    <w:rsid w:val="00930656"/>
    <w:rsid w:val="00931020"/>
    <w:rsid w:val="009312F8"/>
    <w:rsid w:val="0093145E"/>
    <w:rsid w:val="00931CE4"/>
    <w:rsid w:val="00931E61"/>
    <w:rsid w:val="00932428"/>
    <w:rsid w:val="009326FB"/>
    <w:rsid w:val="00932A6B"/>
    <w:rsid w:val="00933311"/>
    <w:rsid w:val="009333F1"/>
    <w:rsid w:val="009338A1"/>
    <w:rsid w:val="009341D8"/>
    <w:rsid w:val="00934AA6"/>
    <w:rsid w:val="00934E26"/>
    <w:rsid w:val="009350A7"/>
    <w:rsid w:val="00935F98"/>
    <w:rsid w:val="00935F9D"/>
    <w:rsid w:val="00936A43"/>
    <w:rsid w:val="00936F76"/>
    <w:rsid w:val="009375F3"/>
    <w:rsid w:val="00937851"/>
    <w:rsid w:val="00940B87"/>
    <w:rsid w:val="00940CD9"/>
    <w:rsid w:val="00940F9A"/>
    <w:rsid w:val="00941E11"/>
    <w:rsid w:val="00942518"/>
    <w:rsid w:val="00942E43"/>
    <w:rsid w:val="00944154"/>
    <w:rsid w:val="00944B96"/>
    <w:rsid w:val="00945B05"/>
    <w:rsid w:val="00946249"/>
    <w:rsid w:val="00947380"/>
    <w:rsid w:val="009478BE"/>
    <w:rsid w:val="00950E95"/>
    <w:rsid w:val="009519E4"/>
    <w:rsid w:val="00951A60"/>
    <w:rsid w:val="00951A8B"/>
    <w:rsid w:val="00951E7A"/>
    <w:rsid w:val="009523C4"/>
    <w:rsid w:val="009525F6"/>
    <w:rsid w:val="00952989"/>
    <w:rsid w:val="0095301E"/>
    <w:rsid w:val="0095360E"/>
    <w:rsid w:val="00953CCD"/>
    <w:rsid w:val="0095458F"/>
    <w:rsid w:val="00954AFC"/>
    <w:rsid w:val="0095521E"/>
    <w:rsid w:val="0095564F"/>
    <w:rsid w:val="00955B16"/>
    <w:rsid w:val="00956264"/>
    <w:rsid w:val="009562D2"/>
    <w:rsid w:val="009563F2"/>
    <w:rsid w:val="0095708E"/>
    <w:rsid w:val="00957C2F"/>
    <w:rsid w:val="00957D95"/>
    <w:rsid w:val="009610C9"/>
    <w:rsid w:val="00961548"/>
    <w:rsid w:val="00961E83"/>
    <w:rsid w:val="00963CC9"/>
    <w:rsid w:val="00964A2F"/>
    <w:rsid w:val="00964F56"/>
    <w:rsid w:val="00965245"/>
    <w:rsid w:val="009657C2"/>
    <w:rsid w:val="009664B8"/>
    <w:rsid w:val="009667BF"/>
    <w:rsid w:val="00966FE6"/>
    <w:rsid w:val="0096701E"/>
    <w:rsid w:val="0096761E"/>
    <w:rsid w:val="009678CB"/>
    <w:rsid w:val="0097011D"/>
    <w:rsid w:val="00970397"/>
    <w:rsid w:val="0097041E"/>
    <w:rsid w:val="00970B37"/>
    <w:rsid w:val="00970C65"/>
    <w:rsid w:val="00970E77"/>
    <w:rsid w:val="0097124E"/>
    <w:rsid w:val="00971EE7"/>
    <w:rsid w:val="009723A6"/>
    <w:rsid w:val="0097254E"/>
    <w:rsid w:val="009725CB"/>
    <w:rsid w:val="009735CB"/>
    <w:rsid w:val="00973E0B"/>
    <w:rsid w:val="0097633E"/>
    <w:rsid w:val="0097706A"/>
    <w:rsid w:val="00977250"/>
    <w:rsid w:val="0097762F"/>
    <w:rsid w:val="00977B41"/>
    <w:rsid w:val="00977FBA"/>
    <w:rsid w:val="0098229E"/>
    <w:rsid w:val="0098258C"/>
    <w:rsid w:val="00982C1A"/>
    <w:rsid w:val="009837CC"/>
    <w:rsid w:val="00983B3F"/>
    <w:rsid w:val="00983E41"/>
    <w:rsid w:val="00984D34"/>
    <w:rsid w:val="00985081"/>
    <w:rsid w:val="0098521F"/>
    <w:rsid w:val="00985E50"/>
    <w:rsid w:val="0098637E"/>
    <w:rsid w:val="00986BA0"/>
    <w:rsid w:val="00986BA2"/>
    <w:rsid w:val="00986FCD"/>
    <w:rsid w:val="009873E9"/>
    <w:rsid w:val="009877E5"/>
    <w:rsid w:val="00987FE7"/>
    <w:rsid w:val="009906C2"/>
    <w:rsid w:val="00990821"/>
    <w:rsid w:val="00990A8C"/>
    <w:rsid w:val="0099156D"/>
    <w:rsid w:val="00992D9D"/>
    <w:rsid w:val="00993E84"/>
    <w:rsid w:val="00994010"/>
    <w:rsid w:val="00994144"/>
    <w:rsid w:val="0099423B"/>
    <w:rsid w:val="00994934"/>
    <w:rsid w:val="0099631C"/>
    <w:rsid w:val="0099786C"/>
    <w:rsid w:val="009A0088"/>
    <w:rsid w:val="009A06BB"/>
    <w:rsid w:val="009A0B63"/>
    <w:rsid w:val="009A0CF1"/>
    <w:rsid w:val="009A2882"/>
    <w:rsid w:val="009A48B0"/>
    <w:rsid w:val="009A4E60"/>
    <w:rsid w:val="009A5154"/>
    <w:rsid w:val="009A5D63"/>
    <w:rsid w:val="009A6238"/>
    <w:rsid w:val="009A656A"/>
    <w:rsid w:val="009A681C"/>
    <w:rsid w:val="009A72B0"/>
    <w:rsid w:val="009A7507"/>
    <w:rsid w:val="009A7B06"/>
    <w:rsid w:val="009B052B"/>
    <w:rsid w:val="009B1B64"/>
    <w:rsid w:val="009B27E4"/>
    <w:rsid w:val="009B2840"/>
    <w:rsid w:val="009B2D47"/>
    <w:rsid w:val="009B2E21"/>
    <w:rsid w:val="009B32C3"/>
    <w:rsid w:val="009B3418"/>
    <w:rsid w:val="009B4540"/>
    <w:rsid w:val="009B4FC5"/>
    <w:rsid w:val="009B5A97"/>
    <w:rsid w:val="009B61A0"/>
    <w:rsid w:val="009B65B9"/>
    <w:rsid w:val="009B67B2"/>
    <w:rsid w:val="009B6C6C"/>
    <w:rsid w:val="009B6D1C"/>
    <w:rsid w:val="009B75FA"/>
    <w:rsid w:val="009C017A"/>
    <w:rsid w:val="009C0A8E"/>
    <w:rsid w:val="009C0F5C"/>
    <w:rsid w:val="009C131F"/>
    <w:rsid w:val="009C14B6"/>
    <w:rsid w:val="009C14C5"/>
    <w:rsid w:val="009C1686"/>
    <w:rsid w:val="009C1DCF"/>
    <w:rsid w:val="009C1F6D"/>
    <w:rsid w:val="009C3239"/>
    <w:rsid w:val="009C3A8B"/>
    <w:rsid w:val="009C402C"/>
    <w:rsid w:val="009C4609"/>
    <w:rsid w:val="009C500D"/>
    <w:rsid w:val="009C5091"/>
    <w:rsid w:val="009C5AD4"/>
    <w:rsid w:val="009C5F41"/>
    <w:rsid w:val="009C619F"/>
    <w:rsid w:val="009C6817"/>
    <w:rsid w:val="009C71F9"/>
    <w:rsid w:val="009C7586"/>
    <w:rsid w:val="009C7B80"/>
    <w:rsid w:val="009C7C9C"/>
    <w:rsid w:val="009C7D62"/>
    <w:rsid w:val="009D00CC"/>
    <w:rsid w:val="009D03FA"/>
    <w:rsid w:val="009D10BD"/>
    <w:rsid w:val="009D1D47"/>
    <w:rsid w:val="009D1FD4"/>
    <w:rsid w:val="009D27DE"/>
    <w:rsid w:val="009D27FC"/>
    <w:rsid w:val="009D2B0C"/>
    <w:rsid w:val="009D2B2F"/>
    <w:rsid w:val="009D2FE0"/>
    <w:rsid w:val="009D32D4"/>
    <w:rsid w:val="009D3652"/>
    <w:rsid w:val="009D3A6F"/>
    <w:rsid w:val="009D3FC4"/>
    <w:rsid w:val="009D41AF"/>
    <w:rsid w:val="009D4718"/>
    <w:rsid w:val="009D4961"/>
    <w:rsid w:val="009D4B9C"/>
    <w:rsid w:val="009D5B04"/>
    <w:rsid w:val="009D5C21"/>
    <w:rsid w:val="009D6079"/>
    <w:rsid w:val="009D60C0"/>
    <w:rsid w:val="009D648B"/>
    <w:rsid w:val="009D6DAC"/>
    <w:rsid w:val="009D7082"/>
    <w:rsid w:val="009D7CFA"/>
    <w:rsid w:val="009E007B"/>
    <w:rsid w:val="009E051F"/>
    <w:rsid w:val="009E11F7"/>
    <w:rsid w:val="009E1711"/>
    <w:rsid w:val="009E211B"/>
    <w:rsid w:val="009E25E0"/>
    <w:rsid w:val="009E2CE3"/>
    <w:rsid w:val="009E30EE"/>
    <w:rsid w:val="009E32D5"/>
    <w:rsid w:val="009E346E"/>
    <w:rsid w:val="009E3850"/>
    <w:rsid w:val="009E3BAD"/>
    <w:rsid w:val="009E45BB"/>
    <w:rsid w:val="009E4A26"/>
    <w:rsid w:val="009E5534"/>
    <w:rsid w:val="009E5BD3"/>
    <w:rsid w:val="009E60C0"/>
    <w:rsid w:val="009E628E"/>
    <w:rsid w:val="009E6CFC"/>
    <w:rsid w:val="009E716C"/>
    <w:rsid w:val="009E727E"/>
    <w:rsid w:val="009E7D98"/>
    <w:rsid w:val="009F0744"/>
    <w:rsid w:val="009F15D6"/>
    <w:rsid w:val="009F1AF7"/>
    <w:rsid w:val="009F2931"/>
    <w:rsid w:val="009F3B8F"/>
    <w:rsid w:val="009F46BF"/>
    <w:rsid w:val="009F4943"/>
    <w:rsid w:val="009F4E79"/>
    <w:rsid w:val="009F4F32"/>
    <w:rsid w:val="009F5663"/>
    <w:rsid w:val="009F58BD"/>
    <w:rsid w:val="009F5F99"/>
    <w:rsid w:val="009F6652"/>
    <w:rsid w:val="009F71E7"/>
    <w:rsid w:val="009F735F"/>
    <w:rsid w:val="009F79D2"/>
    <w:rsid w:val="009F7C3E"/>
    <w:rsid w:val="00A0114B"/>
    <w:rsid w:val="00A01DD5"/>
    <w:rsid w:val="00A029F5"/>
    <w:rsid w:val="00A03162"/>
    <w:rsid w:val="00A055B3"/>
    <w:rsid w:val="00A0688D"/>
    <w:rsid w:val="00A06C62"/>
    <w:rsid w:val="00A0739A"/>
    <w:rsid w:val="00A079F1"/>
    <w:rsid w:val="00A1050A"/>
    <w:rsid w:val="00A108D5"/>
    <w:rsid w:val="00A11934"/>
    <w:rsid w:val="00A12C1F"/>
    <w:rsid w:val="00A133E8"/>
    <w:rsid w:val="00A13860"/>
    <w:rsid w:val="00A13CE9"/>
    <w:rsid w:val="00A15C89"/>
    <w:rsid w:val="00A15CEB"/>
    <w:rsid w:val="00A16AF0"/>
    <w:rsid w:val="00A1726A"/>
    <w:rsid w:val="00A1732A"/>
    <w:rsid w:val="00A1769F"/>
    <w:rsid w:val="00A179BC"/>
    <w:rsid w:val="00A200B9"/>
    <w:rsid w:val="00A20C01"/>
    <w:rsid w:val="00A21887"/>
    <w:rsid w:val="00A218C3"/>
    <w:rsid w:val="00A21CD6"/>
    <w:rsid w:val="00A22B21"/>
    <w:rsid w:val="00A23B51"/>
    <w:rsid w:val="00A24DDF"/>
    <w:rsid w:val="00A24E24"/>
    <w:rsid w:val="00A25CDD"/>
    <w:rsid w:val="00A2653D"/>
    <w:rsid w:val="00A2657E"/>
    <w:rsid w:val="00A26AF9"/>
    <w:rsid w:val="00A275BC"/>
    <w:rsid w:val="00A27A0C"/>
    <w:rsid w:val="00A27DA6"/>
    <w:rsid w:val="00A310CB"/>
    <w:rsid w:val="00A312D9"/>
    <w:rsid w:val="00A3231C"/>
    <w:rsid w:val="00A3251B"/>
    <w:rsid w:val="00A3280B"/>
    <w:rsid w:val="00A32FB0"/>
    <w:rsid w:val="00A331D1"/>
    <w:rsid w:val="00A3351C"/>
    <w:rsid w:val="00A335DC"/>
    <w:rsid w:val="00A339CC"/>
    <w:rsid w:val="00A34DA2"/>
    <w:rsid w:val="00A34E65"/>
    <w:rsid w:val="00A35021"/>
    <w:rsid w:val="00A35970"/>
    <w:rsid w:val="00A35CA9"/>
    <w:rsid w:val="00A35F3B"/>
    <w:rsid w:val="00A36665"/>
    <w:rsid w:val="00A36D81"/>
    <w:rsid w:val="00A36E33"/>
    <w:rsid w:val="00A36F93"/>
    <w:rsid w:val="00A37425"/>
    <w:rsid w:val="00A37B4B"/>
    <w:rsid w:val="00A37E4D"/>
    <w:rsid w:val="00A411E9"/>
    <w:rsid w:val="00A41B6D"/>
    <w:rsid w:val="00A41FF3"/>
    <w:rsid w:val="00A4235C"/>
    <w:rsid w:val="00A42DF5"/>
    <w:rsid w:val="00A42F76"/>
    <w:rsid w:val="00A433D7"/>
    <w:rsid w:val="00A438D4"/>
    <w:rsid w:val="00A4398B"/>
    <w:rsid w:val="00A44A89"/>
    <w:rsid w:val="00A4566D"/>
    <w:rsid w:val="00A45CFD"/>
    <w:rsid w:val="00A47E11"/>
    <w:rsid w:val="00A47ED4"/>
    <w:rsid w:val="00A5156A"/>
    <w:rsid w:val="00A516F8"/>
    <w:rsid w:val="00A519E2"/>
    <w:rsid w:val="00A51E07"/>
    <w:rsid w:val="00A523A5"/>
    <w:rsid w:val="00A528F7"/>
    <w:rsid w:val="00A533C8"/>
    <w:rsid w:val="00A542A9"/>
    <w:rsid w:val="00A548D1"/>
    <w:rsid w:val="00A5495F"/>
    <w:rsid w:val="00A54B14"/>
    <w:rsid w:val="00A54C61"/>
    <w:rsid w:val="00A555A8"/>
    <w:rsid w:val="00A55D45"/>
    <w:rsid w:val="00A56F4C"/>
    <w:rsid w:val="00A60B5F"/>
    <w:rsid w:val="00A616EB"/>
    <w:rsid w:val="00A61E3F"/>
    <w:rsid w:val="00A62E86"/>
    <w:rsid w:val="00A639CE"/>
    <w:rsid w:val="00A63A5C"/>
    <w:rsid w:val="00A63CC7"/>
    <w:rsid w:val="00A64292"/>
    <w:rsid w:val="00A6467A"/>
    <w:rsid w:val="00A64684"/>
    <w:rsid w:val="00A65F03"/>
    <w:rsid w:val="00A66049"/>
    <w:rsid w:val="00A6626B"/>
    <w:rsid w:val="00A668AF"/>
    <w:rsid w:val="00A6693B"/>
    <w:rsid w:val="00A67042"/>
    <w:rsid w:val="00A6774F"/>
    <w:rsid w:val="00A70815"/>
    <w:rsid w:val="00A70A23"/>
    <w:rsid w:val="00A70E9E"/>
    <w:rsid w:val="00A7106C"/>
    <w:rsid w:val="00A710F3"/>
    <w:rsid w:val="00A71A05"/>
    <w:rsid w:val="00A71B1E"/>
    <w:rsid w:val="00A71C30"/>
    <w:rsid w:val="00A72092"/>
    <w:rsid w:val="00A7250A"/>
    <w:rsid w:val="00A73183"/>
    <w:rsid w:val="00A734CB"/>
    <w:rsid w:val="00A7359F"/>
    <w:rsid w:val="00A73A49"/>
    <w:rsid w:val="00A75B5C"/>
    <w:rsid w:val="00A75CFD"/>
    <w:rsid w:val="00A765DD"/>
    <w:rsid w:val="00A76A6C"/>
    <w:rsid w:val="00A8069C"/>
    <w:rsid w:val="00A806E8"/>
    <w:rsid w:val="00A8074F"/>
    <w:rsid w:val="00A80952"/>
    <w:rsid w:val="00A814A3"/>
    <w:rsid w:val="00A81F5A"/>
    <w:rsid w:val="00A82A71"/>
    <w:rsid w:val="00A82BC2"/>
    <w:rsid w:val="00A82FD9"/>
    <w:rsid w:val="00A83DE0"/>
    <w:rsid w:val="00A844E0"/>
    <w:rsid w:val="00A84DD9"/>
    <w:rsid w:val="00A85304"/>
    <w:rsid w:val="00A87B0C"/>
    <w:rsid w:val="00A90398"/>
    <w:rsid w:val="00A90549"/>
    <w:rsid w:val="00A90F21"/>
    <w:rsid w:val="00A9200B"/>
    <w:rsid w:val="00A921AC"/>
    <w:rsid w:val="00A9250F"/>
    <w:rsid w:val="00A925D1"/>
    <w:rsid w:val="00A926F7"/>
    <w:rsid w:val="00A92A1D"/>
    <w:rsid w:val="00A93112"/>
    <w:rsid w:val="00A93122"/>
    <w:rsid w:val="00A93C88"/>
    <w:rsid w:val="00A93E8F"/>
    <w:rsid w:val="00A94C98"/>
    <w:rsid w:val="00A94DF1"/>
    <w:rsid w:val="00A96FF7"/>
    <w:rsid w:val="00A97EE8"/>
    <w:rsid w:val="00AA03E2"/>
    <w:rsid w:val="00AA0745"/>
    <w:rsid w:val="00AA0CE8"/>
    <w:rsid w:val="00AA10EA"/>
    <w:rsid w:val="00AA12A4"/>
    <w:rsid w:val="00AA145A"/>
    <w:rsid w:val="00AA1714"/>
    <w:rsid w:val="00AA1BC5"/>
    <w:rsid w:val="00AA1E0C"/>
    <w:rsid w:val="00AA1FEC"/>
    <w:rsid w:val="00AA3D07"/>
    <w:rsid w:val="00AA4168"/>
    <w:rsid w:val="00AA501F"/>
    <w:rsid w:val="00AA53AC"/>
    <w:rsid w:val="00AA5A32"/>
    <w:rsid w:val="00AA5A4D"/>
    <w:rsid w:val="00AA5B1F"/>
    <w:rsid w:val="00AA5EEF"/>
    <w:rsid w:val="00AB0232"/>
    <w:rsid w:val="00AB0FBC"/>
    <w:rsid w:val="00AB105A"/>
    <w:rsid w:val="00AB11A6"/>
    <w:rsid w:val="00AB1394"/>
    <w:rsid w:val="00AB17D0"/>
    <w:rsid w:val="00AB1D4F"/>
    <w:rsid w:val="00AB2708"/>
    <w:rsid w:val="00AB2B5D"/>
    <w:rsid w:val="00AB30A9"/>
    <w:rsid w:val="00AB40E3"/>
    <w:rsid w:val="00AB6577"/>
    <w:rsid w:val="00AB6984"/>
    <w:rsid w:val="00AB6B07"/>
    <w:rsid w:val="00AB6DFA"/>
    <w:rsid w:val="00AC09ED"/>
    <w:rsid w:val="00AC0C9F"/>
    <w:rsid w:val="00AC0F0F"/>
    <w:rsid w:val="00AC1B09"/>
    <w:rsid w:val="00AC1B18"/>
    <w:rsid w:val="00AC1EDF"/>
    <w:rsid w:val="00AC20DF"/>
    <w:rsid w:val="00AC24F8"/>
    <w:rsid w:val="00AC27EF"/>
    <w:rsid w:val="00AC34BE"/>
    <w:rsid w:val="00AC353D"/>
    <w:rsid w:val="00AC3708"/>
    <w:rsid w:val="00AC370B"/>
    <w:rsid w:val="00AC3E2D"/>
    <w:rsid w:val="00AC492A"/>
    <w:rsid w:val="00AC5C10"/>
    <w:rsid w:val="00AC5EE0"/>
    <w:rsid w:val="00AC6459"/>
    <w:rsid w:val="00AC6ACC"/>
    <w:rsid w:val="00AC6E04"/>
    <w:rsid w:val="00AC7706"/>
    <w:rsid w:val="00AC7C5C"/>
    <w:rsid w:val="00AD0204"/>
    <w:rsid w:val="00AD0230"/>
    <w:rsid w:val="00AD0E3E"/>
    <w:rsid w:val="00AD11CB"/>
    <w:rsid w:val="00AD1B28"/>
    <w:rsid w:val="00AD1D41"/>
    <w:rsid w:val="00AD1E16"/>
    <w:rsid w:val="00AD289D"/>
    <w:rsid w:val="00AD3018"/>
    <w:rsid w:val="00AD3504"/>
    <w:rsid w:val="00AD35CD"/>
    <w:rsid w:val="00AD3E8D"/>
    <w:rsid w:val="00AD4364"/>
    <w:rsid w:val="00AD49B9"/>
    <w:rsid w:val="00AD4C13"/>
    <w:rsid w:val="00AD5129"/>
    <w:rsid w:val="00AD517A"/>
    <w:rsid w:val="00AD656E"/>
    <w:rsid w:val="00AD6BB6"/>
    <w:rsid w:val="00AD6C67"/>
    <w:rsid w:val="00AD6DBE"/>
    <w:rsid w:val="00AD7BC1"/>
    <w:rsid w:val="00AE0469"/>
    <w:rsid w:val="00AE04E3"/>
    <w:rsid w:val="00AE0AF6"/>
    <w:rsid w:val="00AE0C75"/>
    <w:rsid w:val="00AE1996"/>
    <w:rsid w:val="00AE1D11"/>
    <w:rsid w:val="00AE2644"/>
    <w:rsid w:val="00AE2A85"/>
    <w:rsid w:val="00AE2BE9"/>
    <w:rsid w:val="00AE2C16"/>
    <w:rsid w:val="00AE2DD2"/>
    <w:rsid w:val="00AE3434"/>
    <w:rsid w:val="00AE44C5"/>
    <w:rsid w:val="00AE4951"/>
    <w:rsid w:val="00AE4BBC"/>
    <w:rsid w:val="00AE4CF5"/>
    <w:rsid w:val="00AE50EC"/>
    <w:rsid w:val="00AE52B7"/>
    <w:rsid w:val="00AE54AA"/>
    <w:rsid w:val="00AE6EAF"/>
    <w:rsid w:val="00AE6F48"/>
    <w:rsid w:val="00AE7962"/>
    <w:rsid w:val="00AE7E89"/>
    <w:rsid w:val="00AF0106"/>
    <w:rsid w:val="00AF076E"/>
    <w:rsid w:val="00AF11FB"/>
    <w:rsid w:val="00AF1B7A"/>
    <w:rsid w:val="00AF1D91"/>
    <w:rsid w:val="00AF1FC5"/>
    <w:rsid w:val="00AF20C3"/>
    <w:rsid w:val="00AF25FF"/>
    <w:rsid w:val="00AF32F3"/>
    <w:rsid w:val="00AF3CB7"/>
    <w:rsid w:val="00AF3FCE"/>
    <w:rsid w:val="00AF4074"/>
    <w:rsid w:val="00AF450F"/>
    <w:rsid w:val="00AF5785"/>
    <w:rsid w:val="00AF66A1"/>
    <w:rsid w:val="00AF6C21"/>
    <w:rsid w:val="00AF6EAB"/>
    <w:rsid w:val="00AF7992"/>
    <w:rsid w:val="00AF7F38"/>
    <w:rsid w:val="00B009D7"/>
    <w:rsid w:val="00B013B9"/>
    <w:rsid w:val="00B015CF"/>
    <w:rsid w:val="00B017EE"/>
    <w:rsid w:val="00B0255B"/>
    <w:rsid w:val="00B027A5"/>
    <w:rsid w:val="00B028C0"/>
    <w:rsid w:val="00B03212"/>
    <w:rsid w:val="00B0323A"/>
    <w:rsid w:val="00B034C5"/>
    <w:rsid w:val="00B03731"/>
    <w:rsid w:val="00B03771"/>
    <w:rsid w:val="00B038E0"/>
    <w:rsid w:val="00B03C69"/>
    <w:rsid w:val="00B03D3B"/>
    <w:rsid w:val="00B04A82"/>
    <w:rsid w:val="00B04F62"/>
    <w:rsid w:val="00B052F0"/>
    <w:rsid w:val="00B053A2"/>
    <w:rsid w:val="00B059BF"/>
    <w:rsid w:val="00B05C62"/>
    <w:rsid w:val="00B06125"/>
    <w:rsid w:val="00B0621E"/>
    <w:rsid w:val="00B06C0D"/>
    <w:rsid w:val="00B06CDE"/>
    <w:rsid w:val="00B06EAA"/>
    <w:rsid w:val="00B0719A"/>
    <w:rsid w:val="00B07C77"/>
    <w:rsid w:val="00B07D32"/>
    <w:rsid w:val="00B07FFD"/>
    <w:rsid w:val="00B101A2"/>
    <w:rsid w:val="00B117BE"/>
    <w:rsid w:val="00B11D8A"/>
    <w:rsid w:val="00B11F71"/>
    <w:rsid w:val="00B129EE"/>
    <w:rsid w:val="00B12EE5"/>
    <w:rsid w:val="00B12F7A"/>
    <w:rsid w:val="00B1321D"/>
    <w:rsid w:val="00B140BC"/>
    <w:rsid w:val="00B1487B"/>
    <w:rsid w:val="00B14ADB"/>
    <w:rsid w:val="00B15736"/>
    <w:rsid w:val="00B15B36"/>
    <w:rsid w:val="00B15BB2"/>
    <w:rsid w:val="00B16851"/>
    <w:rsid w:val="00B17548"/>
    <w:rsid w:val="00B17AB1"/>
    <w:rsid w:val="00B21754"/>
    <w:rsid w:val="00B21946"/>
    <w:rsid w:val="00B21F49"/>
    <w:rsid w:val="00B2205B"/>
    <w:rsid w:val="00B22205"/>
    <w:rsid w:val="00B235A4"/>
    <w:rsid w:val="00B23724"/>
    <w:rsid w:val="00B23A21"/>
    <w:rsid w:val="00B24047"/>
    <w:rsid w:val="00B243E9"/>
    <w:rsid w:val="00B249E4"/>
    <w:rsid w:val="00B25205"/>
    <w:rsid w:val="00B25634"/>
    <w:rsid w:val="00B2577C"/>
    <w:rsid w:val="00B2596F"/>
    <w:rsid w:val="00B25CA2"/>
    <w:rsid w:val="00B2619B"/>
    <w:rsid w:val="00B262DF"/>
    <w:rsid w:val="00B27AE1"/>
    <w:rsid w:val="00B30529"/>
    <w:rsid w:val="00B30F53"/>
    <w:rsid w:val="00B3117C"/>
    <w:rsid w:val="00B313A2"/>
    <w:rsid w:val="00B313A3"/>
    <w:rsid w:val="00B313BB"/>
    <w:rsid w:val="00B31A39"/>
    <w:rsid w:val="00B31E7F"/>
    <w:rsid w:val="00B327D5"/>
    <w:rsid w:val="00B33126"/>
    <w:rsid w:val="00B358FC"/>
    <w:rsid w:val="00B36B04"/>
    <w:rsid w:val="00B36EBC"/>
    <w:rsid w:val="00B37CB0"/>
    <w:rsid w:val="00B37F7A"/>
    <w:rsid w:val="00B40EDE"/>
    <w:rsid w:val="00B41157"/>
    <w:rsid w:val="00B41CA2"/>
    <w:rsid w:val="00B420A7"/>
    <w:rsid w:val="00B42656"/>
    <w:rsid w:val="00B42697"/>
    <w:rsid w:val="00B42B2A"/>
    <w:rsid w:val="00B439DB"/>
    <w:rsid w:val="00B43B73"/>
    <w:rsid w:val="00B43D3B"/>
    <w:rsid w:val="00B43F1E"/>
    <w:rsid w:val="00B44CA8"/>
    <w:rsid w:val="00B4502F"/>
    <w:rsid w:val="00B4639C"/>
    <w:rsid w:val="00B46633"/>
    <w:rsid w:val="00B46F25"/>
    <w:rsid w:val="00B47512"/>
    <w:rsid w:val="00B501A9"/>
    <w:rsid w:val="00B50518"/>
    <w:rsid w:val="00B507F4"/>
    <w:rsid w:val="00B509B4"/>
    <w:rsid w:val="00B5263B"/>
    <w:rsid w:val="00B53223"/>
    <w:rsid w:val="00B53EC0"/>
    <w:rsid w:val="00B56216"/>
    <w:rsid w:val="00B5694A"/>
    <w:rsid w:val="00B56A20"/>
    <w:rsid w:val="00B56D61"/>
    <w:rsid w:val="00B56E18"/>
    <w:rsid w:val="00B57503"/>
    <w:rsid w:val="00B57B58"/>
    <w:rsid w:val="00B61325"/>
    <w:rsid w:val="00B616B9"/>
    <w:rsid w:val="00B62E56"/>
    <w:rsid w:val="00B63973"/>
    <w:rsid w:val="00B63DE3"/>
    <w:rsid w:val="00B64375"/>
    <w:rsid w:val="00B64466"/>
    <w:rsid w:val="00B6477F"/>
    <w:rsid w:val="00B64B2F"/>
    <w:rsid w:val="00B64C36"/>
    <w:rsid w:val="00B657C0"/>
    <w:rsid w:val="00B66043"/>
    <w:rsid w:val="00B666C9"/>
    <w:rsid w:val="00B66A4C"/>
    <w:rsid w:val="00B66F2D"/>
    <w:rsid w:val="00B67990"/>
    <w:rsid w:val="00B67C6B"/>
    <w:rsid w:val="00B703DA"/>
    <w:rsid w:val="00B70618"/>
    <w:rsid w:val="00B71501"/>
    <w:rsid w:val="00B73098"/>
    <w:rsid w:val="00B7356E"/>
    <w:rsid w:val="00B735D0"/>
    <w:rsid w:val="00B73CC7"/>
    <w:rsid w:val="00B74344"/>
    <w:rsid w:val="00B748FA"/>
    <w:rsid w:val="00B751CA"/>
    <w:rsid w:val="00B75F92"/>
    <w:rsid w:val="00B763E7"/>
    <w:rsid w:val="00B76DA0"/>
    <w:rsid w:val="00B7706D"/>
    <w:rsid w:val="00B77B3C"/>
    <w:rsid w:val="00B80EBB"/>
    <w:rsid w:val="00B8178E"/>
    <w:rsid w:val="00B81820"/>
    <w:rsid w:val="00B8246A"/>
    <w:rsid w:val="00B8288B"/>
    <w:rsid w:val="00B83267"/>
    <w:rsid w:val="00B8359C"/>
    <w:rsid w:val="00B83FDB"/>
    <w:rsid w:val="00B863B7"/>
    <w:rsid w:val="00B867FE"/>
    <w:rsid w:val="00B86E4A"/>
    <w:rsid w:val="00B86E5F"/>
    <w:rsid w:val="00B87BCB"/>
    <w:rsid w:val="00B90B17"/>
    <w:rsid w:val="00B9180E"/>
    <w:rsid w:val="00B91B5E"/>
    <w:rsid w:val="00B93143"/>
    <w:rsid w:val="00B931FA"/>
    <w:rsid w:val="00B94303"/>
    <w:rsid w:val="00B946D0"/>
    <w:rsid w:val="00B948DD"/>
    <w:rsid w:val="00B949BB"/>
    <w:rsid w:val="00B958F4"/>
    <w:rsid w:val="00B96B5F"/>
    <w:rsid w:val="00B9722D"/>
    <w:rsid w:val="00B97C4E"/>
    <w:rsid w:val="00B97D88"/>
    <w:rsid w:val="00B97F58"/>
    <w:rsid w:val="00BA02F9"/>
    <w:rsid w:val="00BA08E3"/>
    <w:rsid w:val="00BA0EFE"/>
    <w:rsid w:val="00BA1286"/>
    <w:rsid w:val="00BA197A"/>
    <w:rsid w:val="00BA1EB7"/>
    <w:rsid w:val="00BA25D7"/>
    <w:rsid w:val="00BA26AB"/>
    <w:rsid w:val="00BA35A0"/>
    <w:rsid w:val="00BA3AAA"/>
    <w:rsid w:val="00BA3BB9"/>
    <w:rsid w:val="00BA3CF1"/>
    <w:rsid w:val="00BA40B6"/>
    <w:rsid w:val="00BA474D"/>
    <w:rsid w:val="00BA4A8D"/>
    <w:rsid w:val="00BA4B58"/>
    <w:rsid w:val="00BA4F52"/>
    <w:rsid w:val="00BA5128"/>
    <w:rsid w:val="00BA5B71"/>
    <w:rsid w:val="00BA60A6"/>
    <w:rsid w:val="00BA6180"/>
    <w:rsid w:val="00BA6724"/>
    <w:rsid w:val="00BA7649"/>
    <w:rsid w:val="00BB0008"/>
    <w:rsid w:val="00BB1816"/>
    <w:rsid w:val="00BB1E6E"/>
    <w:rsid w:val="00BB23FB"/>
    <w:rsid w:val="00BB4E78"/>
    <w:rsid w:val="00BB57F2"/>
    <w:rsid w:val="00BB590E"/>
    <w:rsid w:val="00BB5B7E"/>
    <w:rsid w:val="00BB5DE4"/>
    <w:rsid w:val="00BB5F08"/>
    <w:rsid w:val="00BB6D59"/>
    <w:rsid w:val="00BB6EFA"/>
    <w:rsid w:val="00BB6FFD"/>
    <w:rsid w:val="00BC028A"/>
    <w:rsid w:val="00BC08A5"/>
    <w:rsid w:val="00BC11CD"/>
    <w:rsid w:val="00BC13E8"/>
    <w:rsid w:val="00BC144F"/>
    <w:rsid w:val="00BC1F1C"/>
    <w:rsid w:val="00BC246B"/>
    <w:rsid w:val="00BC2491"/>
    <w:rsid w:val="00BC2EC0"/>
    <w:rsid w:val="00BC3A60"/>
    <w:rsid w:val="00BC41A9"/>
    <w:rsid w:val="00BC4545"/>
    <w:rsid w:val="00BC54FF"/>
    <w:rsid w:val="00BC657C"/>
    <w:rsid w:val="00BC6718"/>
    <w:rsid w:val="00BC6848"/>
    <w:rsid w:val="00BD0591"/>
    <w:rsid w:val="00BD0711"/>
    <w:rsid w:val="00BD1102"/>
    <w:rsid w:val="00BD18DA"/>
    <w:rsid w:val="00BD1AEF"/>
    <w:rsid w:val="00BD1D29"/>
    <w:rsid w:val="00BD3D8D"/>
    <w:rsid w:val="00BD4149"/>
    <w:rsid w:val="00BD4919"/>
    <w:rsid w:val="00BD554D"/>
    <w:rsid w:val="00BD58D7"/>
    <w:rsid w:val="00BD5A36"/>
    <w:rsid w:val="00BD5B21"/>
    <w:rsid w:val="00BD60A5"/>
    <w:rsid w:val="00BD6606"/>
    <w:rsid w:val="00BD6E56"/>
    <w:rsid w:val="00BD6F09"/>
    <w:rsid w:val="00BD7278"/>
    <w:rsid w:val="00BD72DD"/>
    <w:rsid w:val="00BE012D"/>
    <w:rsid w:val="00BE0448"/>
    <w:rsid w:val="00BE0B52"/>
    <w:rsid w:val="00BE1126"/>
    <w:rsid w:val="00BE1468"/>
    <w:rsid w:val="00BE1902"/>
    <w:rsid w:val="00BE1FD3"/>
    <w:rsid w:val="00BE2278"/>
    <w:rsid w:val="00BE26B6"/>
    <w:rsid w:val="00BE2C6B"/>
    <w:rsid w:val="00BE2F99"/>
    <w:rsid w:val="00BE3327"/>
    <w:rsid w:val="00BE39BD"/>
    <w:rsid w:val="00BE3C4E"/>
    <w:rsid w:val="00BE40E3"/>
    <w:rsid w:val="00BE4912"/>
    <w:rsid w:val="00BE4F15"/>
    <w:rsid w:val="00BE52C5"/>
    <w:rsid w:val="00BE5347"/>
    <w:rsid w:val="00BE53DD"/>
    <w:rsid w:val="00BE559C"/>
    <w:rsid w:val="00BE69BD"/>
    <w:rsid w:val="00BE6AF3"/>
    <w:rsid w:val="00BE70BD"/>
    <w:rsid w:val="00BE76A4"/>
    <w:rsid w:val="00BE76DA"/>
    <w:rsid w:val="00BF02C7"/>
    <w:rsid w:val="00BF05DF"/>
    <w:rsid w:val="00BF0FDB"/>
    <w:rsid w:val="00BF1439"/>
    <w:rsid w:val="00BF23E8"/>
    <w:rsid w:val="00BF24B0"/>
    <w:rsid w:val="00BF361F"/>
    <w:rsid w:val="00BF4EEC"/>
    <w:rsid w:val="00BF545E"/>
    <w:rsid w:val="00BF5A1A"/>
    <w:rsid w:val="00BF5CF4"/>
    <w:rsid w:val="00BF691C"/>
    <w:rsid w:val="00BF763E"/>
    <w:rsid w:val="00BF7DF8"/>
    <w:rsid w:val="00BF7FFE"/>
    <w:rsid w:val="00C0102C"/>
    <w:rsid w:val="00C015CB"/>
    <w:rsid w:val="00C028B5"/>
    <w:rsid w:val="00C02B8D"/>
    <w:rsid w:val="00C02DBC"/>
    <w:rsid w:val="00C035FB"/>
    <w:rsid w:val="00C03C78"/>
    <w:rsid w:val="00C03FDA"/>
    <w:rsid w:val="00C040D5"/>
    <w:rsid w:val="00C0436E"/>
    <w:rsid w:val="00C04370"/>
    <w:rsid w:val="00C0548A"/>
    <w:rsid w:val="00C05809"/>
    <w:rsid w:val="00C05C20"/>
    <w:rsid w:val="00C05F06"/>
    <w:rsid w:val="00C065C6"/>
    <w:rsid w:val="00C06F00"/>
    <w:rsid w:val="00C07E62"/>
    <w:rsid w:val="00C106C4"/>
    <w:rsid w:val="00C11B4D"/>
    <w:rsid w:val="00C1236F"/>
    <w:rsid w:val="00C12399"/>
    <w:rsid w:val="00C1239C"/>
    <w:rsid w:val="00C124F0"/>
    <w:rsid w:val="00C12566"/>
    <w:rsid w:val="00C1274E"/>
    <w:rsid w:val="00C12AC8"/>
    <w:rsid w:val="00C12FC0"/>
    <w:rsid w:val="00C13D91"/>
    <w:rsid w:val="00C13DB4"/>
    <w:rsid w:val="00C1403A"/>
    <w:rsid w:val="00C144C4"/>
    <w:rsid w:val="00C152B6"/>
    <w:rsid w:val="00C15972"/>
    <w:rsid w:val="00C15C12"/>
    <w:rsid w:val="00C15C7D"/>
    <w:rsid w:val="00C15EA8"/>
    <w:rsid w:val="00C16DDE"/>
    <w:rsid w:val="00C201B6"/>
    <w:rsid w:val="00C208FC"/>
    <w:rsid w:val="00C20B4C"/>
    <w:rsid w:val="00C20B9B"/>
    <w:rsid w:val="00C219C7"/>
    <w:rsid w:val="00C21B0C"/>
    <w:rsid w:val="00C21C7F"/>
    <w:rsid w:val="00C21F51"/>
    <w:rsid w:val="00C234C0"/>
    <w:rsid w:val="00C238DD"/>
    <w:rsid w:val="00C24A29"/>
    <w:rsid w:val="00C24F39"/>
    <w:rsid w:val="00C2505D"/>
    <w:rsid w:val="00C25944"/>
    <w:rsid w:val="00C2659A"/>
    <w:rsid w:val="00C26A1D"/>
    <w:rsid w:val="00C27023"/>
    <w:rsid w:val="00C27256"/>
    <w:rsid w:val="00C27692"/>
    <w:rsid w:val="00C279F6"/>
    <w:rsid w:val="00C27CD1"/>
    <w:rsid w:val="00C301A5"/>
    <w:rsid w:val="00C303CD"/>
    <w:rsid w:val="00C3117D"/>
    <w:rsid w:val="00C31496"/>
    <w:rsid w:val="00C3242E"/>
    <w:rsid w:val="00C33429"/>
    <w:rsid w:val="00C33885"/>
    <w:rsid w:val="00C338BD"/>
    <w:rsid w:val="00C342E8"/>
    <w:rsid w:val="00C34411"/>
    <w:rsid w:val="00C34490"/>
    <w:rsid w:val="00C34FA9"/>
    <w:rsid w:val="00C35413"/>
    <w:rsid w:val="00C35DA4"/>
    <w:rsid w:val="00C36D78"/>
    <w:rsid w:val="00C376A3"/>
    <w:rsid w:val="00C37EBF"/>
    <w:rsid w:val="00C402A4"/>
    <w:rsid w:val="00C4044B"/>
    <w:rsid w:val="00C4047C"/>
    <w:rsid w:val="00C409AE"/>
    <w:rsid w:val="00C40A8C"/>
    <w:rsid w:val="00C40F0A"/>
    <w:rsid w:val="00C41C4F"/>
    <w:rsid w:val="00C42D28"/>
    <w:rsid w:val="00C433A1"/>
    <w:rsid w:val="00C4374B"/>
    <w:rsid w:val="00C43E59"/>
    <w:rsid w:val="00C443B7"/>
    <w:rsid w:val="00C443DD"/>
    <w:rsid w:val="00C449AF"/>
    <w:rsid w:val="00C44C0B"/>
    <w:rsid w:val="00C4504E"/>
    <w:rsid w:val="00C4551F"/>
    <w:rsid w:val="00C45833"/>
    <w:rsid w:val="00C46405"/>
    <w:rsid w:val="00C46783"/>
    <w:rsid w:val="00C46EB5"/>
    <w:rsid w:val="00C470EA"/>
    <w:rsid w:val="00C50018"/>
    <w:rsid w:val="00C50074"/>
    <w:rsid w:val="00C50582"/>
    <w:rsid w:val="00C5077B"/>
    <w:rsid w:val="00C50FD4"/>
    <w:rsid w:val="00C5119C"/>
    <w:rsid w:val="00C516A5"/>
    <w:rsid w:val="00C5194C"/>
    <w:rsid w:val="00C52BE9"/>
    <w:rsid w:val="00C534D2"/>
    <w:rsid w:val="00C535C9"/>
    <w:rsid w:val="00C54EB5"/>
    <w:rsid w:val="00C5545F"/>
    <w:rsid w:val="00C559B4"/>
    <w:rsid w:val="00C55F0E"/>
    <w:rsid w:val="00C5610C"/>
    <w:rsid w:val="00C568FF"/>
    <w:rsid w:val="00C569AA"/>
    <w:rsid w:val="00C577A8"/>
    <w:rsid w:val="00C57D62"/>
    <w:rsid w:val="00C61236"/>
    <w:rsid w:val="00C61DFF"/>
    <w:rsid w:val="00C63545"/>
    <w:rsid w:val="00C63AAE"/>
    <w:rsid w:val="00C63BCF"/>
    <w:rsid w:val="00C63EE3"/>
    <w:rsid w:val="00C6487A"/>
    <w:rsid w:val="00C64F88"/>
    <w:rsid w:val="00C652AF"/>
    <w:rsid w:val="00C657C2"/>
    <w:rsid w:val="00C65902"/>
    <w:rsid w:val="00C65994"/>
    <w:rsid w:val="00C66371"/>
    <w:rsid w:val="00C66702"/>
    <w:rsid w:val="00C678EC"/>
    <w:rsid w:val="00C67935"/>
    <w:rsid w:val="00C701EE"/>
    <w:rsid w:val="00C70A1F"/>
    <w:rsid w:val="00C70E5B"/>
    <w:rsid w:val="00C728F9"/>
    <w:rsid w:val="00C729A2"/>
    <w:rsid w:val="00C72E78"/>
    <w:rsid w:val="00C72F45"/>
    <w:rsid w:val="00C7338A"/>
    <w:rsid w:val="00C73512"/>
    <w:rsid w:val="00C73ED0"/>
    <w:rsid w:val="00C74CBA"/>
    <w:rsid w:val="00C74F89"/>
    <w:rsid w:val="00C75F89"/>
    <w:rsid w:val="00C770B1"/>
    <w:rsid w:val="00C77734"/>
    <w:rsid w:val="00C80331"/>
    <w:rsid w:val="00C80907"/>
    <w:rsid w:val="00C80FA4"/>
    <w:rsid w:val="00C81869"/>
    <w:rsid w:val="00C81ECB"/>
    <w:rsid w:val="00C82484"/>
    <w:rsid w:val="00C83C91"/>
    <w:rsid w:val="00C83E3E"/>
    <w:rsid w:val="00C841B4"/>
    <w:rsid w:val="00C84939"/>
    <w:rsid w:val="00C84FDD"/>
    <w:rsid w:val="00C8570D"/>
    <w:rsid w:val="00C859AF"/>
    <w:rsid w:val="00C85AED"/>
    <w:rsid w:val="00C87365"/>
    <w:rsid w:val="00C8743B"/>
    <w:rsid w:val="00C87C60"/>
    <w:rsid w:val="00C87EE2"/>
    <w:rsid w:val="00C9076E"/>
    <w:rsid w:val="00C90886"/>
    <w:rsid w:val="00C9127C"/>
    <w:rsid w:val="00C913AD"/>
    <w:rsid w:val="00C91624"/>
    <w:rsid w:val="00C91884"/>
    <w:rsid w:val="00C91912"/>
    <w:rsid w:val="00C91DAD"/>
    <w:rsid w:val="00C91E35"/>
    <w:rsid w:val="00C91F22"/>
    <w:rsid w:val="00C92859"/>
    <w:rsid w:val="00C928D4"/>
    <w:rsid w:val="00C92B4B"/>
    <w:rsid w:val="00C92E84"/>
    <w:rsid w:val="00C9309F"/>
    <w:rsid w:val="00C93AC5"/>
    <w:rsid w:val="00C94837"/>
    <w:rsid w:val="00C94B93"/>
    <w:rsid w:val="00C95D9A"/>
    <w:rsid w:val="00C96BEB"/>
    <w:rsid w:val="00C9703A"/>
    <w:rsid w:val="00C97A1B"/>
    <w:rsid w:val="00C97B45"/>
    <w:rsid w:val="00C97F70"/>
    <w:rsid w:val="00C97FDA"/>
    <w:rsid w:val="00CA050A"/>
    <w:rsid w:val="00CA0F38"/>
    <w:rsid w:val="00CA10FA"/>
    <w:rsid w:val="00CA1107"/>
    <w:rsid w:val="00CA1A19"/>
    <w:rsid w:val="00CA20EE"/>
    <w:rsid w:val="00CA2402"/>
    <w:rsid w:val="00CA2CF9"/>
    <w:rsid w:val="00CA30C0"/>
    <w:rsid w:val="00CA3D5B"/>
    <w:rsid w:val="00CA4411"/>
    <w:rsid w:val="00CA4636"/>
    <w:rsid w:val="00CA4866"/>
    <w:rsid w:val="00CA4B46"/>
    <w:rsid w:val="00CA4C98"/>
    <w:rsid w:val="00CA4CEC"/>
    <w:rsid w:val="00CA59F1"/>
    <w:rsid w:val="00CA6C50"/>
    <w:rsid w:val="00CA7021"/>
    <w:rsid w:val="00CA76E2"/>
    <w:rsid w:val="00CB00D6"/>
    <w:rsid w:val="00CB0CEB"/>
    <w:rsid w:val="00CB20D1"/>
    <w:rsid w:val="00CB25D5"/>
    <w:rsid w:val="00CB376E"/>
    <w:rsid w:val="00CB3847"/>
    <w:rsid w:val="00CB38B0"/>
    <w:rsid w:val="00CB39EC"/>
    <w:rsid w:val="00CB5728"/>
    <w:rsid w:val="00CB5EAB"/>
    <w:rsid w:val="00CB638D"/>
    <w:rsid w:val="00CC161F"/>
    <w:rsid w:val="00CC18C8"/>
    <w:rsid w:val="00CC19BE"/>
    <w:rsid w:val="00CC1EDF"/>
    <w:rsid w:val="00CC21AB"/>
    <w:rsid w:val="00CC264A"/>
    <w:rsid w:val="00CC2BB7"/>
    <w:rsid w:val="00CC4969"/>
    <w:rsid w:val="00CC602F"/>
    <w:rsid w:val="00CC6637"/>
    <w:rsid w:val="00CC6EF2"/>
    <w:rsid w:val="00CC7280"/>
    <w:rsid w:val="00CC7620"/>
    <w:rsid w:val="00CC77A5"/>
    <w:rsid w:val="00CC7AF6"/>
    <w:rsid w:val="00CD0975"/>
    <w:rsid w:val="00CD1172"/>
    <w:rsid w:val="00CD192D"/>
    <w:rsid w:val="00CD209F"/>
    <w:rsid w:val="00CD22F2"/>
    <w:rsid w:val="00CD29BD"/>
    <w:rsid w:val="00CD2A74"/>
    <w:rsid w:val="00CD2D77"/>
    <w:rsid w:val="00CD2E08"/>
    <w:rsid w:val="00CD3820"/>
    <w:rsid w:val="00CD4B7B"/>
    <w:rsid w:val="00CD5083"/>
    <w:rsid w:val="00CD5252"/>
    <w:rsid w:val="00CD53AE"/>
    <w:rsid w:val="00CD5CC6"/>
    <w:rsid w:val="00CD5CCA"/>
    <w:rsid w:val="00CD629B"/>
    <w:rsid w:val="00CD6AA3"/>
    <w:rsid w:val="00CD6C6D"/>
    <w:rsid w:val="00CD6E7A"/>
    <w:rsid w:val="00CD6EE6"/>
    <w:rsid w:val="00CD7C50"/>
    <w:rsid w:val="00CD7E93"/>
    <w:rsid w:val="00CE03AC"/>
    <w:rsid w:val="00CE07FA"/>
    <w:rsid w:val="00CE19B0"/>
    <w:rsid w:val="00CE246E"/>
    <w:rsid w:val="00CE25F4"/>
    <w:rsid w:val="00CE31C5"/>
    <w:rsid w:val="00CE3A86"/>
    <w:rsid w:val="00CE476D"/>
    <w:rsid w:val="00CE4F1D"/>
    <w:rsid w:val="00CE50F0"/>
    <w:rsid w:val="00CE538C"/>
    <w:rsid w:val="00CE5D26"/>
    <w:rsid w:val="00CE5FCB"/>
    <w:rsid w:val="00CE6B44"/>
    <w:rsid w:val="00CE73E0"/>
    <w:rsid w:val="00CE757F"/>
    <w:rsid w:val="00CF0107"/>
    <w:rsid w:val="00CF05F5"/>
    <w:rsid w:val="00CF0692"/>
    <w:rsid w:val="00CF088F"/>
    <w:rsid w:val="00CF19FA"/>
    <w:rsid w:val="00CF1D68"/>
    <w:rsid w:val="00CF2309"/>
    <w:rsid w:val="00CF24C1"/>
    <w:rsid w:val="00CF351D"/>
    <w:rsid w:val="00CF3612"/>
    <w:rsid w:val="00CF4066"/>
    <w:rsid w:val="00CF456E"/>
    <w:rsid w:val="00CF4ABF"/>
    <w:rsid w:val="00CF4C1C"/>
    <w:rsid w:val="00CF51AD"/>
    <w:rsid w:val="00CF5A79"/>
    <w:rsid w:val="00CF5C85"/>
    <w:rsid w:val="00CF6722"/>
    <w:rsid w:val="00CF6877"/>
    <w:rsid w:val="00CF6A87"/>
    <w:rsid w:val="00CF745B"/>
    <w:rsid w:val="00CF7685"/>
    <w:rsid w:val="00CF7C24"/>
    <w:rsid w:val="00D00797"/>
    <w:rsid w:val="00D009C8"/>
    <w:rsid w:val="00D00F92"/>
    <w:rsid w:val="00D01330"/>
    <w:rsid w:val="00D019E0"/>
    <w:rsid w:val="00D01A5B"/>
    <w:rsid w:val="00D01CD2"/>
    <w:rsid w:val="00D021C0"/>
    <w:rsid w:val="00D0233E"/>
    <w:rsid w:val="00D03801"/>
    <w:rsid w:val="00D0397E"/>
    <w:rsid w:val="00D03DC0"/>
    <w:rsid w:val="00D048EE"/>
    <w:rsid w:val="00D049D3"/>
    <w:rsid w:val="00D053A4"/>
    <w:rsid w:val="00D054E9"/>
    <w:rsid w:val="00D0591D"/>
    <w:rsid w:val="00D05B11"/>
    <w:rsid w:val="00D06523"/>
    <w:rsid w:val="00D06745"/>
    <w:rsid w:val="00D10897"/>
    <w:rsid w:val="00D11FD2"/>
    <w:rsid w:val="00D12A67"/>
    <w:rsid w:val="00D131F2"/>
    <w:rsid w:val="00D1364F"/>
    <w:rsid w:val="00D137A4"/>
    <w:rsid w:val="00D1435F"/>
    <w:rsid w:val="00D147FD"/>
    <w:rsid w:val="00D152B8"/>
    <w:rsid w:val="00D157B2"/>
    <w:rsid w:val="00D1589C"/>
    <w:rsid w:val="00D1595E"/>
    <w:rsid w:val="00D15CA8"/>
    <w:rsid w:val="00D15F57"/>
    <w:rsid w:val="00D160A9"/>
    <w:rsid w:val="00D16AD8"/>
    <w:rsid w:val="00D175C5"/>
    <w:rsid w:val="00D208E9"/>
    <w:rsid w:val="00D2128A"/>
    <w:rsid w:val="00D2141C"/>
    <w:rsid w:val="00D21B7F"/>
    <w:rsid w:val="00D21DCA"/>
    <w:rsid w:val="00D22345"/>
    <w:rsid w:val="00D225B1"/>
    <w:rsid w:val="00D22AC8"/>
    <w:rsid w:val="00D23036"/>
    <w:rsid w:val="00D23708"/>
    <w:rsid w:val="00D23CA5"/>
    <w:rsid w:val="00D23D06"/>
    <w:rsid w:val="00D23DEB"/>
    <w:rsid w:val="00D2407F"/>
    <w:rsid w:val="00D24656"/>
    <w:rsid w:val="00D25C8D"/>
    <w:rsid w:val="00D25D5F"/>
    <w:rsid w:val="00D27323"/>
    <w:rsid w:val="00D273E1"/>
    <w:rsid w:val="00D27A56"/>
    <w:rsid w:val="00D27B37"/>
    <w:rsid w:val="00D27D97"/>
    <w:rsid w:val="00D27F67"/>
    <w:rsid w:val="00D30DFB"/>
    <w:rsid w:val="00D31F29"/>
    <w:rsid w:val="00D32198"/>
    <w:rsid w:val="00D323B7"/>
    <w:rsid w:val="00D32F35"/>
    <w:rsid w:val="00D332CF"/>
    <w:rsid w:val="00D33510"/>
    <w:rsid w:val="00D33819"/>
    <w:rsid w:val="00D33E6E"/>
    <w:rsid w:val="00D34709"/>
    <w:rsid w:val="00D34887"/>
    <w:rsid w:val="00D34A49"/>
    <w:rsid w:val="00D3507A"/>
    <w:rsid w:val="00D3592E"/>
    <w:rsid w:val="00D3622E"/>
    <w:rsid w:val="00D36F51"/>
    <w:rsid w:val="00D375B7"/>
    <w:rsid w:val="00D40446"/>
    <w:rsid w:val="00D4110B"/>
    <w:rsid w:val="00D41433"/>
    <w:rsid w:val="00D415EC"/>
    <w:rsid w:val="00D42012"/>
    <w:rsid w:val="00D428B4"/>
    <w:rsid w:val="00D42C37"/>
    <w:rsid w:val="00D43DC2"/>
    <w:rsid w:val="00D440B9"/>
    <w:rsid w:val="00D44117"/>
    <w:rsid w:val="00D44752"/>
    <w:rsid w:val="00D44F6B"/>
    <w:rsid w:val="00D45017"/>
    <w:rsid w:val="00D451C4"/>
    <w:rsid w:val="00D46627"/>
    <w:rsid w:val="00D46DF2"/>
    <w:rsid w:val="00D46F80"/>
    <w:rsid w:val="00D476BA"/>
    <w:rsid w:val="00D47D22"/>
    <w:rsid w:val="00D50811"/>
    <w:rsid w:val="00D50851"/>
    <w:rsid w:val="00D50A38"/>
    <w:rsid w:val="00D5109A"/>
    <w:rsid w:val="00D5146D"/>
    <w:rsid w:val="00D5162D"/>
    <w:rsid w:val="00D517AE"/>
    <w:rsid w:val="00D51E7D"/>
    <w:rsid w:val="00D54482"/>
    <w:rsid w:val="00D54F8D"/>
    <w:rsid w:val="00D55945"/>
    <w:rsid w:val="00D55FF1"/>
    <w:rsid w:val="00D560D7"/>
    <w:rsid w:val="00D560FB"/>
    <w:rsid w:val="00D56131"/>
    <w:rsid w:val="00D5617F"/>
    <w:rsid w:val="00D56189"/>
    <w:rsid w:val="00D56222"/>
    <w:rsid w:val="00D565BC"/>
    <w:rsid w:val="00D56AE8"/>
    <w:rsid w:val="00D57408"/>
    <w:rsid w:val="00D57AB2"/>
    <w:rsid w:val="00D57F02"/>
    <w:rsid w:val="00D6026B"/>
    <w:rsid w:val="00D6051E"/>
    <w:rsid w:val="00D60541"/>
    <w:rsid w:val="00D6079C"/>
    <w:rsid w:val="00D608C3"/>
    <w:rsid w:val="00D60C12"/>
    <w:rsid w:val="00D61324"/>
    <w:rsid w:val="00D614D9"/>
    <w:rsid w:val="00D61AAF"/>
    <w:rsid w:val="00D61C87"/>
    <w:rsid w:val="00D62E74"/>
    <w:rsid w:val="00D63FC9"/>
    <w:rsid w:val="00D6458D"/>
    <w:rsid w:val="00D64C24"/>
    <w:rsid w:val="00D65A8D"/>
    <w:rsid w:val="00D65B19"/>
    <w:rsid w:val="00D65E00"/>
    <w:rsid w:val="00D6681A"/>
    <w:rsid w:val="00D668DF"/>
    <w:rsid w:val="00D669F5"/>
    <w:rsid w:val="00D67462"/>
    <w:rsid w:val="00D679AE"/>
    <w:rsid w:val="00D67E86"/>
    <w:rsid w:val="00D67F06"/>
    <w:rsid w:val="00D70D45"/>
    <w:rsid w:val="00D71379"/>
    <w:rsid w:val="00D71755"/>
    <w:rsid w:val="00D72454"/>
    <w:rsid w:val="00D73366"/>
    <w:rsid w:val="00D73B33"/>
    <w:rsid w:val="00D73C48"/>
    <w:rsid w:val="00D73C60"/>
    <w:rsid w:val="00D73EE8"/>
    <w:rsid w:val="00D74479"/>
    <w:rsid w:val="00D74C1C"/>
    <w:rsid w:val="00D75A87"/>
    <w:rsid w:val="00D75F67"/>
    <w:rsid w:val="00D75FF0"/>
    <w:rsid w:val="00D76173"/>
    <w:rsid w:val="00D76218"/>
    <w:rsid w:val="00D76AF9"/>
    <w:rsid w:val="00D76D06"/>
    <w:rsid w:val="00D76D69"/>
    <w:rsid w:val="00D76FF7"/>
    <w:rsid w:val="00D8053C"/>
    <w:rsid w:val="00D8069B"/>
    <w:rsid w:val="00D80BE6"/>
    <w:rsid w:val="00D8135A"/>
    <w:rsid w:val="00D814BD"/>
    <w:rsid w:val="00D815F4"/>
    <w:rsid w:val="00D81732"/>
    <w:rsid w:val="00D83158"/>
    <w:rsid w:val="00D83CBE"/>
    <w:rsid w:val="00D83E84"/>
    <w:rsid w:val="00D84233"/>
    <w:rsid w:val="00D8435A"/>
    <w:rsid w:val="00D846DF"/>
    <w:rsid w:val="00D8568D"/>
    <w:rsid w:val="00D85773"/>
    <w:rsid w:val="00D87628"/>
    <w:rsid w:val="00D87932"/>
    <w:rsid w:val="00D87E09"/>
    <w:rsid w:val="00D87EAC"/>
    <w:rsid w:val="00D90858"/>
    <w:rsid w:val="00D9101D"/>
    <w:rsid w:val="00D9106B"/>
    <w:rsid w:val="00D91119"/>
    <w:rsid w:val="00D912FF"/>
    <w:rsid w:val="00D9133D"/>
    <w:rsid w:val="00D91A74"/>
    <w:rsid w:val="00D92031"/>
    <w:rsid w:val="00D9294E"/>
    <w:rsid w:val="00D92A55"/>
    <w:rsid w:val="00D92BC9"/>
    <w:rsid w:val="00D93573"/>
    <w:rsid w:val="00D93613"/>
    <w:rsid w:val="00D9381B"/>
    <w:rsid w:val="00D94EBF"/>
    <w:rsid w:val="00D95064"/>
    <w:rsid w:val="00D95095"/>
    <w:rsid w:val="00D95105"/>
    <w:rsid w:val="00D952A5"/>
    <w:rsid w:val="00D96085"/>
    <w:rsid w:val="00D976D5"/>
    <w:rsid w:val="00D97EF4"/>
    <w:rsid w:val="00DA0CD8"/>
    <w:rsid w:val="00DA0DCF"/>
    <w:rsid w:val="00DA25EF"/>
    <w:rsid w:val="00DA26D4"/>
    <w:rsid w:val="00DA2FBF"/>
    <w:rsid w:val="00DA3B43"/>
    <w:rsid w:val="00DA5A7C"/>
    <w:rsid w:val="00DA5AA4"/>
    <w:rsid w:val="00DA5D0B"/>
    <w:rsid w:val="00DA6C57"/>
    <w:rsid w:val="00DA703D"/>
    <w:rsid w:val="00DA7707"/>
    <w:rsid w:val="00DA7D59"/>
    <w:rsid w:val="00DA7FC0"/>
    <w:rsid w:val="00DB0010"/>
    <w:rsid w:val="00DB02AC"/>
    <w:rsid w:val="00DB036A"/>
    <w:rsid w:val="00DB03F1"/>
    <w:rsid w:val="00DB0C9E"/>
    <w:rsid w:val="00DB0F50"/>
    <w:rsid w:val="00DB1483"/>
    <w:rsid w:val="00DB2354"/>
    <w:rsid w:val="00DB26CF"/>
    <w:rsid w:val="00DB3BA1"/>
    <w:rsid w:val="00DB42C9"/>
    <w:rsid w:val="00DB4736"/>
    <w:rsid w:val="00DB4839"/>
    <w:rsid w:val="00DB4A7A"/>
    <w:rsid w:val="00DB539B"/>
    <w:rsid w:val="00DB5544"/>
    <w:rsid w:val="00DB571B"/>
    <w:rsid w:val="00DB606F"/>
    <w:rsid w:val="00DB6A08"/>
    <w:rsid w:val="00DB6D36"/>
    <w:rsid w:val="00DB7E35"/>
    <w:rsid w:val="00DC0A1E"/>
    <w:rsid w:val="00DC0E6D"/>
    <w:rsid w:val="00DC102D"/>
    <w:rsid w:val="00DC1092"/>
    <w:rsid w:val="00DC16E9"/>
    <w:rsid w:val="00DC1825"/>
    <w:rsid w:val="00DC1843"/>
    <w:rsid w:val="00DC1A3A"/>
    <w:rsid w:val="00DC1D84"/>
    <w:rsid w:val="00DC1F4D"/>
    <w:rsid w:val="00DC4511"/>
    <w:rsid w:val="00DC4907"/>
    <w:rsid w:val="00DC4A77"/>
    <w:rsid w:val="00DC55B7"/>
    <w:rsid w:val="00DC59B5"/>
    <w:rsid w:val="00DC6DF7"/>
    <w:rsid w:val="00DC7BEC"/>
    <w:rsid w:val="00DC7C7E"/>
    <w:rsid w:val="00DD0B34"/>
    <w:rsid w:val="00DD0BC5"/>
    <w:rsid w:val="00DD0C31"/>
    <w:rsid w:val="00DD0E73"/>
    <w:rsid w:val="00DD106D"/>
    <w:rsid w:val="00DD1B09"/>
    <w:rsid w:val="00DD2008"/>
    <w:rsid w:val="00DD36B7"/>
    <w:rsid w:val="00DD4224"/>
    <w:rsid w:val="00DD44B3"/>
    <w:rsid w:val="00DD4A3A"/>
    <w:rsid w:val="00DD5076"/>
    <w:rsid w:val="00DD5203"/>
    <w:rsid w:val="00DD5489"/>
    <w:rsid w:val="00DD5CA6"/>
    <w:rsid w:val="00DD5D4A"/>
    <w:rsid w:val="00DD6341"/>
    <w:rsid w:val="00DD65CA"/>
    <w:rsid w:val="00DD6C16"/>
    <w:rsid w:val="00DD7F5D"/>
    <w:rsid w:val="00DE0211"/>
    <w:rsid w:val="00DE0677"/>
    <w:rsid w:val="00DE1747"/>
    <w:rsid w:val="00DE297F"/>
    <w:rsid w:val="00DE2C30"/>
    <w:rsid w:val="00DE2EA5"/>
    <w:rsid w:val="00DE41FE"/>
    <w:rsid w:val="00DE4856"/>
    <w:rsid w:val="00DE4D7F"/>
    <w:rsid w:val="00DE50D0"/>
    <w:rsid w:val="00DE54AD"/>
    <w:rsid w:val="00DE5558"/>
    <w:rsid w:val="00DE5B82"/>
    <w:rsid w:val="00DE6437"/>
    <w:rsid w:val="00DE68ED"/>
    <w:rsid w:val="00DE7DE7"/>
    <w:rsid w:val="00DE7E53"/>
    <w:rsid w:val="00DF05F7"/>
    <w:rsid w:val="00DF0C84"/>
    <w:rsid w:val="00DF0D02"/>
    <w:rsid w:val="00DF1338"/>
    <w:rsid w:val="00DF19EA"/>
    <w:rsid w:val="00DF1CCF"/>
    <w:rsid w:val="00DF2268"/>
    <w:rsid w:val="00DF26B8"/>
    <w:rsid w:val="00DF374D"/>
    <w:rsid w:val="00DF506B"/>
    <w:rsid w:val="00DF54EA"/>
    <w:rsid w:val="00DF6311"/>
    <w:rsid w:val="00DF70B8"/>
    <w:rsid w:val="00E00019"/>
    <w:rsid w:val="00E00BAE"/>
    <w:rsid w:val="00E00F5D"/>
    <w:rsid w:val="00E01038"/>
    <w:rsid w:val="00E01CD3"/>
    <w:rsid w:val="00E02DCD"/>
    <w:rsid w:val="00E039C5"/>
    <w:rsid w:val="00E04117"/>
    <w:rsid w:val="00E04850"/>
    <w:rsid w:val="00E04D93"/>
    <w:rsid w:val="00E054C3"/>
    <w:rsid w:val="00E0563C"/>
    <w:rsid w:val="00E05787"/>
    <w:rsid w:val="00E0631E"/>
    <w:rsid w:val="00E068CB"/>
    <w:rsid w:val="00E06FD6"/>
    <w:rsid w:val="00E073C9"/>
    <w:rsid w:val="00E07576"/>
    <w:rsid w:val="00E102A4"/>
    <w:rsid w:val="00E109F0"/>
    <w:rsid w:val="00E111AD"/>
    <w:rsid w:val="00E12941"/>
    <w:rsid w:val="00E14112"/>
    <w:rsid w:val="00E153F8"/>
    <w:rsid w:val="00E159CE"/>
    <w:rsid w:val="00E15BF7"/>
    <w:rsid w:val="00E1634B"/>
    <w:rsid w:val="00E16442"/>
    <w:rsid w:val="00E168C1"/>
    <w:rsid w:val="00E168FD"/>
    <w:rsid w:val="00E16B6C"/>
    <w:rsid w:val="00E16FA9"/>
    <w:rsid w:val="00E1714D"/>
    <w:rsid w:val="00E1797A"/>
    <w:rsid w:val="00E2035F"/>
    <w:rsid w:val="00E21767"/>
    <w:rsid w:val="00E2186E"/>
    <w:rsid w:val="00E21A5B"/>
    <w:rsid w:val="00E220F6"/>
    <w:rsid w:val="00E2261E"/>
    <w:rsid w:val="00E237B2"/>
    <w:rsid w:val="00E252E7"/>
    <w:rsid w:val="00E25AD0"/>
    <w:rsid w:val="00E25D5C"/>
    <w:rsid w:val="00E27A4A"/>
    <w:rsid w:val="00E27F18"/>
    <w:rsid w:val="00E30874"/>
    <w:rsid w:val="00E30CD0"/>
    <w:rsid w:val="00E316BE"/>
    <w:rsid w:val="00E321E2"/>
    <w:rsid w:val="00E325F3"/>
    <w:rsid w:val="00E32A6B"/>
    <w:rsid w:val="00E3329E"/>
    <w:rsid w:val="00E3492C"/>
    <w:rsid w:val="00E3497A"/>
    <w:rsid w:val="00E34A98"/>
    <w:rsid w:val="00E34D0D"/>
    <w:rsid w:val="00E35536"/>
    <w:rsid w:val="00E35551"/>
    <w:rsid w:val="00E35885"/>
    <w:rsid w:val="00E35A20"/>
    <w:rsid w:val="00E35EB8"/>
    <w:rsid w:val="00E36518"/>
    <w:rsid w:val="00E37E1B"/>
    <w:rsid w:val="00E400FA"/>
    <w:rsid w:val="00E40333"/>
    <w:rsid w:val="00E40371"/>
    <w:rsid w:val="00E40A34"/>
    <w:rsid w:val="00E41695"/>
    <w:rsid w:val="00E41B65"/>
    <w:rsid w:val="00E41C7F"/>
    <w:rsid w:val="00E42341"/>
    <w:rsid w:val="00E4242A"/>
    <w:rsid w:val="00E42662"/>
    <w:rsid w:val="00E42E92"/>
    <w:rsid w:val="00E442B7"/>
    <w:rsid w:val="00E4439C"/>
    <w:rsid w:val="00E44480"/>
    <w:rsid w:val="00E445E8"/>
    <w:rsid w:val="00E44836"/>
    <w:rsid w:val="00E44BFB"/>
    <w:rsid w:val="00E44EBA"/>
    <w:rsid w:val="00E455E4"/>
    <w:rsid w:val="00E45934"/>
    <w:rsid w:val="00E462FB"/>
    <w:rsid w:val="00E466AF"/>
    <w:rsid w:val="00E5094E"/>
    <w:rsid w:val="00E50F63"/>
    <w:rsid w:val="00E51659"/>
    <w:rsid w:val="00E5165B"/>
    <w:rsid w:val="00E51CA0"/>
    <w:rsid w:val="00E51DA5"/>
    <w:rsid w:val="00E52E2B"/>
    <w:rsid w:val="00E52FFB"/>
    <w:rsid w:val="00E53501"/>
    <w:rsid w:val="00E53BCA"/>
    <w:rsid w:val="00E53D0F"/>
    <w:rsid w:val="00E54510"/>
    <w:rsid w:val="00E545A8"/>
    <w:rsid w:val="00E54FCC"/>
    <w:rsid w:val="00E5561A"/>
    <w:rsid w:val="00E556ED"/>
    <w:rsid w:val="00E55ADA"/>
    <w:rsid w:val="00E567C2"/>
    <w:rsid w:val="00E56FF0"/>
    <w:rsid w:val="00E5767D"/>
    <w:rsid w:val="00E57E22"/>
    <w:rsid w:val="00E600AC"/>
    <w:rsid w:val="00E601DF"/>
    <w:rsid w:val="00E604D6"/>
    <w:rsid w:val="00E6083F"/>
    <w:rsid w:val="00E608F6"/>
    <w:rsid w:val="00E60A34"/>
    <w:rsid w:val="00E60A97"/>
    <w:rsid w:val="00E62083"/>
    <w:rsid w:val="00E62803"/>
    <w:rsid w:val="00E62D4F"/>
    <w:rsid w:val="00E631D4"/>
    <w:rsid w:val="00E631F0"/>
    <w:rsid w:val="00E63398"/>
    <w:rsid w:val="00E63450"/>
    <w:rsid w:val="00E63A4C"/>
    <w:rsid w:val="00E64579"/>
    <w:rsid w:val="00E64603"/>
    <w:rsid w:val="00E6469B"/>
    <w:rsid w:val="00E64C71"/>
    <w:rsid w:val="00E6639E"/>
    <w:rsid w:val="00E678A3"/>
    <w:rsid w:val="00E67B09"/>
    <w:rsid w:val="00E70A91"/>
    <w:rsid w:val="00E7136C"/>
    <w:rsid w:val="00E715D0"/>
    <w:rsid w:val="00E72361"/>
    <w:rsid w:val="00E724AC"/>
    <w:rsid w:val="00E725BA"/>
    <w:rsid w:val="00E72CA4"/>
    <w:rsid w:val="00E73491"/>
    <w:rsid w:val="00E73DF5"/>
    <w:rsid w:val="00E74612"/>
    <w:rsid w:val="00E74887"/>
    <w:rsid w:val="00E75866"/>
    <w:rsid w:val="00E7697A"/>
    <w:rsid w:val="00E81261"/>
    <w:rsid w:val="00E81809"/>
    <w:rsid w:val="00E81A3A"/>
    <w:rsid w:val="00E823D2"/>
    <w:rsid w:val="00E82989"/>
    <w:rsid w:val="00E832BA"/>
    <w:rsid w:val="00E83303"/>
    <w:rsid w:val="00E8342E"/>
    <w:rsid w:val="00E8385D"/>
    <w:rsid w:val="00E843A3"/>
    <w:rsid w:val="00E84EC0"/>
    <w:rsid w:val="00E853F1"/>
    <w:rsid w:val="00E8566D"/>
    <w:rsid w:val="00E856E2"/>
    <w:rsid w:val="00E86765"/>
    <w:rsid w:val="00E86B77"/>
    <w:rsid w:val="00E86BD1"/>
    <w:rsid w:val="00E87FAE"/>
    <w:rsid w:val="00E905BB"/>
    <w:rsid w:val="00E90A31"/>
    <w:rsid w:val="00E90B5C"/>
    <w:rsid w:val="00E9102C"/>
    <w:rsid w:val="00E91C42"/>
    <w:rsid w:val="00E92B5A"/>
    <w:rsid w:val="00E93060"/>
    <w:rsid w:val="00E93149"/>
    <w:rsid w:val="00E93563"/>
    <w:rsid w:val="00E93995"/>
    <w:rsid w:val="00E9441B"/>
    <w:rsid w:val="00E9484F"/>
    <w:rsid w:val="00E95447"/>
    <w:rsid w:val="00E9563C"/>
    <w:rsid w:val="00E96557"/>
    <w:rsid w:val="00E97B01"/>
    <w:rsid w:val="00E97C52"/>
    <w:rsid w:val="00EA0637"/>
    <w:rsid w:val="00EA0D48"/>
    <w:rsid w:val="00EA0EE8"/>
    <w:rsid w:val="00EA0F7E"/>
    <w:rsid w:val="00EA0FB9"/>
    <w:rsid w:val="00EA2FC3"/>
    <w:rsid w:val="00EA3A83"/>
    <w:rsid w:val="00EA4681"/>
    <w:rsid w:val="00EA498B"/>
    <w:rsid w:val="00EA4AA0"/>
    <w:rsid w:val="00EA4D29"/>
    <w:rsid w:val="00EA5391"/>
    <w:rsid w:val="00EA54CD"/>
    <w:rsid w:val="00EA58A1"/>
    <w:rsid w:val="00EA58B3"/>
    <w:rsid w:val="00EA5E89"/>
    <w:rsid w:val="00EA6C8E"/>
    <w:rsid w:val="00EB0230"/>
    <w:rsid w:val="00EB2557"/>
    <w:rsid w:val="00EB306A"/>
    <w:rsid w:val="00EB34CE"/>
    <w:rsid w:val="00EB4D6B"/>
    <w:rsid w:val="00EB50C4"/>
    <w:rsid w:val="00EB511A"/>
    <w:rsid w:val="00EB5155"/>
    <w:rsid w:val="00EB5234"/>
    <w:rsid w:val="00EB63BC"/>
    <w:rsid w:val="00EB6B83"/>
    <w:rsid w:val="00EB6F55"/>
    <w:rsid w:val="00EB72FE"/>
    <w:rsid w:val="00EC009B"/>
    <w:rsid w:val="00EC025B"/>
    <w:rsid w:val="00EC0897"/>
    <w:rsid w:val="00EC1101"/>
    <w:rsid w:val="00EC12DE"/>
    <w:rsid w:val="00EC16F0"/>
    <w:rsid w:val="00EC1DD3"/>
    <w:rsid w:val="00EC1E6B"/>
    <w:rsid w:val="00EC1F69"/>
    <w:rsid w:val="00EC2282"/>
    <w:rsid w:val="00EC3499"/>
    <w:rsid w:val="00EC3779"/>
    <w:rsid w:val="00EC39C5"/>
    <w:rsid w:val="00EC3E2F"/>
    <w:rsid w:val="00EC4556"/>
    <w:rsid w:val="00EC4E8F"/>
    <w:rsid w:val="00EC595F"/>
    <w:rsid w:val="00EC5C39"/>
    <w:rsid w:val="00EC605E"/>
    <w:rsid w:val="00EC645A"/>
    <w:rsid w:val="00EC6A94"/>
    <w:rsid w:val="00EC6BCD"/>
    <w:rsid w:val="00EC6CA4"/>
    <w:rsid w:val="00EC7891"/>
    <w:rsid w:val="00EC7B3C"/>
    <w:rsid w:val="00EC7F7D"/>
    <w:rsid w:val="00ED07AC"/>
    <w:rsid w:val="00ED12E7"/>
    <w:rsid w:val="00ED13A1"/>
    <w:rsid w:val="00ED1F6B"/>
    <w:rsid w:val="00ED225D"/>
    <w:rsid w:val="00ED22AD"/>
    <w:rsid w:val="00ED2494"/>
    <w:rsid w:val="00ED2B6D"/>
    <w:rsid w:val="00ED2CED"/>
    <w:rsid w:val="00ED2F94"/>
    <w:rsid w:val="00ED3530"/>
    <w:rsid w:val="00ED36D2"/>
    <w:rsid w:val="00ED4337"/>
    <w:rsid w:val="00ED46F4"/>
    <w:rsid w:val="00ED4B1D"/>
    <w:rsid w:val="00ED5435"/>
    <w:rsid w:val="00ED5D69"/>
    <w:rsid w:val="00ED6524"/>
    <w:rsid w:val="00ED65F8"/>
    <w:rsid w:val="00ED6629"/>
    <w:rsid w:val="00ED76F6"/>
    <w:rsid w:val="00ED7A4E"/>
    <w:rsid w:val="00ED7C7E"/>
    <w:rsid w:val="00EE0739"/>
    <w:rsid w:val="00EE0EC3"/>
    <w:rsid w:val="00EE2CEE"/>
    <w:rsid w:val="00EE2D94"/>
    <w:rsid w:val="00EE3E5D"/>
    <w:rsid w:val="00EE447D"/>
    <w:rsid w:val="00EE636C"/>
    <w:rsid w:val="00EE63D4"/>
    <w:rsid w:val="00EE6932"/>
    <w:rsid w:val="00EE70DA"/>
    <w:rsid w:val="00EE735B"/>
    <w:rsid w:val="00EE756B"/>
    <w:rsid w:val="00EE760A"/>
    <w:rsid w:val="00EF1188"/>
    <w:rsid w:val="00EF1904"/>
    <w:rsid w:val="00EF1A57"/>
    <w:rsid w:val="00EF34FA"/>
    <w:rsid w:val="00EF3974"/>
    <w:rsid w:val="00EF40DA"/>
    <w:rsid w:val="00EF475E"/>
    <w:rsid w:val="00EF4F53"/>
    <w:rsid w:val="00EF520A"/>
    <w:rsid w:val="00EF553F"/>
    <w:rsid w:val="00EF5B5A"/>
    <w:rsid w:val="00F001DA"/>
    <w:rsid w:val="00F0036B"/>
    <w:rsid w:val="00F005C0"/>
    <w:rsid w:val="00F00C80"/>
    <w:rsid w:val="00F02865"/>
    <w:rsid w:val="00F03380"/>
    <w:rsid w:val="00F03D34"/>
    <w:rsid w:val="00F04195"/>
    <w:rsid w:val="00F042D4"/>
    <w:rsid w:val="00F045BB"/>
    <w:rsid w:val="00F046DF"/>
    <w:rsid w:val="00F04B0C"/>
    <w:rsid w:val="00F0540D"/>
    <w:rsid w:val="00F05452"/>
    <w:rsid w:val="00F05657"/>
    <w:rsid w:val="00F05A0E"/>
    <w:rsid w:val="00F05F61"/>
    <w:rsid w:val="00F06168"/>
    <w:rsid w:val="00F061DE"/>
    <w:rsid w:val="00F06595"/>
    <w:rsid w:val="00F06685"/>
    <w:rsid w:val="00F0743F"/>
    <w:rsid w:val="00F07C76"/>
    <w:rsid w:val="00F1091C"/>
    <w:rsid w:val="00F109E4"/>
    <w:rsid w:val="00F11963"/>
    <w:rsid w:val="00F11A60"/>
    <w:rsid w:val="00F12B02"/>
    <w:rsid w:val="00F12BDA"/>
    <w:rsid w:val="00F1308F"/>
    <w:rsid w:val="00F135CD"/>
    <w:rsid w:val="00F13AC9"/>
    <w:rsid w:val="00F13C32"/>
    <w:rsid w:val="00F13C8A"/>
    <w:rsid w:val="00F13D76"/>
    <w:rsid w:val="00F13F5A"/>
    <w:rsid w:val="00F15EC5"/>
    <w:rsid w:val="00F16395"/>
    <w:rsid w:val="00F209C3"/>
    <w:rsid w:val="00F2104B"/>
    <w:rsid w:val="00F210BE"/>
    <w:rsid w:val="00F21299"/>
    <w:rsid w:val="00F214A1"/>
    <w:rsid w:val="00F223A6"/>
    <w:rsid w:val="00F2263A"/>
    <w:rsid w:val="00F25195"/>
    <w:rsid w:val="00F261B1"/>
    <w:rsid w:val="00F263F0"/>
    <w:rsid w:val="00F26ED6"/>
    <w:rsid w:val="00F270EA"/>
    <w:rsid w:val="00F27218"/>
    <w:rsid w:val="00F277FB"/>
    <w:rsid w:val="00F30235"/>
    <w:rsid w:val="00F3093B"/>
    <w:rsid w:val="00F30B37"/>
    <w:rsid w:val="00F30FCA"/>
    <w:rsid w:val="00F31537"/>
    <w:rsid w:val="00F31BFC"/>
    <w:rsid w:val="00F31E6C"/>
    <w:rsid w:val="00F32BCC"/>
    <w:rsid w:val="00F331D9"/>
    <w:rsid w:val="00F3320D"/>
    <w:rsid w:val="00F34552"/>
    <w:rsid w:val="00F34B44"/>
    <w:rsid w:val="00F351BF"/>
    <w:rsid w:val="00F35452"/>
    <w:rsid w:val="00F35455"/>
    <w:rsid w:val="00F35EEA"/>
    <w:rsid w:val="00F366AC"/>
    <w:rsid w:val="00F36DD6"/>
    <w:rsid w:val="00F37503"/>
    <w:rsid w:val="00F3753F"/>
    <w:rsid w:val="00F375FC"/>
    <w:rsid w:val="00F37940"/>
    <w:rsid w:val="00F37A34"/>
    <w:rsid w:val="00F4130F"/>
    <w:rsid w:val="00F416EB"/>
    <w:rsid w:val="00F41BB1"/>
    <w:rsid w:val="00F41DA7"/>
    <w:rsid w:val="00F42C19"/>
    <w:rsid w:val="00F42EA3"/>
    <w:rsid w:val="00F44861"/>
    <w:rsid w:val="00F44994"/>
    <w:rsid w:val="00F44C97"/>
    <w:rsid w:val="00F4517F"/>
    <w:rsid w:val="00F45ABE"/>
    <w:rsid w:val="00F45B17"/>
    <w:rsid w:val="00F45BCD"/>
    <w:rsid w:val="00F460F2"/>
    <w:rsid w:val="00F46940"/>
    <w:rsid w:val="00F47770"/>
    <w:rsid w:val="00F47847"/>
    <w:rsid w:val="00F50865"/>
    <w:rsid w:val="00F50BE1"/>
    <w:rsid w:val="00F51DE7"/>
    <w:rsid w:val="00F521A2"/>
    <w:rsid w:val="00F52308"/>
    <w:rsid w:val="00F53889"/>
    <w:rsid w:val="00F54711"/>
    <w:rsid w:val="00F549E8"/>
    <w:rsid w:val="00F5511C"/>
    <w:rsid w:val="00F563E2"/>
    <w:rsid w:val="00F56E95"/>
    <w:rsid w:val="00F56FB6"/>
    <w:rsid w:val="00F572B7"/>
    <w:rsid w:val="00F57768"/>
    <w:rsid w:val="00F5791F"/>
    <w:rsid w:val="00F57B17"/>
    <w:rsid w:val="00F6000B"/>
    <w:rsid w:val="00F605C9"/>
    <w:rsid w:val="00F60F93"/>
    <w:rsid w:val="00F61915"/>
    <w:rsid w:val="00F619D7"/>
    <w:rsid w:val="00F61F4F"/>
    <w:rsid w:val="00F62250"/>
    <w:rsid w:val="00F6247B"/>
    <w:rsid w:val="00F62D32"/>
    <w:rsid w:val="00F62F6C"/>
    <w:rsid w:val="00F630E8"/>
    <w:rsid w:val="00F631F1"/>
    <w:rsid w:val="00F635BD"/>
    <w:rsid w:val="00F63F2F"/>
    <w:rsid w:val="00F64132"/>
    <w:rsid w:val="00F64DBF"/>
    <w:rsid w:val="00F6537B"/>
    <w:rsid w:val="00F65B9F"/>
    <w:rsid w:val="00F65F1A"/>
    <w:rsid w:val="00F668BF"/>
    <w:rsid w:val="00F66C12"/>
    <w:rsid w:val="00F66E19"/>
    <w:rsid w:val="00F67311"/>
    <w:rsid w:val="00F67B4D"/>
    <w:rsid w:val="00F67DCE"/>
    <w:rsid w:val="00F70B4C"/>
    <w:rsid w:val="00F715B2"/>
    <w:rsid w:val="00F71954"/>
    <w:rsid w:val="00F71D62"/>
    <w:rsid w:val="00F72C1E"/>
    <w:rsid w:val="00F732B9"/>
    <w:rsid w:val="00F73376"/>
    <w:rsid w:val="00F73458"/>
    <w:rsid w:val="00F73CCD"/>
    <w:rsid w:val="00F741FE"/>
    <w:rsid w:val="00F742D0"/>
    <w:rsid w:val="00F75185"/>
    <w:rsid w:val="00F754BE"/>
    <w:rsid w:val="00F7555F"/>
    <w:rsid w:val="00F7581C"/>
    <w:rsid w:val="00F75FE2"/>
    <w:rsid w:val="00F76028"/>
    <w:rsid w:val="00F761F4"/>
    <w:rsid w:val="00F76AAC"/>
    <w:rsid w:val="00F76FCA"/>
    <w:rsid w:val="00F77164"/>
    <w:rsid w:val="00F7717B"/>
    <w:rsid w:val="00F774EC"/>
    <w:rsid w:val="00F7774B"/>
    <w:rsid w:val="00F77955"/>
    <w:rsid w:val="00F80191"/>
    <w:rsid w:val="00F806FF"/>
    <w:rsid w:val="00F80BEE"/>
    <w:rsid w:val="00F813C5"/>
    <w:rsid w:val="00F815D2"/>
    <w:rsid w:val="00F8177C"/>
    <w:rsid w:val="00F82276"/>
    <w:rsid w:val="00F828E0"/>
    <w:rsid w:val="00F828FE"/>
    <w:rsid w:val="00F8290E"/>
    <w:rsid w:val="00F82DB0"/>
    <w:rsid w:val="00F8377A"/>
    <w:rsid w:val="00F83C59"/>
    <w:rsid w:val="00F840F2"/>
    <w:rsid w:val="00F8432A"/>
    <w:rsid w:val="00F854EE"/>
    <w:rsid w:val="00F859DA"/>
    <w:rsid w:val="00F85B4D"/>
    <w:rsid w:val="00F86492"/>
    <w:rsid w:val="00F86DEF"/>
    <w:rsid w:val="00F86EC1"/>
    <w:rsid w:val="00F87367"/>
    <w:rsid w:val="00F8761B"/>
    <w:rsid w:val="00F87666"/>
    <w:rsid w:val="00F877B4"/>
    <w:rsid w:val="00F879C8"/>
    <w:rsid w:val="00F900CA"/>
    <w:rsid w:val="00F90FC4"/>
    <w:rsid w:val="00F91218"/>
    <w:rsid w:val="00F9174C"/>
    <w:rsid w:val="00F92979"/>
    <w:rsid w:val="00F9321B"/>
    <w:rsid w:val="00F93726"/>
    <w:rsid w:val="00F93B2F"/>
    <w:rsid w:val="00F94D05"/>
    <w:rsid w:val="00F9634F"/>
    <w:rsid w:val="00F966F8"/>
    <w:rsid w:val="00F9674F"/>
    <w:rsid w:val="00F969A5"/>
    <w:rsid w:val="00F97FF4"/>
    <w:rsid w:val="00FA0843"/>
    <w:rsid w:val="00FA0F45"/>
    <w:rsid w:val="00FA1440"/>
    <w:rsid w:val="00FA1897"/>
    <w:rsid w:val="00FA1B7D"/>
    <w:rsid w:val="00FA2166"/>
    <w:rsid w:val="00FA35D0"/>
    <w:rsid w:val="00FA3867"/>
    <w:rsid w:val="00FA5AD9"/>
    <w:rsid w:val="00FA63A0"/>
    <w:rsid w:val="00FA7661"/>
    <w:rsid w:val="00FA77B5"/>
    <w:rsid w:val="00FB1969"/>
    <w:rsid w:val="00FB3102"/>
    <w:rsid w:val="00FB39AB"/>
    <w:rsid w:val="00FB3ABB"/>
    <w:rsid w:val="00FB3D85"/>
    <w:rsid w:val="00FB4A54"/>
    <w:rsid w:val="00FB59F5"/>
    <w:rsid w:val="00FB6017"/>
    <w:rsid w:val="00FB71FF"/>
    <w:rsid w:val="00FB7823"/>
    <w:rsid w:val="00FC04B9"/>
    <w:rsid w:val="00FC09E4"/>
    <w:rsid w:val="00FC1DA9"/>
    <w:rsid w:val="00FC2571"/>
    <w:rsid w:val="00FC2767"/>
    <w:rsid w:val="00FC5045"/>
    <w:rsid w:val="00FC5252"/>
    <w:rsid w:val="00FC57BB"/>
    <w:rsid w:val="00FC5D43"/>
    <w:rsid w:val="00FC61A5"/>
    <w:rsid w:val="00FC67A8"/>
    <w:rsid w:val="00FC71AE"/>
    <w:rsid w:val="00FC7271"/>
    <w:rsid w:val="00FC72C4"/>
    <w:rsid w:val="00FD01B3"/>
    <w:rsid w:val="00FD0480"/>
    <w:rsid w:val="00FD1165"/>
    <w:rsid w:val="00FD1955"/>
    <w:rsid w:val="00FD20E2"/>
    <w:rsid w:val="00FD25F3"/>
    <w:rsid w:val="00FD2931"/>
    <w:rsid w:val="00FD2D74"/>
    <w:rsid w:val="00FD39C9"/>
    <w:rsid w:val="00FD3D7B"/>
    <w:rsid w:val="00FD400A"/>
    <w:rsid w:val="00FD5412"/>
    <w:rsid w:val="00FD5EF2"/>
    <w:rsid w:val="00FD6210"/>
    <w:rsid w:val="00FD668D"/>
    <w:rsid w:val="00FD6F44"/>
    <w:rsid w:val="00FD780D"/>
    <w:rsid w:val="00FD78B4"/>
    <w:rsid w:val="00FD7B6B"/>
    <w:rsid w:val="00FE0B27"/>
    <w:rsid w:val="00FE0C13"/>
    <w:rsid w:val="00FE1D54"/>
    <w:rsid w:val="00FE20B4"/>
    <w:rsid w:val="00FE23A7"/>
    <w:rsid w:val="00FE2C8C"/>
    <w:rsid w:val="00FE308F"/>
    <w:rsid w:val="00FE374E"/>
    <w:rsid w:val="00FE375B"/>
    <w:rsid w:val="00FE375C"/>
    <w:rsid w:val="00FE3BBE"/>
    <w:rsid w:val="00FE3ECA"/>
    <w:rsid w:val="00FE3F7D"/>
    <w:rsid w:val="00FE420D"/>
    <w:rsid w:val="00FE42EE"/>
    <w:rsid w:val="00FE43ED"/>
    <w:rsid w:val="00FE4FB6"/>
    <w:rsid w:val="00FE6D35"/>
    <w:rsid w:val="00FF0E08"/>
    <w:rsid w:val="00FF1169"/>
    <w:rsid w:val="00FF22F6"/>
    <w:rsid w:val="00FF3091"/>
    <w:rsid w:val="00FF310D"/>
    <w:rsid w:val="00FF31BF"/>
    <w:rsid w:val="00FF3360"/>
    <w:rsid w:val="00FF37E0"/>
    <w:rsid w:val="00FF3AB4"/>
    <w:rsid w:val="00FF43B9"/>
    <w:rsid w:val="00FF49F3"/>
    <w:rsid w:val="00FF4E8F"/>
    <w:rsid w:val="00FF5610"/>
    <w:rsid w:val="00FF5D30"/>
    <w:rsid w:val="00FF5F31"/>
    <w:rsid w:val="00FF5FF0"/>
    <w:rsid w:val="00FF6727"/>
    <w:rsid w:val="00FF6B43"/>
    <w:rsid w:val="00FF6C98"/>
    <w:rsid w:val="00FF6DFC"/>
    <w:rsid w:val="00FF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FCED21"/>
  <w15:chartTrackingRefBased/>
  <w15:docId w15:val="{B8C7D18A-B139-4E32-A299-751344953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ja-JP" w:bidi="ar-SA"/>
      </w:rPr>
    </w:rPrDefault>
    <w:pPrDefault/>
  </w:docDefaults>
  <w:latentStyles w:defLockedState="0" w:defUIPriority="1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0"/>
    <w:lsdException w:name="header" w:uiPriority="0"/>
    <w:lsdException w:name="footer" w:uiPriority="0"/>
    <w:lsdException w:name="caption" w:semiHidden="1" w:unhideWhenUsed="1" w:qFormat="1"/>
    <w:lsdException w:name="annotation reference" w:uiPriority="0"/>
    <w:lsdException w:name="page number" w:uiPriority="0"/>
    <w:lsdException w:name="Title" w:qFormat="1"/>
    <w:lsdException w:name="Default Paragraph Font" w:uiPriority="0"/>
    <w:lsdException w:name="Body Text" w:uiPriority="0"/>
    <w:lsdException w:name="Body Text Indent" w:uiPriority="0"/>
    <w:lsdException w:name="Subtitle" w:qFormat="1"/>
    <w:lsdException w:name="FollowedHyperlink" w:uiPriority="0"/>
    <w:lsdException w:name="Strong" w:uiPriority="0" w:qFormat="1"/>
    <w:lsdException w:name="Emphasis" w:uiPriority="0" w:qFormat="1"/>
    <w:lsdException w:name="Document Map" w:uiPriority="0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Normal Table" w:semiHidden="1" w:uiPriority="0" w:unhideWhenUsed="1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uiPriority="0"/>
    <w:lsdException w:name="Table Grid" w:uiPriority="0"/>
    <w:lsdException w:name="Table Theme" w:semiHidden="1" w:uiPriority="0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F223A6"/>
    <w:pPr>
      <w:widowControl w:val="0"/>
      <w:tabs>
        <w:tab w:val="left" w:leader="hyphen" w:pos="7654"/>
      </w:tabs>
      <w:spacing w:line="480" w:lineRule="atLeast"/>
      <w:ind w:firstLine="567"/>
      <w:jc w:val="both"/>
    </w:pPr>
    <w:rPr>
      <w:rFonts w:ascii="Courier New" w:hAnsi="Courier New"/>
      <w:noProof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76117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uiPriority w:val="1"/>
    <w:qFormat/>
    <w:rsid w:val="007611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uiPriority w:val="1"/>
    <w:qFormat/>
    <w:rsid w:val="007611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857338"/>
    <w:rPr>
      <w:rFonts w:ascii="Arial" w:hAnsi="Arial" w:cs="Arial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rsid w:val="001720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72075"/>
    <w:pPr>
      <w:tabs>
        <w:tab w:val="center" w:pos="4252"/>
        <w:tab w:val="right" w:pos="8504"/>
      </w:tabs>
    </w:pPr>
  </w:style>
  <w:style w:type="paragraph" w:customStyle="1" w:styleId="Centrado">
    <w:name w:val="Centrado"/>
    <w:basedOn w:val="Normal"/>
    <w:next w:val="Normal"/>
    <w:rsid w:val="0076117F"/>
    <w:pPr>
      <w:jc w:val="center"/>
    </w:pPr>
    <w:rPr>
      <w:b/>
    </w:rPr>
  </w:style>
  <w:style w:type="paragraph" w:customStyle="1" w:styleId="Cabecera">
    <w:name w:val="Cabecera"/>
    <w:basedOn w:val="Normal"/>
    <w:next w:val="Normal"/>
    <w:autoRedefine/>
    <w:uiPriority w:val="1"/>
    <w:semiHidden/>
    <w:rsid w:val="003F05EF"/>
    <w:pPr>
      <w:tabs>
        <w:tab w:val="clear" w:pos="7654"/>
        <w:tab w:val="left" w:pos="7655"/>
      </w:tabs>
      <w:spacing w:line="360" w:lineRule="auto"/>
      <w:ind w:firstLine="0"/>
      <w:jc w:val="center"/>
    </w:pPr>
    <w:rPr>
      <w:sz w:val="20"/>
      <w:szCs w:val="20"/>
    </w:rPr>
  </w:style>
  <w:style w:type="paragraph" w:styleId="Sangradetextonormal">
    <w:name w:val="Body Text Indent"/>
    <w:basedOn w:val="Normal"/>
    <w:link w:val="SangradetextonormalCar"/>
    <w:rsid w:val="007018A8"/>
    <w:pPr>
      <w:spacing w:after="120"/>
      <w:ind w:left="283"/>
    </w:pPr>
    <w:rPr>
      <w:lang w:val="x-none" w:eastAsia="x-none"/>
    </w:rPr>
  </w:style>
  <w:style w:type="character" w:customStyle="1" w:styleId="SangradetextonormalCar">
    <w:name w:val="Sangría de texto normal Car"/>
    <w:link w:val="Sangradetextonormal"/>
    <w:rsid w:val="00857338"/>
    <w:rPr>
      <w:rFonts w:ascii="Courier New" w:hAnsi="Courier New"/>
      <w:sz w:val="24"/>
      <w:szCs w:val="24"/>
    </w:rPr>
  </w:style>
  <w:style w:type="character" w:styleId="Hipervnculo">
    <w:name w:val="Hyperlink"/>
    <w:uiPriority w:val="1"/>
    <w:rsid w:val="00BE5347"/>
    <w:rPr>
      <w:color w:val="0000FF"/>
      <w:u w:val="single"/>
    </w:rPr>
  </w:style>
  <w:style w:type="character" w:styleId="Hipervnculovisitado">
    <w:name w:val="FollowedHyperlink"/>
    <w:uiPriority w:val="1"/>
    <w:semiHidden/>
    <w:rsid w:val="00BE5347"/>
    <w:rPr>
      <w:color w:val="800080"/>
      <w:u w:val="single"/>
    </w:rPr>
  </w:style>
  <w:style w:type="paragraph" w:styleId="Textodeglobo">
    <w:name w:val="Balloon Text"/>
    <w:basedOn w:val="Normal"/>
    <w:uiPriority w:val="1"/>
    <w:semiHidden/>
    <w:rsid w:val="003D2A72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uiPriority w:val="1"/>
    <w:semiHidden/>
    <w:rsid w:val="005E3E90"/>
    <w:pPr>
      <w:spacing w:after="120"/>
    </w:pPr>
  </w:style>
  <w:style w:type="paragraph" w:customStyle="1" w:styleId="Sangra2detindependiente1">
    <w:name w:val="Sangría 2 de t. independiente1"/>
    <w:basedOn w:val="Normal"/>
    <w:uiPriority w:val="1"/>
    <w:semiHidden/>
    <w:rsid w:val="005E3E90"/>
    <w:pPr>
      <w:tabs>
        <w:tab w:val="left" w:leader="hyphen" w:pos="7371"/>
      </w:tabs>
      <w:suppressAutoHyphens/>
    </w:pPr>
    <w:rPr>
      <w:sz w:val="30"/>
      <w:szCs w:val="20"/>
      <w:lang w:val="es-ES_tradnl"/>
    </w:rPr>
  </w:style>
  <w:style w:type="paragraph" w:customStyle="1" w:styleId="Sello">
    <w:name w:val="Sello"/>
    <w:basedOn w:val="Normal"/>
    <w:uiPriority w:val="1"/>
    <w:semiHidden/>
    <w:rsid w:val="003F05EF"/>
    <w:pPr>
      <w:widowControl/>
      <w:spacing w:line="240" w:lineRule="auto"/>
      <w:jc w:val="center"/>
    </w:pPr>
    <w:rPr>
      <w:sz w:val="16"/>
    </w:rPr>
  </w:style>
  <w:style w:type="character" w:styleId="Nmerodepgina">
    <w:name w:val="page number"/>
    <w:basedOn w:val="Fuentedeprrafopredeter"/>
    <w:uiPriority w:val="1"/>
    <w:semiHidden/>
    <w:rsid w:val="00B028C0"/>
  </w:style>
  <w:style w:type="paragraph" w:styleId="Textosinformato">
    <w:name w:val="Plain Text"/>
    <w:basedOn w:val="Normal"/>
    <w:link w:val="TextosinformatoCar"/>
    <w:uiPriority w:val="1"/>
    <w:rsid w:val="009A5154"/>
    <w:pPr>
      <w:widowControl/>
      <w:tabs>
        <w:tab w:val="clear" w:pos="7654"/>
      </w:tabs>
      <w:spacing w:line="240" w:lineRule="auto"/>
      <w:ind w:firstLine="0"/>
      <w:jc w:val="left"/>
    </w:pPr>
    <w:rPr>
      <w:sz w:val="20"/>
      <w:szCs w:val="20"/>
      <w:lang w:val="x-none" w:eastAsia="x-none"/>
    </w:rPr>
  </w:style>
  <w:style w:type="character" w:customStyle="1" w:styleId="TextosinformatoCar">
    <w:name w:val="Texto sin formato Car"/>
    <w:link w:val="Textosinformato"/>
    <w:uiPriority w:val="1"/>
    <w:rsid w:val="002B0DC3"/>
    <w:rPr>
      <w:rFonts w:ascii="Courier New" w:hAnsi="Courier New" w:cs="Courier New"/>
    </w:rPr>
  </w:style>
  <w:style w:type="table" w:styleId="Tablaconcuadrcula">
    <w:name w:val="Table Grid"/>
    <w:basedOn w:val="Tablanormal"/>
    <w:semiHidden/>
    <w:rsid w:val="00554FAF"/>
    <w:pPr>
      <w:widowControl w:val="0"/>
      <w:tabs>
        <w:tab w:val="left" w:pos="567"/>
        <w:tab w:val="left" w:leader="hyphen" w:pos="7655"/>
      </w:tabs>
      <w:spacing w:line="480" w:lineRule="atLeast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rtificacin">
    <w:name w:val="Certificación"/>
    <w:basedOn w:val="Normal"/>
    <w:uiPriority w:val="1"/>
    <w:rsid w:val="00F969A5"/>
    <w:pPr>
      <w:spacing w:line="240" w:lineRule="atLeast"/>
    </w:pPr>
  </w:style>
  <w:style w:type="paragraph" w:customStyle="1" w:styleId="Blockquote">
    <w:name w:val="Blockquote"/>
    <w:basedOn w:val="Normal"/>
    <w:uiPriority w:val="1"/>
    <w:semiHidden/>
    <w:rsid w:val="006F493D"/>
    <w:pPr>
      <w:widowControl/>
      <w:tabs>
        <w:tab w:val="clear" w:pos="7654"/>
      </w:tabs>
      <w:spacing w:before="100" w:after="100" w:line="240" w:lineRule="auto"/>
      <w:ind w:left="360" w:right="360" w:firstLine="0"/>
      <w:jc w:val="left"/>
    </w:pPr>
    <w:rPr>
      <w:rFonts w:ascii="Times New Roman" w:hAnsi="Times New Roman"/>
      <w:snapToGrid w:val="0"/>
      <w:szCs w:val="20"/>
    </w:rPr>
  </w:style>
  <w:style w:type="paragraph" w:styleId="NormalWeb">
    <w:name w:val="Normal (Web)"/>
    <w:basedOn w:val="Normal"/>
    <w:uiPriority w:val="1"/>
    <w:rsid w:val="006876E3"/>
    <w:pPr>
      <w:widowControl/>
      <w:tabs>
        <w:tab w:val="clear" w:pos="7654"/>
      </w:tabs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</w:rPr>
  </w:style>
  <w:style w:type="paragraph" w:customStyle="1" w:styleId="EstiloJustificado">
    <w:name w:val="Estilo Justificado"/>
    <w:basedOn w:val="Normal"/>
    <w:uiPriority w:val="1"/>
    <w:semiHidden/>
    <w:rsid w:val="006F493D"/>
    <w:pPr>
      <w:widowControl/>
      <w:tabs>
        <w:tab w:val="clear" w:pos="7654"/>
      </w:tabs>
      <w:spacing w:line="240" w:lineRule="auto"/>
      <w:ind w:firstLine="0"/>
    </w:pPr>
    <w:rPr>
      <w:rFonts w:ascii="Arial" w:hAnsi="Arial"/>
      <w:sz w:val="18"/>
      <w:szCs w:val="20"/>
    </w:rPr>
  </w:style>
  <w:style w:type="paragraph" w:customStyle="1" w:styleId="gg-encabezado">
    <w:name w:val="gg-encabezado"/>
    <w:basedOn w:val="Encabezado"/>
    <w:rsid w:val="00F8177C"/>
  </w:style>
  <w:style w:type="paragraph" w:customStyle="1" w:styleId="gg-encabezado-nombre-texto">
    <w:name w:val="gg-encabezado-nombre-texto"/>
    <w:basedOn w:val="gg-encabezado"/>
    <w:next w:val="gg-encabezado"/>
    <w:autoRedefine/>
    <w:rsid w:val="00E57E22"/>
    <w:rPr>
      <w:b/>
      <w:sz w:val="16"/>
    </w:rPr>
  </w:style>
  <w:style w:type="paragraph" w:customStyle="1" w:styleId="gg-escritura">
    <w:name w:val="gg-escritura"/>
    <w:basedOn w:val="Normal"/>
    <w:link w:val="gg-escrituraCar"/>
    <w:qFormat/>
    <w:rsid w:val="00812005"/>
    <w:rPr>
      <w:rFonts w:cs="Courier New"/>
      <w:lang w:val="x-none" w:eastAsia="x-none"/>
    </w:rPr>
  </w:style>
  <w:style w:type="character" w:customStyle="1" w:styleId="gg-escrituraCar">
    <w:name w:val="gg-escritura Car"/>
    <w:link w:val="gg-escritura"/>
    <w:rsid w:val="00812005"/>
    <w:rPr>
      <w:rFonts w:ascii="Courier New" w:hAnsi="Courier New" w:cs="Courier New"/>
      <w:noProof/>
      <w:sz w:val="24"/>
      <w:szCs w:val="24"/>
      <w:lang w:val="x-none" w:eastAsia="x-none"/>
    </w:rPr>
  </w:style>
  <w:style w:type="paragraph" w:customStyle="1" w:styleId="gg-nota-matriz">
    <w:name w:val="gg-nota-matriz"/>
    <w:basedOn w:val="gg-escritura"/>
    <w:rsid w:val="0003288C"/>
    <w:pPr>
      <w:spacing w:line="240" w:lineRule="atLeast"/>
    </w:pPr>
    <w:rPr>
      <w:sz w:val="16"/>
    </w:rPr>
  </w:style>
  <w:style w:type="paragraph" w:customStyle="1" w:styleId="gg-escritura-simple-espacio">
    <w:name w:val="gg-escritura-simple-espacio"/>
    <w:basedOn w:val="gg-escritura"/>
    <w:qFormat/>
    <w:rsid w:val="002B0DC3"/>
    <w:pPr>
      <w:spacing w:line="240" w:lineRule="atLeast"/>
    </w:pPr>
  </w:style>
  <w:style w:type="character" w:styleId="Textoennegrita">
    <w:name w:val="Strong"/>
    <w:uiPriority w:val="1"/>
    <w:qFormat/>
    <w:rsid w:val="006876E3"/>
    <w:rPr>
      <w:b/>
      <w:bCs/>
    </w:rPr>
  </w:style>
  <w:style w:type="character" w:styleId="nfasis">
    <w:name w:val="Emphasis"/>
    <w:uiPriority w:val="1"/>
    <w:qFormat/>
    <w:rsid w:val="006876E3"/>
    <w:rPr>
      <w:i/>
      <w:iCs/>
    </w:rPr>
  </w:style>
  <w:style w:type="character" w:styleId="Textodelmarcadordeposicin">
    <w:name w:val="Placeholder Text"/>
    <w:uiPriority w:val="1"/>
    <w:semiHidden/>
    <w:rsid w:val="005B1CE9"/>
    <w:rPr>
      <w:color w:val="808080"/>
    </w:rPr>
  </w:style>
  <w:style w:type="paragraph" w:styleId="Mapadeldocumento">
    <w:name w:val="Document Map"/>
    <w:basedOn w:val="Normal"/>
    <w:link w:val="MapadeldocumentoCar"/>
    <w:uiPriority w:val="1"/>
    <w:rsid w:val="00AF6EAB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MapadeldocumentoCar">
    <w:name w:val="Mapa del documento Car"/>
    <w:link w:val="Mapadeldocumento"/>
    <w:uiPriority w:val="1"/>
    <w:rsid w:val="002B0DC3"/>
    <w:rPr>
      <w:rFonts w:ascii="Tahoma" w:hAnsi="Tahoma" w:cs="Tahoma"/>
      <w:sz w:val="16"/>
      <w:szCs w:val="16"/>
    </w:rPr>
  </w:style>
  <w:style w:type="paragraph" w:customStyle="1" w:styleId="sello0">
    <w:name w:val="sello"/>
    <w:basedOn w:val="Normal"/>
    <w:uiPriority w:val="1"/>
    <w:rsid w:val="00B75F92"/>
    <w:pPr>
      <w:widowControl/>
      <w:pBdr>
        <w:top w:val="single" w:sz="4" w:space="0" w:color="auto"/>
        <w:left w:val="single" w:sz="4" w:space="4" w:color="auto"/>
        <w:bottom w:val="single" w:sz="4" w:space="10" w:color="auto"/>
        <w:right w:val="single" w:sz="4" w:space="4" w:color="auto"/>
      </w:pBdr>
      <w:spacing w:line="360" w:lineRule="auto"/>
      <w:jc w:val="left"/>
    </w:pPr>
    <w:rPr>
      <w:b/>
      <w:sz w:val="18"/>
    </w:rPr>
  </w:style>
  <w:style w:type="paragraph" w:customStyle="1" w:styleId="gg-centrado">
    <w:name w:val="gg-centrado"/>
    <w:basedOn w:val="gg-escritura"/>
    <w:next w:val="gg-escritura"/>
    <w:qFormat/>
    <w:rsid w:val="00152B35"/>
    <w:pPr>
      <w:tabs>
        <w:tab w:val="clear" w:pos="7654"/>
        <w:tab w:val="center" w:leader="hyphen" w:pos="3799"/>
        <w:tab w:val="center" w:leader="hyphen" w:pos="7655"/>
      </w:tabs>
      <w:ind w:firstLine="0"/>
      <w:jc w:val="center"/>
    </w:pPr>
    <w:rPr>
      <w:szCs w:val="28"/>
    </w:rPr>
  </w:style>
  <w:style w:type="paragraph" w:customStyle="1" w:styleId="gg-escritura-bloque">
    <w:name w:val="gg-escritura-bloque"/>
    <w:basedOn w:val="gg-escritura"/>
    <w:next w:val="gg-escritura"/>
    <w:link w:val="gg-escritura-bloqueCar"/>
    <w:autoRedefine/>
    <w:qFormat/>
    <w:rsid w:val="00274664"/>
    <w:rPr>
      <w:rFonts w:ascii="Times New Roman" w:hAnsi="Times New Roman"/>
      <w:color w:val="BFBFBF"/>
      <w:sz w:val="28"/>
    </w:rPr>
  </w:style>
  <w:style w:type="character" w:customStyle="1" w:styleId="gg-escritura-bloqueCar">
    <w:name w:val="gg-escritura-bloque Car"/>
    <w:link w:val="gg-escritura-bloque"/>
    <w:rsid w:val="002B0DC3"/>
    <w:rPr>
      <w:color w:val="BFBFBF"/>
      <w:spacing w:val="5"/>
      <w:sz w:val="28"/>
      <w:szCs w:val="24"/>
    </w:rPr>
  </w:style>
  <w:style w:type="paragraph" w:styleId="Sinespaciado">
    <w:name w:val="No Spacing"/>
    <w:uiPriority w:val="1"/>
    <w:qFormat/>
    <w:rsid w:val="002B0DC3"/>
    <w:pPr>
      <w:widowControl w:val="0"/>
      <w:tabs>
        <w:tab w:val="left" w:pos="567"/>
        <w:tab w:val="left" w:leader="hyphen" w:pos="7655"/>
      </w:tabs>
      <w:ind w:firstLine="567"/>
      <w:jc w:val="both"/>
    </w:pPr>
    <w:rPr>
      <w:rFonts w:ascii="Courier New" w:hAnsi="Courier New"/>
      <w:sz w:val="24"/>
      <w:szCs w:val="24"/>
      <w:lang w:val="es-ES" w:eastAsia="es-ES"/>
    </w:rPr>
  </w:style>
  <w:style w:type="character" w:styleId="Ttulodellibro">
    <w:name w:val="Book Title"/>
    <w:uiPriority w:val="1"/>
    <w:qFormat/>
    <w:rsid w:val="002B0DC3"/>
    <w:rPr>
      <w:b/>
      <w:bCs/>
      <w:smallCaps/>
      <w:spacing w:val="5"/>
    </w:rPr>
  </w:style>
  <w:style w:type="paragraph" w:styleId="Prrafodelista">
    <w:name w:val="List Paragraph"/>
    <w:basedOn w:val="Normal"/>
    <w:uiPriority w:val="34"/>
    <w:qFormat/>
    <w:rsid w:val="0067655F"/>
    <w:pPr>
      <w:ind w:left="720"/>
      <w:contextualSpacing/>
    </w:pPr>
  </w:style>
  <w:style w:type="character" w:styleId="Refdecomentario">
    <w:name w:val="annotation reference"/>
    <w:rsid w:val="00B43B73"/>
    <w:rPr>
      <w:sz w:val="16"/>
    </w:rPr>
  </w:style>
  <w:style w:type="paragraph" w:styleId="Textocomentario">
    <w:name w:val="annotation text"/>
    <w:basedOn w:val="Normal"/>
    <w:link w:val="TextocomentarioCar"/>
    <w:rsid w:val="00B43B73"/>
    <w:pPr>
      <w:tabs>
        <w:tab w:val="clear" w:pos="7654"/>
        <w:tab w:val="left" w:leader="hyphen" w:pos="7370"/>
      </w:tabs>
      <w:spacing w:line="560" w:lineRule="exact"/>
    </w:pPr>
    <w:rPr>
      <w:sz w:val="20"/>
      <w:lang w:val="es-ES_tradnl" w:eastAsia="x-none"/>
    </w:rPr>
  </w:style>
  <w:style w:type="character" w:customStyle="1" w:styleId="TextocomentarioCar">
    <w:name w:val="Texto comentario Car"/>
    <w:link w:val="Textocomentario"/>
    <w:rsid w:val="00B43B73"/>
    <w:rPr>
      <w:rFonts w:ascii="Courier New" w:hAnsi="Courier New" w:cs="Courier New"/>
      <w:szCs w:val="24"/>
      <w:lang w:val="es-ES_tradnl"/>
    </w:rPr>
  </w:style>
  <w:style w:type="paragraph" w:customStyle="1" w:styleId="ESPACIADOMINI">
    <w:name w:val="ESPACIADOMINI"/>
    <w:basedOn w:val="Normal"/>
    <w:rsid w:val="00B43B73"/>
    <w:pPr>
      <w:tabs>
        <w:tab w:val="clear" w:pos="7654"/>
        <w:tab w:val="left" w:leader="hyphen" w:pos="7370"/>
      </w:tabs>
      <w:spacing w:line="280" w:lineRule="exact"/>
    </w:pPr>
    <w:rPr>
      <w:rFonts w:cs="Courier New"/>
      <w:lang w:val="es-ES_tradnl"/>
    </w:rPr>
  </w:style>
  <w:style w:type="paragraph" w:customStyle="1" w:styleId="SELLOARANCEL">
    <w:name w:val="SELLOARANCEL"/>
    <w:basedOn w:val="Normal"/>
    <w:rsid w:val="00B43B73"/>
    <w:pPr>
      <w:pBdr>
        <w:top w:val="single" w:sz="6" w:space="1" w:color="FF0000"/>
        <w:left w:val="single" w:sz="6" w:space="1" w:color="FF0000"/>
        <w:bottom w:val="single" w:sz="6" w:space="1" w:color="FF0000"/>
        <w:right w:val="single" w:sz="6" w:space="1" w:color="FF0000"/>
      </w:pBdr>
      <w:tabs>
        <w:tab w:val="clear" w:pos="7654"/>
        <w:tab w:val="left" w:leader="hyphen" w:pos="7640"/>
      </w:tabs>
      <w:spacing w:line="200" w:lineRule="exact"/>
      <w:ind w:left="-567" w:right="-567" w:firstLine="0"/>
    </w:pPr>
    <w:rPr>
      <w:rFonts w:ascii="Arial" w:hAnsi="Arial" w:cs="Courier New"/>
      <w:b/>
      <w:color w:val="FF0000"/>
      <w:sz w:val="16"/>
      <w:lang w:val="es-ES_tradnl"/>
    </w:rPr>
  </w:style>
  <w:style w:type="paragraph" w:styleId="Revisin">
    <w:name w:val="Revision"/>
    <w:hidden/>
    <w:uiPriority w:val="99"/>
    <w:semiHidden/>
    <w:rsid w:val="005819EB"/>
    <w:rPr>
      <w:rFonts w:ascii="Courier New" w:hAnsi="Courier New"/>
      <w:sz w:val="24"/>
      <w:szCs w:val="24"/>
      <w:lang w:val="es-ES" w:eastAsia="es-ES"/>
    </w:rPr>
  </w:style>
  <w:style w:type="paragraph" w:styleId="Textonotaalfinal">
    <w:name w:val="endnote text"/>
    <w:basedOn w:val="Normal"/>
    <w:link w:val="TextonotaalfinalCar"/>
    <w:uiPriority w:val="1"/>
    <w:rsid w:val="00FE42EE"/>
    <w:rPr>
      <w:sz w:val="20"/>
      <w:szCs w:val="20"/>
      <w:lang w:val="x-none" w:eastAsia="x-none"/>
    </w:rPr>
  </w:style>
  <w:style w:type="character" w:customStyle="1" w:styleId="TextonotaalfinalCar">
    <w:name w:val="Texto nota al final Car"/>
    <w:link w:val="Textonotaalfinal"/>
    <w:uiPriority w:val="1"/>
    <w:rsid w:val="00FE42EE"/>
    <w:rPr>
      <w:rFonts w:ascii="Courier New" w:hAnsi="Courier New"/>
    </w:rPr>
  </w:style>
  <w:style w:type="character" w:styleId="Refdenotaalfinal">
    <w:name w:val="endnote reference"/>
    <w:uiPriority w:val="1"/>
    <w:rsid w:val="00FE42EE"/>
    <w:rPr>
      <w:vertAlign w:val="superscript"/>
    </w:rPr>
  </w:style>
  <w:style w:type="paragraph" w:styleId="Ttulo">
    <w:name w:val="Title"/>
    <w:basedOn w:val="Normal"/>
    <w:next w:val="Normal"/>
    <w:link w:val="TtuloCar"/>
    <w:uiPriority w:val="1"/>
    <w:qFormat/>
    <w:rsid w:val="0085733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tuloCar">
    <w:name w:val="Título Car"/>
    <w:link w:val="Ttulo"/>
    <w:uiPriority w:val="1"/>
    <w:rsid w:val="0085733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PuestoCar">
    <w:name w:val="Puesto Car"/>
    <w:link w:val="a"/>
    <w:rsid w:val="00857338"/>
    <w:rPr>
      <w:b/>
      <w:i/>
      <w:sz w:val="28"/>
      <w:u w:val="single"/>
      <w:lang w:val="es-ES_tradnl"/>
    </w:rPr>
  </w:style>
  <w:style w:type="paragraph" w:customStyle="1" w:styleId="a">
    <w:basedOn w:val="Normal"/>
    <w:next w:val="Ttulo"/>
    <w:link w:val="PuestoCar"/>
    <w:qFormat/>
    <w:rsid w:val="002554C9"/>
    <w:pPr>
      <w:tabs>
        <w:tab w:val="clear" w:pos="7654"/>
        <w:tab w:val="right" w:leader="hyphen" w:pos="6804"/>
      </w:tabs>
      <w:overflowPunct w:val="0"/>
      <w:autoSpaceDE w:val="0"/>
      <w:autoSpaceDN w:val="0"/>
      <w:adjustRightInd w:val="0"/>
      <w:spacing w:line="480" w:lineRule="exact"/>
      <w:jc w:val="center"/>
      <w:textAlignment w:val="baseline"/>
    </w:pPr>
    <w:rPr>
      <w:rFonts w:ascii="Times New Roman" w:hAnsi="Times New Roman"/>
      <w:b/>
      <w:i/>
      <w:sz w:val="28"/>
      <w:szCs w:val="20"/>
      <w:u w:val="single"/>
      <w:lang w:val="es-ES_tradnl" w:eastAsia="x-none"/>
    </w:rPr>
  </w:style>
  <w:style w:type="character" w:customStyle="1" w:styleId="msoins0">
    <w:name w:val="msoins"/>
    <w:rsid w:val="002554C9"/>
  </w:style>
  <w:style w:type="paragraph" w:customStyle="1" w:styleId="gg-legitimacion">
    <w:name w:val="gg-legitimacion"/>
    <w:basedOn w:val="gg-escritura-simple-espacio"/>
    <w:uiPriority w:val="1"/>
    <w:qFormat/>
    <w:rsid w:val="005F458C"/>
    <w:pPr>
      <w:tabs>
        <w:tab w:val="clear" w:pos="7654"/>
      </w:tabs>
    </w:pPr>
  </w:style>
  <w:style w:type="character" w:customStyle="1" w:styleId="EncabezadoCar">
    <w:name w:val="Encabezado Car"/>
    <w:link w:val="Encabezado"/>
    <w:rsid w:val="00D5617F"/>
    <w:rPr>
      <w:rFonts w:ascii="Courier New" w:hAnsi="Courier New"/>
      <w:noProof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0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textos\.gging\plantillas\foli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DE84D-632C-45E3-A739-58046ECD2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folio.dot</Template>
  <TotalTime>205</TotalTime>
  <Pages>9</Pages>
  <Words>994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Seleccione Texto</vt:lpstr>
    </vt:vector>
  </TitlesOfParts>
  <Company>G &amp; G Ingenieros</Company>
  <LinksUpToDate>false</LinksUpToDate>
  <CharactersWithSpaces>6667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Seleccione Texto</dc:title>
  <dc:subject>Notarios</dc:subject>
  <dc:creator>pc</dc:creator>
  <cp:keywords/>
  <cp:lastModifiedBy>anna arnall</cp:lastModifiedBy>
  <cp:revision>97</cp:revision>
  <cp:lastPrinted>2023-04-26T09:28:00Z</cp:lastPrinted>
  <dcterms:created xsi:type="dcterms:W3CDTF">2023-04-18T20:14:00Z</dcterms:created>
  <dcterms:modified xsi:type="dcterms:W3CDTF">2023-04-26T11:17:00Z</dcterms:modified>
</cp:coreProperties>
</file>